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97" w:rsidRPr="00456971" w:rsidRDefault="005F7A97" w:rsidP="005F7A97">
      <w:pPr>
        <w:pStyle w:val="Heading3"/>
        <w:rPr>
          <w:caps w:val="0"/>
          <w:color w:val="C60C30" w:themeColor="accent1"/>
          <w:sz w:val="28"/>
          <w:szCs w:val="28"/>
        </w:rPr>
      </w:pPr>
      <w:bookmarkStart w:id="0" w:name="_Ref524862615"/>
      <w:r w:rsidRPr="00456971">
        <w:rPr>
          <w:color w:val="C60C30" w:themeColor="accent1"/>
          <w:sz w:val="28"/>
          <w:szCs w:val="28"/>
        </w:rPr>
        <w:t>Exercise Airfield Watch</w:t>
      </w:r>
      <w:bookmarkEnd w:id="0"/>
    </w:p>
    <w:p w:rsidR="005F7A97" w:rsidRPr="00A46370" w:rsidRDefault="005F7A97" w:rsidP="005F7A97">
      <w:pPr>
        <w:pStyle w:val="BodyText2"/>
        <w:numPr>
          <w:ilvl w:val="2"/>
          <w:numId w:val="27"/>
        </w:numPr>
        <w:ind w:left="0"/>
      </w:pPr>
      <w:r w:rsidRPr="008B0431">
        <w:rPr>
          <w:b/>
        </w:rPr>
        <w:t>Time.</w:t>
      </w:r>
      <w:r w:rsidRPr="00A46370">
        <w:t xml:space="preserve">  2 x 40 minute periods</w:t>
      </w:r>
    </w:p>
    <w:p w:rsidR="005F7A97" w:rsidRPr="008B0431" w:rsidRDefault="005F7A97" w:rsidP="005F7A97">
      <w:pPr>
        <w:pStyle w:val="BodyText2"/>
        <w:numPr>
          <w:ilvl w:val="2"/>
          <w:numId w:val="27"/>
        </w:numPr>
        <w:ind w:left="0"/>
        <w:rPr>
          <w:b/>
        </w:rPr>
      </w:pPr>
      <w:r w:rsidRPr="008B0431">
        <w:rPr>
          <w:b/>
        </w:rPr>
        <w:t xml:space="preserve">Personnel. </w:t>
      </w:r>
      <w:r w:rsidRPr="008B0431">
        <w:rPr>
          <w:b/>
        </w:rPr>
        <w:tab/>
      </w:r>
    </w:p>
    <w:p w:rsidR="005F7A97" w:rsidRPr="00A46370" w:rsidRDefault="005F7A97" w:rsidP="005F7A97">
      <w:pPr>
        <w:pStyle w:val="BodyText2"/>
        <w:numPr>
          <w:ilvl w:val="3"/>
          <w:numId w:val="27"/>
        </w:numPr>
      </w:pPr>
      <w:r w:rsidRPr="00A46370">
        <w:rPr>
          <w:i/>
        </w:rPr>
        <w:t>Cadets.</w:t>
      </w:r>
      <w:r w:rsidRPr="00A46370">
        <w:t xml:space="preserve">  A minimum of three cadets are needed – if there are six or more, split into teams using separate channels but viewing the same projection (this allows for a competitive element).</w:t>
      </w:r>
    </w:p>
    <w:p w:rsidR="005F7A97" w:rsidRPr="00A46370" w:rsidRDefault="005F7A97" w:rsidP="005F7A97">
      <w:pPr>
        <w:pStyle w:val="BodyText2"/>
        <w:numPr>
          <w:ilvl w:val="3"/>
          <w:numId w:val="27"/>
        </w:numPr>
      </w:pPr>
      <w:r w:rsidRPr="00A46370">
        <w:rPr>
          <w:i/>
        </w:rPr>
        <w:t>DS.</w:t>
      </w:r>
      <w:r w:rsidRPr="00A46370">
        <w:t xml:space="preserve">  At least one CFAV or Cdt SNCO to act as exercise controller (EXCON); as this can be a complex exercise additional DS may be useful.</w:t>
      </w:r>
    </w:p>
    <w:p w:rsidR="005F7A97" w:rsidRPr="00A46370" w:rsidRDefault="005F7A97" w:rsidP="005F7A97">
      <w:pPr>
        <w:pStyle w:val="BodyText2"/>
        <w:numPr>
          <w:ilvl w:val="2"/>
          <w:numId w:val="27"/>
        </w:numPr>
        <w:ind w:left="0"/>
      </w:pPr>
      <w:r w:rsidRPr="008B0431">
        <w:rPr>
          <w:b/>
        </w:rPr>
        <w:t>References.</w:t>
      </w:r>
      <w:r w:rsidRPr="00A46370">
        <w:t xml:space="preserve">  Nil</w:t>
      </w:r>
    </w:p>
    <w:p w:rsidR="005F7A97" w:rsidRPr="00A46370" w:rsidRDefault="005F7A97" w:rsidP="005F7A97">
      <w:pPr>
        <w:pStyle w:val="BodyText2"/>
        <w:numPr>
          <w:ilvl w:val="2"/>
          <w:numId w:val="27"/>
        </w:numPr>
        <w:ind w:left="0"/>
      </w:pPr>
      <w:r w:rsidRPr="008B0431">
        <w:rPr>
          <w:b/>
        </w:rPr>
        <w:t>Dress.</w:t>
      </w:r>
      <w:r w:rsidRPr="00A46370">
        <w:t xml:space="preserve">  Uniform of the day – if a ‘realistic’ observation post is being used for the exercise then No 3 dress is to be worn </w:t>
      </w:r>
    </w:p>
    <w:p w:rsidR="005F7A97" w:rsidRPr="008B0431" w:rsidRDefault="005F7A97" w:rsidP="005F7A97">
      <w:pPr>
        <w:pStyle w:val="BodyText2"/>
        <w:numPr>
          <w:ilvl w:val="2"/>
          <w:numId w:val="27"/>
        </w:numPr>
        <w:ind w:left="0"/>
        <w:rPr>
          <w:b/>
        </w:rPr>
      </w:pPr>
      <w:r w:rsidRPr="008B0431">
        <w:rPr>
          <w:b/>
          <w:bCs/>
        </w:rPr>
        <w:t xml:space="preserve">Stores.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12"/>
        <w:gridCol w:w="2625"/>
      </w:tblGrid>
      <w:tr w:rsidR="005F7A97" w:rsidRPr="00A46370" w:rsidTr="00101229">
        <w:trPr>
          <w:cantSplit/>
        </w:trPr>
        <w:tc>
          <w:tcPr>
            <w:tcW w:w="4613" w:type="dxa"/>
          </w:tcPr>
          <w:p w:rsidR="005F7A97" w:rsidRPr="00A46370" w:rsidRDefault="005F7A97" w:rsidP="00F0212A">
            <w:pPr>
              <w:pStyle w:val="BodyText2"/>
              <w:numPr>
                <w:ilvl w:val="3"/>
                <w:numId w:val="27"/>
              </w:numPr>
            </w:pPr>
            <w:r w:rsidRPr="00A46370">
              <w:rPr>
                <w:bCs/>
              </w:rPr>
              <w:t xml:space="preserve">Computer and projector, to </w:t>
            </w:r>
            <w:hyperlink r:id="rId8" w:history="1">
              <w:r w:rsidRPr="00B96326">
                <w:rPr>
                  <w:rStyle w:val="Hyperlink"/>
                  <w:bCs/>
                </w:rPr>
                <w:t>show th</w:t>
              </w:r>
              <w:r w:rsidR="00F0212A" w:rsidRPr="00B96326">
                <w:rPr>
                  <w:rStyle w:val="Hyperlink"/>
                  <w:bCs/>
                </w:rPr>
                <w:t>e aircraft being ‘reconnoitred’</w:t>
              </w:r>
            </w:hyperlink>
          </w:p>
        </w:tc>
        <w:tc>
          <w:tcPr>
            <w:tcW w:w="1727" w:type="dxa"/>
          </w:tcPr>
          <w:p w:rsidR="005F7A97" w:rsidRPr="00A46370" w:rsidRDefault="005F7A97" w:rsidP="00101229">
            <w:pPr>
              <w:pStyle w:val="BodyText2"/>
              <w:numPr>
                <w:ilvl w:val="0"/>
                <w:numId w:val="0"/>
              </w:numPr>
              <w:jc w:val="right"/>
              <w:rPr>
                <w:i/>
              </w:rPr>
            </w:pPr>
            <w:r w:rsidRPr="00A46370">
              <w:rPr>
                <w:i/>
              </w:rPr>
              <w:t>1</w:t>
            </w:r>
          </w:p>
        </w:tc>
      </w:tr>
      <w:tr w:rsidR="005F7A97" w:rsidRPr="00A46370" w:rsidTr="00101229">
        <w:trPr>
          <w:cantSplit/>
        </w:trPr>
        <w:tc>
          <w:tcPr>
            <w:tcW w:w="4613" w:type="dxa"/>
          </w:tcPr>
          <w:p w:rsidR="005F7A97" w:rsidRPr="00A46370" w:rsidRDefault="005F7A97" w:rsidP="005F7A97">
            <w:pPr>
              <w:pStyle w:val="BodyText2"/>
              <w:numPr>
                <w:ilvl w:val="3"/>
                <w:numId w:val="27"/>
              </w:numPr>
            </w:pPr>
            <w:r w:rsidRPr="00A46370">
              <w:rPr>
                <w:bCs/>
              </w:rPr>
              <w:t>Radios</w:t>
            </w:r>
          </w:p>
        </w:tc>
        <w:tc>
          <w:tcPr>
            <w:tcW w:w="1727" w:type="dxa"/>
          </w:tcPr>
          <w:p w:rsidR="005F7A97" w:rsidRPr="00A46370" w:rsidRDefault="005F7A97" w:rsidP="00101229">
            <w:pPr>
              <w:pStyle w:val="BodyText2"/>
              <w:numPr>
                <w:ilvl w:val="0"/>
                <w:numId w:val="0"/>
              </w:numPr>
              <w:jc w:val="right"/>
              <w:rPr>
                <w:i/>
              </w:rPr>
            </w:pPr>
            <w:r w:rsidRPr="00A46370">
              <w:rPr>
                <w:i/>
              </w:rPr>
              <w:t>2 per team, plus 1 for EXCON</w:t>
            </w:r>
          </w:p>
        </w:tc>
      </w:tr>
      <w:tr w:rsidR="005F7A97" w:rsidRPr="00A46370" w:rsidTr="00101229">
        <w:trPr>
          <w:cantSplit/>
        </w:trPr>
        <w:tc>
          <w:tcPr>
            <w:tcW w:w="4613" w:type="dxa"/>
          </w:tcPr>
          <w:p w:rsidR="005F7A97" w:rsidRPr="00A46370" w:rsidRDefault="005F7A97" w:rsidP="005F7A97">
            <w:pPr>
              <w:pStyle w:val="BodyText2"/>
              <w:numPr>
                <w:ilvl w:val="3"/>
                <w:numId w:val="27"/>
              </w:numPr>
            </w:pPr>
            <w:r w:rsidRPr="00A46370">
              <w:rPr>
                <w:bCs/>
              </w:rPr>
              <w:t>Whiteboard and pen</w:t>
            </w:r>
          </w:p>
        </w:tc>
        <w:tc>
          <w:tcPr>
            <w:tcW w:w="1727" w:type="dxa"/>
          </w:tcPr>
          <w:p w:rsidR="005F7A97" w:rsidRPr="00A46370" w:rsidRDefault="005F7A97" w:rsidP="00101229">
            <w:pPr>
              <w:pStyle w:val="BodyText2"/>
              <w:numPr>
                <w:ilvl w:val="0"/>
                <w:numId w:val="0"/>
              </w:numPr>
              <w:jc w:val="right"/>
              <w:rPr>
                <w:i/>
              </w:rPr>
            </w:pPr>
            <w:r w:rsidRPr="00A46370">
              <w:rPr>
                <w:i/>
              </w:rPr>
              <w:t>1 per team</w:t>
            </w:r>
          </w:p>
        </w:tc>
      </w:tr>
      <w:tr w:rsidR="005F7A97" w:rsidRPr="00A46370" w:rsidTr="00101229">
        <w:trPr>
          <w:cantSplit/>
        </w:trPr>
        <w:tc>
          <w:tcPr>
            <w:tcW w:w="4613" w:type="dxa"/>
          </w:tcPr>
          <w:p w:rsidR="005F7A97" w:rsidRPr="00A46370" w:rsidRDefault="005F7A97" w:rsidP="00F0212A">
            <w:pPr>
              <w:pStyle w:val="BodyText2"/>
              <w:numPr>
                <w:ilvl w:val="3"/>
                <w:numId w:val="27"/>
              </w:numPr>
            </w:pPr>
            <w:r w:rsidRPr="00A46370">
              <w:rPr>
                <w:bCs/>
              </w:rPr>
              <w:t>Copies of the airc</w:t>
            </w:r>
            <w:r w:rsidR="00F0212A" w:rsidRPr="00A46370">
              <w:rPr>
                <w:bCs/>
              </w:rPr>
              <w:t xml:space="preserve">raft recognition features guide </w:t>
            </w:r>
          </w:p>
        </w:tc>
        <w:tc>
          <w:tcPr>
            <w:tcW w:w="1727" w:type="dxa"/>
          </w:tcPr>
          <w:p w:rsidR="005F7A97" w:rsidRPr="00A46370" w:rsidRDefault="005F7A97" w:rsidP="00101229">
            <w:pPr>
              <w:pStyle w:val="BodyText2"/>
              <w:numPr>
                <w:ilvl w:val="0"/>
                <w:numId w:val="0"/>
              </w:numPr>
              <w:jc w:val="right"/>
              <w:rPr>
                <w:i/>
              </w:rPr>
            </w:pPr>
            <w:r w:rsidRPr="00A46370">
              <w:rPr>
                <w:i/>
              </w:rPr>
              <w:t>2 per team (small copies for OP)</w:t>
            </w:r>
          </w:p>
        </w:tc>
      </w:tr>
      <w:tr w:rsidR="005F7A97" w:rsidRPr="00A46370" w:rsidTr="00101229">
        <w:trPr>
          <w:cantSplit/>
        </w:trPr>
        <w:tc>
          <w:tcPr>
            <w:tcW w:w="4613" w:type="dxa"/>
          </w:tcPr>
          <w:p w:rsidR="005F7A97" w:rsidRPr="00A46370" w:rsidRDefault="005F7A97" w:rsidP="005F7A97">
            <w:pPr>
              <w:pStyle w:val="BodyText2"/>
              <w:numPr>
                <w:ilvl w:val="3"/>
                <w:numId w:val="27"/>
              </w:numPr>
              <w:rPr>
                <w:bCs/>
              </w:rPr>
            </w:pPr>
            <w:r w:rsidRPr="00A46370">
              <w:rPr>
                <w:bCs/>
              </w:rPr>
              <w:t>Authentication sheet</w:t>
            </w:r>
          </w:p>
        </w:tc>
        <w:tc>
          <w:tcPr>
            <w:tcW w:w="1727" w:type="dxa"/>
          </w:tcPr>
          <w:p w:rsidR="005F7A97" w:rsidRPr="00A46370" w:rsidRDefault="005F7A97" w:rsidP="00101229">
            <w:pPr>
              <w:pStyle w:val="BodyText2"/>
              <w:numPr>
                <w:ilvl w:val="0"/>
                <w:numId w:val="0"/>
              </w:numPr>
              <w:jc w:val="right"/>
              <w:rPr>
                <w:i/>
              </w:rPr>
            </w:pPr>
            <w:r w:rsidRPr="00A46370">
              <w:rPr>
                <w:i/>
              </w:rPr>
              <w:t>2 per team</w:t>
            </w:r>
          </w:p>
        </w:tc>
      </w:tr>
      <w:tr w:rsidR="005F7A97" w:rsidRPr="00A46370" w:rsidTr="00101229">
        <w:trPr>
          <w:cantSplit/>
        </w:trPr>
        <w:tc>
          <w:tcPr>
            <w:tcW w:w="4613" w:type="dxa"/>
          </w:tcPr>
          <w:p w:rsidR="005F7A97" w:rsidRPr="00A46370" w:rsidRDefault="005F7A97" w:rsidP="005F7A97">
            <w:pPr>
              <w:pStyle w:val="BodyText2"/>
              <w:numPr>
                <w:ilvl w:val="3"/>
                <w:numId w:val="29"/>
              </w:numPr>
            </w:pPr>
            <w:r w:rsidRPr="00A46370">
              <w:t>Computer to show the RAF website (</w:t>
            </w:r>
            <w:hyperlink r:id="rId9" w:history="1">
              <w:r w:rsidRPr="00A46370">
                <w:rPr>
                  <w:rStyle w:val="Hyperlink"/>
                </w:rPr>
                <w:t>www.raf.mod.uk/aircraft</w:t>
              </w:r>
            </w:hyperlink>
            <w:r w:rsidRPr="00A46370">
              <w:t xml:space="preserve">) </w:t>
            </w:r>
            <w:bookmarkStart w:id="1" w:name="_GoBack"/>
            <w:bookmarkEnd w:id="1"/>
          </w:p>
        </w:tc>
        <w:tc>
          <w:tcPr>
            <w:tcW w:w="1727" w:type="dxa"/>
          </w:tcPr>
          <w:p w:rsidR="005F7A97" w:rsidRPr="00A46370" w:rsidRDefault="005F7A97" w:rsidP="00101229">
            <w:pPr>
              <w:pStyle w:val="BodyText2"/>
              <w:numPr>
                <w:ilvl w:val="0"/>
                <w:numId w:val="0"/>
              </w:numPr>
              <w:jc w:val="right"/>
              <w:rPr>
                <w:i/>
              </w:rPr>
            </w:pPr>
            <w:r w:rsidRPr="00A46370">
              <w:rPr>
                <w:i/>
              </w:rPr>
              <w:t>1 per team</w:t>
            </w:r>
          </w:p>
        </w:tc>
      </w:tr>
      <w:tr w:rsidR="005F7A97" w:rsidRPr="00A46370" w:rsidTr="00101229">
        <w:trPr>
          <w:cantSplit/>
        </w:trPr>
        <w:tc>
          <w:tcPr>
            <w:tcW w:w="4613" w:type="dxa"/>
          </w:tcPr>
          <w:p w:rsidR="005F7A97" w:rsidRPr="00A46370" w:rsidRDefault="005F7A97" w:rsidP="005F7A97">
            <w:pPr>
              <w:pStyle w:val="BodyText2"/>
              <w:numPr>
                <w:ilvl w:val="3"/>
                <w:numId w:val="27"/>
              </w:numPr>
            </w:pPr>
            <w:r w:rsidRPr="00A46370">
              <w:t>Stores to create an ‘observation post’ (optional)</w:t>
            </w:r>
          </w:p>
        </w:tc>
        <w:tc>
          <w:tcPr>
            <w:tcW w:w="1727" w:type="dxa"/>
          </w:tcPr>
          <w:p w:rsidR="005F7A97" w:rsidRPr="00A46370" w:rsidRDefault="005F7A97" w:rsidP="00101229">
            <w:pPr>
              <w:pStyle w:val="BodyText2"/>
              <w:numPr>
                <w:ilvl w:val="0"/>
                <w:numId w:val="0"/>
              </w:numPr>
              <w:jc w:val="right"/>
              <w:rPr>
                <w:i/>
              </w:rPr>
            </w:pPr>
            <w:r w:rsidRPr="00A46370">
              <w:rPr>
                <w:i/>
              </w:rPr>
              <w:t>1 per team</w:t>
            </w:r>
          </w:p>
        </w:tc>
      </w:tr>
      <w:tr w:rsidR="005F7A97" w:rsidRPr="00A46370" w:rsidTr="00101229">
        <w:trPr>
          <w:cantSplit/>
        </w:trPr>
        <w:tc>
          <w:tcPr>
            <w:tcW w:w="4613" w:type="dxa"/>
          </w:tcPr>
          <w:p w:rsidR="005F7A97" w:rsidRPr="00A46370" w:rsidRDefault="005F7A97" w:rsidP="005F7A97">
            <w:pPr>
              <w:pStyle w:val="BodyText2"/>
              <w:numPr>
                <w:ilvl w:val="3"/>
                <w:numId w:val="30"/>
              </w:numPr>
            </w:pPr>
            <w:r w:rsidRPr="00A46370">
              <w:rPr>
                <w:bCs/>
              </w:rPr>
              <w:t>Torch</w:t>
            </w:r>
          </w:p>
        </w:tc>
        <w:tc>
          <w:tcPr>
            <w:tcW w:w="1727" w:type="dxa"/>
          </w:tcPr>
          <w:p w:rsidR="005F7A97" w:rsidRPr="00A46370" w:rsidRDefault="005F7A97" w:rsidP="00101229">
            <w:pPr>
              <w:pStyle w:val="BodyText2"/>
              <w:numPr>
                <w:ilvl w:val="0"/>
                <w:numId w:val="0"/>
              </w:numPr>
              <w:jc w:val="right"/>
              <w:rPr>
                <w:i/>
              </w:rPr>
            </w:pPr>
            <w:r w:rsidRPr="00A46370">
              <w:rPr>
                <w:i/>
              </w:rPr>
              <w:t>1 per team</w:t>
            </w:r>
          </w:p>
        </w:tc>
      </w:tr>
      <w:tr w:rsidR="005F7A97" w:rsidRPr="00A46370" w:rsidTr="00101229">
        <w:trPr>
          <w:cantSplit/>
        </w:trPr>
        <w:tc>
          <w:tcPr>
            <w:tcW w:w="4613" w:type="dxa"/>
          </w:tcPr>
          <w:p w:rsidR="005F7A97" w:rsidRPr="00A46370" w:rsidRDefault="005F7A97" w:rsidP="005F7A97">
            <w:pPr>
              <w:pStyle w:val="BodyText2"/>
              <w:numPr>
                <w:ilvl w:val="3"/>
                <w:numId w:val="27"/>
              </w:numPr>
            </w:pPr>
            <w:r w:rsidRPr="00A46370">
              <w:t>Cadets are to carry notepads and pens</w:t>
            </w:r>
          </w:p>
        </w:tc>
        <w:tc>
          <w:tcPr>
            <w:tcW w:w="1727" w:type="dxa"/>
          </w:tcPr>
          <w:p w:rsidR="005F7A97" w:rsidRPr="00A46370" w:rsidRDefault="005F7A97" w:rsidP="00101229">
            <w:pPr>
              <w:pStyle w:val="BodyText2"/>
              <w:numPr>
                <w:ilvl w:val="0"/>
                <w:numId w:val="0"/>
              </w:numPr>
              <w:jc w:val="right"/>
              <w:rPr>
                <w:i/>
              </w:rPr>
            </w:pPr>
          </w:p>
        </w:tc>
      </w:tr>
    </w:tbl>
    <w:p w:rsidR="005F7A97" w:rsidRPr="008B0431" w:rsidRDefault="005F7A97" w:rsidP="005F7A97">
      <w:pPr>
        <w:pStyle w:val="BodyText2"/>
        <w:numPr>
          <w:ilvl w:val="2"/>
          <w:numId w:val="27"/>
        </w:numPr>
        <w:ind w:left="0"/>
        <w:rPr>
          <w:b/>
        </w:rPr>
      </w:pPr>
      <w:r w:rsidRPr="008B0431">
        <w:rPr>
          <w:b/>
        </w:rPr>
        <w:t xml:space="preserve">Preparation.  </w:t>
      </w:r>
    </w:p>
    <w:p w:rsidR="005F7A97" w:rsidRPr="00A46370" w:rsidRDefault="005F7A97" w:rsidP="005F7A97">
      <w:pPr>
        <w:pStyle w:val="BodyText2"/>
        <w:numPr>
          <w:ilvl w:val="3"/>
          <w:numId w:val="27"/>
        </w:numPr>
      </w:pPr>
      <w:r w:rsidRPr="00A46370">
        <w:t>Erect OP if used</w:t>
      </w:r>
    </w:p>
    <w:p w:rsidR="005F7A97" w:rsidRPr="00A46370" w:rsidRDefault="005F7A97" w:rsidP="005F7A97">
      <w:pPr>
        <w:pStyle w:val="BodyText2"/>
        <w:numPr>
          <w:ilvl w:val="3"/>
          <w:numId w:val="27"/>
        </w:numPr>
      </w:pPr>
      <w:r w:rsidRPr="00A46370">
        <w:t>Set up computer and projection, leave on first screen (view of empty airfield)</w:t>
      </w:r>
    </w:p>
    <w:p w:rsidR="005F7A97" w:rsidRPr="00A46370" w:rsidRDefault="005F7A97" w:rsidP="005F7A97">
      <w:pPr>
        <w:pStyle w:val="BodyText2"/>
        <w:numPr>
          <w:ilvl w:val="3"/>
          <w:numId w:val="27"/>
        </w:numPr>
      </w:pPr>
      <w:r w:rsidRPr="00A46370">
        <w:t>Set up HQ PC, leave on RAF website</w:t>
      </w:r>
    </w:p>
    <w:p w:rsidR="005F7A97" w:rsidRPr="00A46370" w:rsidRDefault="005F7A97" w:rsidP="005F7A97">
      <w:pPr>
        <w:pStyle w:val="BodyText2"/>
        <w:numPr>
          <w:ilvl w:val="3"/>
          <w:numId w:val="27"/>
        </w:numPr>
      </w:pPr>
      <w:r w:rsidRPr="00A46370">
        <w:t>Check operation of radios</w:t>
      </w:r>
    </w:p>
    <w:p w:rsidR="005F7A97" w:rsidRPr="00A46370" w:rsidRDefault="005F7A97" w:rsidP="005F7A97">
      <w:pPr>
        <w:pStyle w:val="BodyText2"/>
        <w:numPr>
          <w:ilvl w:val="3"/>
          <w:numId w:val="27"/>
        </w:numPr>
      </w:pPr>
      <w:r w:rsidRPr="00A46370">
        <w:t>Check other stores</w:t>
      </w:r>
    </w:p>
    <w:p w:rsidR="005F7A97" w:rsidRPr="00A46370" w:rsidRDefault="005F7A97" w:rsidP="005F7A97">
      <w:pPr>
        <w:pStyle w:val="BodyText2"/>
        <w:numPr>
          <w:ilvl w:val="3"/>
          <w:numId w:val="27"/>
        </w:numPr>
      </w:pPr>
      <w:r w:rsidRPr="00A46370">
        <w:t>Assign cadets to teams as required</w:t>
      </w:r>
    </w:p>
    <w:p w:rsidR="005F7A97" w:rsidRPr="00A46370" w:rsidRDefault="005F7A97" w:rsidP="005F7A97">
      <w:pPr>
        <w:pStyle w:val="BodyText2"/>
        <w:numPr>
          <w:ilvl w:val="2"/>
          <w:numId w:val="27"/>
        </w:numPr>
        <w:ind w:left="0"/>
      </w:pPr>
      <w:r w:rsidRPr="008B0431">
        <w:rPr>
          <w:b/>
        </w:rPr>
        <w:t>Revision.</w:t>
      </w:r>
      <w:r w:rsidRPr="00A46370">
        <w:t xml:space="preserve">  Basic radio procedures, including authentication</w:t>
      </w:r>
    </w:p>
    <w:p w:rsidR="005F7A97" w:rsidRPr="008B0431" w:rsidRDefault="005F7A97" w:rsidP="008B0431">
      <w:pPr>
        <w:pStyle w:val="Heading4"/>
      </w:pPr>
      <w:r w:rsidRPr="008B0431">
        <w:lastRenderedPageBreak/>
        <w:t>Brief</w:t>
      </w:r>
    </w:p>
    <w:p w:rsidR="005F7A97" w:rsidRPr="008B0431" w:rsidRDefault="005F7A97" w:rsidP="005F7A97">
      <w:pPr>
        <w:pStyle w:val="BodyText2"/>
        <w:keepNext/>
        <w:numPr>
          <w:ilvl w:val="2"/>
          <w:numId w:val="27"/>
        </w:numPr>
        <w:ind w:left="0"/>
        <w:rPr>
          <w:b/>
        </w:rPr>
      </w:pPr>
      <w:r w:rsidRPr="008B0431">
        <w:rPr>
          <w:b/>
          <w:i/>
        </w:rPr>
        <w:t>Objectives</w:t>
      </w:r>
      <w:r w:rsidRPr="008B0431">
        <w:rPr>
          <w:b/>
        </w:rPr>
        <w:t>.</w:t>
      </w:r>
    </w:p>
    <w:p w:rsidR="005F7A97" w:rsidRPr="00A46370" w:rsidRDefault="005F7A97" w:rsidP="005F7A97">
      <w:pPr>
        <w:pStyle w:val="BodyText2"/>
        <w:numPr>
          <w:ilvl w:val="3"/>
          <w:numId w:val="27"/>
        </w:numPr>
      </w:pPr>
      <w:r w:rsidRPr="00A46370">
        <w:t xml:space="preserve">Increase familiarity with RAF aircraft </w:t>
      </w:r>
    </w:p>
    <w:p w:rsidR="005F7A97" w:rsidRPr="00A46370" w:rsidRDefault="005F7A97" w:rsidP="005F7A97">
      <w:pPr>
        <w:pStyle w:val="BodyText2"/>
        <w:numPr>
          <w:ilvl w:val="3"/>
          <w:numId w:val="27"/>
        </w:numPr>
      </w:pPr>
      <w:r w:rsidRPr="00A46370">
        <w:t>Practise verbal description of aircraft</w:t>
      </w:r>
    </w:p>
    <w:p w:rsidR="005F7A97" w:rsidRPr="00A46370" w:rsidRDefault="005F7A97" w:rsidP="005F7A97">
      <w:pPr>
        <w:pStyle w:val="BodyText2"/>
        <w:numPr>
          <w:ilvl w:val="3"/>
          <w:numId w:val="27"/>
        </w:numPr>
      </w:pPr>
      <w:r w:rsidRPr="00A46370">
        <w:t>Practise use of radio procedures, including RSVP and SAD.</w:t>
      </w:r>
    </w:p>
    <w:p w:rsidR="005F7A97" w:rsidRPr="008B0431" w:rsidRDefault="005F7A97" w:rsidP="005F7A97">
      <w:pPr>
        <w:pStyle w:val="BodyText2"/>
        <w:keepNext/>
        <w:numPr>
          <w:ilvl w:val="2"/>
          <w:numId w:val="27"/>
        </w:numPr>
        <w:ind w:left="0"/>
        <w:rPr>
          <w:b/>
        </w:rPr>
      </w:pPr>
      <w:r w:rsidRPr="008B0431">
        <w:rPr>
          <w:b/>
          <w:i/>
        </w:rPr>
        <w:t>Situation</w:t>
      </w:r>
      <w:r w:rsidRPr="008B0431">
        <w:rPr>
          <w:b/>
        </w:rPr>
        <w:t>.</w:t>
      </w:r>
    </w:p>
    <w:p w:rsidR="005F7A97" w:rsidRPr="00A46370" w:rsidRDefault="005F7A97" w:rsidP="005F7A97">
      <w:pPr>
        <w:pStyle w:val="BodyText2"/>
        <w:numPr>
          <w:ilvl w:val="3"/>
          <w:numId w:val="27"/>
        </w:numPr>
      </w:pPr>
      <w:r w:rsidRPr="00A46370">
        <w:t>You are at an enemy airfield which has captured aircraft parked up around the perimeter.</w:t>
      </w:r>
    </w:p>
    <w:p w:rsidR="005F7A97" w:rsidRPr="00A46370" w:rsidRDefault="005F7A97" w:rsidP="005F7A97">
      <w:pPr>
        <w:pStyle w:val="BodyText2"/>
        <w:numPr>
          <w:ilvl w:val="3"/>
          <w:numId w:val="27"/>
        </w:numPr>
      </w:pPr>
      <w:r w:rsidRPr="00A46370">
        <w:t>You are equipped with sufficient camouflage and concealment to ensure you are not noticed.</w:t>
      </w:r>
    </w:p>
    <w:p w:rsidR="005F7A97" w:rsidRPr="00A46370" w:rsidRDefault="005F7A97" w:rsidP="005F7A97">
      <w:pPr>
        <w:pStyle w:val="BodyText2"/>
        <w:numPr>
          <w:ilvl w:val="3"/>
          <w:numId w:val="27"/>
        </w:numPr>
      </w:pPr>
      <w:r w:rsidRPr="00A46370">
        <w:t>You have some high powered binoculars and a radio.</w:t>
      </w:r>
    </w:p>
    <w:p w:rsidR="005F7A97" w:rsidRPr="00A46370" w:rsidRDefault="005F7A97" w:rsidP="005F7A97">
      <w:pPr>
        <w:pStyle w:val="BodyText2"/>
        <w:numPr>
          <w:ilvl w:val="2"/>
          <w:numId w:val="27"/>
        </w:numPr>
        <w:ind w:left="0"/>
      </w:pPr>
      <w:r w:rsidRPr="008B0431">
        <w:rPr>
          <w:b/>
          <w:i/>
        </w:rPr>
        <w:t>Mission</w:t>
      </w:r>
      <w:r w:rsidRPr="008B0431">
        <w:rPr>
          <w:b/>
        </w:rPr>
        <w:t>.</w:t>
      </w:r>
      <w:r w:rsidRPr="00A46370">
        <w:t xml:space="preserve">  You are to </w:t>
      </w:r>
      <w:r w:rsidRPr="00A46370">
        <w:rPr>
          <w:caps/>
        </w:rPr>
        <w:t>identify</w:t>
      </w:r>
      <w:r w:rsidRPr="00A46370">
        <w:t xml:space="preserve"> the aircraft types operating from the airbase in order to </w:t>
      </w:r>
      <w:r w:rsidRPr="00A46370">
        <w:rPr>
          <w:caps/>
        </w:rPr>
        <w:t>gather intelligence</w:t>
      </w:r>
      <w:r w:rsidRPr="00A46370">
        <w:t>.</w:t>
      </w:r>
    </w:p>
    <w:p w:rsidR="005F7A97" w:rsidRPr="008B0431" w:rsidRDefault="005F7A97" w:rsidP="005F7A97">
      <w:pPr>
        <w:pStyle w:val="BodyText2"/>
        <w:keepNext/>
        <w:numPr>
          <w:ilvl w:val="2"/>
          <w:numId w:val="27"/>
        </w:numPr>
        <w:ind w:left="0"/>
        <w:rPr>
          <w:b/>
          <w:i/>
        </w:rPr>
      </w:pPr>
      <w:r w:rsidRPr="008B0431">
        <w:rPr>
          <w:b/>
          <w:i/>
        </w:rPr>
        <w:t>Execution.</w:t>
      </w:r>
    </w:p>
    <w:p w:rsidR="005F7A97" w:rsidRPr="00A46370" w:rsidRDefault="005F7A97" w:rsidP="005F7A97">
      <w:pPr>
        <w:pStyle w:val="BodyText2"/>
        <w:numPr>
          <w:ilvl w:val="3"/>
          <w:numId w:val="27"/>
        </w:numPr>
        <w:rPr>
          <w:i/>
        </w:rPr>
      </w:pPr>
      <w:r w:rsidRPr="00A46370">
        <w:rPr>
          <w:i/>
        </w:rPr>
        <w:t>Concept of operations.</w:t>
      </w:r>
    </w:p>
    <w:p w:rsidR="005F7A97" w:rsidRPr="00A46370" w:rsidRDefault="005F7A97" w:rsidP="005F7A97">
      <w:pPr>
        <w:pStyle w:val="BodyText2"/>
        <w:numPr>
          <w:ilvl w:val="4"/>
          <w:numId w:val="27"/>
        </w:numPr>
        <w:ind w:firstLine="0"/>
      </w:pPr>
      <w:r w:rsidRPr="00A46370">
        <w:t xml:space="preserve">The observers are to radio back descriptions of the aircraft parked on the perimeter to the controller.  The aircraft are not familiar to you. (For exercise purposes), thus they may not be identified by name by anyone other than the analysts.  </w:t>
      </w:r>
    </w:p>
    <w:p w:rsidR="005F7A97" w:rsidRPr="00A46370" w:rsidRDefault="005F7A97" w:rsidP="005F7A97">
      <w:pPr>
        <w:pStyle w:val="BodyText2"/>
        <w:numPr>
          <w:ilvl w:val="4"/>
          <w:numId w:val="27"/>
        </w:numPr>
        <w:ind w:firstLine="0"/>
      </w:pPr>
      <w:r w:rsidRPr="00A46370">
        <w:t>As there may be a limited time to view the aircraft, ensure that you note down details of the aircraft as soon as possible before transmitting.</w:t>
      </w:r>
    </w:p>
    <w:p w:rsidR="005F7A97" w:rsidRPr="00A46370" w:rsidRDefault="005F7A97" w:rsidP="005F7A97">
      <w:pPr>
        <w:pStyle w:val="BodyText2"/>
        <w:numPr>
          <w:ilvl w:val="4"/>
          <w:numId w:val="27"/>
        </w:numPr>
        <w:ind w:firstLine="0"/>
      </w:pPr>
      <w:r w:rsidRPr="00A46370">
        <w:t>The controller will then mark up the status board with your descriptions and try to draw the aircraft for the team of expert defence analysts who will then identify the aircraft and estimate the enemy capability and threat level.</w:t>
      </w:r>
    </w:p>
    <w:p w:rsidR="005F7A97" w:rsidRPr="00A46370" w:rsidRDefault="005F7A97" w:rsidP="005F7A97">
      <w:pPr>
        <w:pStyle w:val="BodyText2"/>
        <w:keepNext/>
        <w:numPr>
          <w:ilvl w:val="3"/>
          <w:numId w:val="27"/>
        </w:numPr>
        <w:rPr>
          <w:i/>
        </w:rPr>
      </w:pPr>
      <w:r w:rsidRPr="00A46370">
        <w:rPr>
          <w:i/>
        </w:rPr>
        <w:t>Task organisation.</w:t>
      </w:r>
    </w:p>
    <w:p w:rsidR="005F7A97" w:rsidRPr="00A46370" w:rsidRDefault="005F7A97" w:rsidP="005F7A97">
      <w:pPr>
        <w:pStyle w:val="BodyText2"/>
        <w:numPr>
          <w:ilvl w:val="4"/>
          <w:numId w:val="27"/>
        </w:numPr>
        <w:ind w:firstLine="0"/>
      </w:pPr>
      <w:r w:rsidRPr="00A46370">
        <w:rPr>
          <w:i/>
        </w:rPr>
        <w:t>OP.</w:t>
      </w:r>
      <w:r w:rsidRPr="00A46370">
        <w:t xml:space="preserve">  Cadets acting as airfield observers</w:t>
      </w:r>
    </w:p>
    <w:p w:rsidR="005F7A97" w:rsidRPr="00A46370" w:rsidRDefault="005F7A97" w:rsidP="005F7A97">
      <w:pPr>
        <w:pStyle w:val="BodyText2"/>
        <w:keepNext/>
        <w:numPr>
          <w:ilvl w:val="4"/>
          <w:numId w:val="27"/>
        </w:numPr>
        <w:ind w:firstLine="0"/>
        <w:rPr>
          <w:i/>
        </w:rPr>
      </w:pPr>
      <w:r w:rsidRPr="00A46370">
        <w:rPr>
          <w:i/>
        </w:rPr>
        <w:t>HQ:</w:t>
      </w:r>
    </w:p>
    <w:p w:rsidR="005F7A97" w:rsidRPr="00A46370" w:rsidRDefault="005F7A97" w:rsidP="005F7A97">
      <w:pPr>
        <w:pStyle w:val="BodyText2"/>
        <w:numPr>
          <w:ilvl w:val="5"/>
          <w:numId w:val="27"/>
        </w:numPr>
        <w:ind w:firstLine="0"/>
      </w:pPr>
      <w:r w:rsidRPr="00A46370">
        <w:t>Cadets acting as controllers</w:t>
      </w:r>
    </w:p>
    <w:p w:rsidR="005F7A97" w:rsidRPr="00A46370" w:rsidRDefault="005F7A97" w:rsidP="005F7A97">
      <w:pPr>
        <w:pStyle w:val="BodyText2"/>
        <w:numPr>
          <w:ilvl w:val="5"/>
          <w:numId w:val="27"/>
        </w:numPr>
        <w:ind w:firstLine="0"/>
      </w:pPr>
      <w:r w:rsidRPr="00A46370">
        <w:t>Cadets acting as defence analysts.</w:t>
      </w:r>
    </w:p>
    <w:p w:rsidR="005F7A97" w:rsidRPr="00A46370" w:rsidRDefault="005F7A97" w:rsidP="005F7A97">
      <w:pPr>
        <w:pStyle w:val="BodyText2"/>
        <w:numPr>
          <w:ilvl w:val="0"/>
          <w:numId w:val="0"/>
        </w:numPr>
        <w:ind w:left="567"/>
      </w:pPr>
      <w:r w:rsidRPr="00A46370">
        <w:t>Teams will rotate to experience different roles and learn from each other.</w:t>
      </w:r>
    </w:p>
    <w:p w:rsidR="005F7A97" w:rsidRPr="00A46370" w:rsidRDefault="005F7A97" w:rsidP="005F7A97">
      <w:pPr>
        <w:pStyle w:val="BodyText2"/>
        <w:keepNext/>
        <w:numPr>
          <w:ilvl w:val="3"/>
          <w:numId w:val="27"/>
        </w:numPr>
      </w:pPr>
      <w:r w:rsidRPr="00A46370">
        <w:rPr>
          <w:i/>
        </w:rPr>
        <w:t>Administration and logistics</w:t>
      </w:r>
      <w:r w:rsidRPr="00A46370">
        <w:t>.</w:t>
      </w:r>
    </w:p>
    <w:p w:rsidR="005F7A97" w:rsidRPr="00A46370" w:rsidRDefault="005F7A97" w:rsidP="005F7A97">
      <w:pPr>
        <w:pStyle w:val="BodyText2"/>
        <w:keepNext/>
        <w:numPr>
          <w:ilvl w:val="4"/>
          <w:numId w:val="27"/>
        </w:numPr>
        <w:ind w:firstLine="0"/>
      </w:pPr>
      <w:r w:rsidRPr="00A46370">
        <w:t>OP</w:t>
      </w:r>
    </w:p>
    <w:p w:rsidR="005F7A97" w:rsidRPr="00A46370" w:rsidRDefault="005F7A97" w:rsidP="005F7A97">
      <w:pPr>
        <w:pStyle w:val="BodyText2"/>
        <w:numPr>
          <w:ilvl w:val="5"/>
          <w:numId w:val="27"/>
        </w:numPr>
        <w:ind w:firstLine="0"/>
      </w:pPr>
      <w:r w:rsidRPr="00A46370">
        <w:t>Aircraft features guide</w:t>
      </w:r>
    </w:p>
    <w:p w:rsidR="005F7A97" w:rsidRPr="00A46370" w:rsidRDefault="005F7A97" w:rsidP="005F7A97">
      <w:pPr>
        <w:pStyle w:val="BodyText2"/>
        <w:numPr>
          <w:ilvl w:val="5"/>
          <w:numId w:val="27"/>
        </w:numPr>
        <w:ind w:firstLine="0"/>
      </w:pPr>
      <w:r w:rsidRPr="00A46370">
        <w:t>Notepad and pen</w:t>
      </w:r>
    </w:p>
    <w:p w:rsidR="005F7A97" w:rsidRPr="00A46370" w:rsidRDefault="005F7A97" w:rsidP="005F7A97">
      <w:pPr>
        <w:pStyle w:val="BodyText2"/>
        <w:numPr>
          <w:ilvl w:val="5"/>
          <w:numId w:val="27"/>
        </w:numPr>
        <w:ind w:firstLine="0"/>
      </w:pPr>
      <w:r w:rsidRPr="00A46370">
        <w:t>Torch</w:t>
      </w:r>
    </w:p>
    <w:p w:rsidR="005F7A97" w:rsidRPr="00A46370" w:rsidRDefault="005F7A97" w:rsidP="005F7A97">
      <w:pPr>
        <w:pStyle w:val="BodyText2"/>
        <w:numPr>
          <w:ilvl w:val="5"/>
          <w:numId w:val="27"/>
        </w:numPr>
        <w:ind w:firstLine="0"/>
      </w:pPr>
      <w:r w:rsidRPr="00A46370">
        <w:lastRenderedPageBreak/>
        <w:t>Radio</w:t>
      </w:r>
    </w:p>
    <w:p w:rsidR="005F7A97" w:rsidRPr="00A46370" w:rsidRDefault="005F7A97" w:rsidP="005F7A97">
      <w:pPr>
        <w:pStyle w:val="BodyText2"/>
        <w:keepNext/>
        <w:numPr>
          <w:ilvl w:val="4"/>
          <w:numId w:val="27"/>
        </w:numPr>
        <w:ind w:firstLine="0"/>
      </w:pPr>
      <w:r w:rsidRPr="00A46370">
        <w:t>HQ</w:t>
      </w:r>
    </w:p>
    <w:p w:rsidR="005F7A97" w:rsidRPr="00A46370" w:rsidRDefault="005F7A97" w:rsidP="005F7A97">
      <w:pPr>
        <w:pStyle w:val="BodyText2"/>
        <w:numPr>
          <w:ilvl w:val="5"/>
          <w:numId w:val="27"/>
        </w:numPr>
        <w:ind w:firstLine="0"/>
      </w:pPr>
      <w:r w:rsidRPr="00A46370">
        <w:t>Whiteboard and pens</w:t>
      </w:r>
    </w:p>
    <w:p w:rsidR="005F7A97" w:rsidRPr="00A46370" w:rsidRDefault="005F7A97" w:rsidP="005F7A97">
      <w:pPr>
        <w:pStyle w:val="BodyText2"/>
        <w:numPr>
          <w:ilvl w:val="5"/>
          <w:numId w:val="27"/>
        </w:numPr>
        <w:ind w:firstLine="0"/>
      </w:pPr>
      <w:r w:rsidRPr="00A46370">
        <w:t>PC to show RAF website</w:t>
      </w:r>
    </w:p>
    <w:p w:rsidR="005F7A97" w:rsidRPr="00A46370" w:rsidRDefault="005F7A97" w:rsidP="005F7A97">
      <w:pPr>
        <w:pStyle w:val="BodyText2"/>
        <w:numPr>
          <w:ilvl w:val="5"/>
          <w:numId w:val="27"/>
        </w:numPr>
        <w:ind w:firstLine="0"/>
      </w:pPr>
      <w:r w:rsidRPr="00A46370">
        <w:t>Aircraft features guide</w:t>
      </w:r>
    </w:p>
    <w:p w:rsidR="005F7A97" w:rsidRPr="00A46370" w:rsidRDefault="005F7A97" w:rsidP="005F7A97">
      <w:pPr>
        <w:pStyle w:val="BodyText2"/>
        <w:numPr>
          <w:ilvl w:val="5"/>
          <w:numId w:val="27"/>
        </w:numPr>
        <w:ind w:firstLine="0"/>
      </w:pPr>
      <w:r w:rsidRPr="00A46370">
        <w:t>Radio</w:t>
      </w:r>
    </w:p>
    <w:p w:rsidR="005F7A97" w:rsidRPr="00A46370" w:rsidRDefault="005F7A97" w:rsidP="005F7A97">
      <w:pPr>
        <w:pStyle w:val="BodyText2"/>
        <w:numPr>
          <w:ilvl w:val="3"/>
          <w:numId w:val="27"/>
        </w:numPr>
        <w:rPr>
          <w:i/>
        </w:rPr>
      </w:pPr>
      <w:r w:rsidRPr="00A46370">
        <w:rPr>
          <w:i/>
        </w:rPr>
        <w:t xml:space="preserve">Command and signal.  </w:t>
      </w:r>
    </w:p>
    <w:p w:rsidR="005F7A97" w:rsidRPr="00A46370" w:rsidRDefault="005F7A97" w:rsidP="005F7A97">
      <w:pPr>
        <w:pStyle w:val="BodyText2"/>
        <w:numPr>
          <w:ilvl w:val="4"/>
          <w:numId w:val="27"/>
        </w:numPr>
        <w:ind w:firstLine="0"/>
        <w:rPr>
          <w:i/>
        </w:rPr>
      </w:pPr>
      <w:r w:rsidRPr="00A46370">
        <w:t>Whichever cadet is acting as net controller is also in charge of the exercise.</w:t>
      </w:r>
    </w:p>
    <w:p w:rsidR="005F7A97" w:rsidRPr="00A46370" w:rsidRDefault="005F7A97" w:rsidP="005F7A97">
      <w:pPr>
        <w:pStyle w:val="BodyText2"/>
        <w:numPr>
          <w:ilvl w:val="4"/>
          <w:numId w:val="27"/>
        </w:numPr>
        <w:ind w:firstLine="0"/>
        <w:rPr>
          <w:i/>
        </w:rPr>
      </w:pPr>
      <w:r w:rsidRPr="00A46370">
        <w:t>Radios are to be set to __________</w:t>
      </w:r>
    </w:p>
    <w:p w:rsidR="005F7A97" w:rsidRPr="00A46370" w:rsidRDefault="005F7A97" w:rsidP="005F7A97">
      <w:pPr>
        <w:pStyle w:val="BodyText2"/>
        <w:numPr>
          <w:ilvl w:val="4"/>
          <w:numId w:val="27"/>
        </w:numPr>
        <w:ind w:firstLine="0"/>
        <w:rPr>
          <w:i/>
        </w:rPr>
      </w:pPr>
      <w:r w:rsidRPr="00A46370">
        <w:t>Standard squadron callsigns are to be used, appended as follows:</w:t>
      </w:r>
    </w:p>
    <w:p w:rsidR="005F7A97" w:rsidRPr="00A46370" w:rsidRDefault="005F7A97" w:rsidP="005F7A97">
      <w:pPr>
        <w:pStyle w:val="BodyText2"/>
        <w:numPr>
          <w:ilvl w:val="5"/>
          <w:numId w:val="27"/>
        </w:numPr>
        <w:ind w:firstLine="0"/>
        <w:rPr>
          <w:i/>
        </w:rPr>
      </w:pPr>
      <w:r w:rsidRPr="00A46370">
        <w:t>Excon</w:t>
      </w:r>
      <w:r w:rsidRPr="00A46370">
        <w:tab/>
        <w:t>SUNRAY</w:t>
      </w:r>
    </w:p>
    <w:p w:rsidR="005F7A97" w:rsidRPr="00A46370" w:rsidRDefault="005F7A97" w:rsidP="005F7A97">
      <w:pPr>
        <w:pStyle w:val="BodyText2"/>
        <w:numPr>
          <w:ilvl w:val="5"/>
          <w:numId w:val="27"/>
        </w:numPr>
        <w:ind w:firstLine="0"/>
        <w:rPr>
          <w:i/>
        </w:rPr>
      </w:pPr>
      <w:r w:rsidRPr="00A46370">
        <w:t>Observer</w:t>
      </w:r>
      <w:r w:rsidRPr="00A46370">
        <w:tab/>
        <w:t>FOXHOUND</w:t>
      </w:r>
    </w:p>
    <w:p w:rsidR="005F7A97" w:rsidRPr="00A46370" w:rsidRDefault="005F7A97" w:rsidP="005F7A97">
      <w:pPr>
        <w:pStyle w:val="BodyText2"/>
        <w:numPr>
          <w:ilvl w:val="5"/>
          <w:numId w:val="27"/>
        </w:numPr>
        <w:ind w:firstLine="0"/>
        <w:rPr>
          <w:i/>
        </w:rPr>
      </w:pPr>
      <w:r w:rsidRPr="00A46370">
        <w:t>Controller</w:t>
      </w:r>
      <w:r w:rsidRPr="00A46370">
        <w:tab/>
        <w:t>ACORN</w:t>
      </w:r>
    </w:p>
    <w:p w:rsidR="005F7A97" w:rsidRPr="008B0431" w:rsidRDefault="005F7A97" w:rsidP="005F7A97">
      <w:pPr>
        <w:pStyle w:val="BodyText2"/>
        <w:numPr>
          <w:ilvl w:val="2"/>
          <w:numId w:val="27"/>
        </w:numPr>
        <w:ind w:left="0"/>
        <w:rPr>
          <w:b/>
          <w:i/>
        </w:rPr>
      </w:pPr>
      <w:r w:rsidRPr="008B0431">
        <w:rPr>
          <w:b/>
          <w:i/>
        </w:rPr>
        <w:t>Tips.</w:t>
      </w:r>
    </w:p>
    <w:p w:rsidR="005F7A97" w:rsidRPr="00A46370" w:rsidRDefault="005F7A97" w:rsidP="005F7A97">
      <w:pPr>
        <w:pStyle w:val="BodyText2"/>
        <w:numPr>
          <w:ilvl w:val="3"/>
          <w:numId w:val="27"/>
        </w:numPr>
      </w:pPr>
      <w:r w:rsidRPr="00A46370">
        <w:t xml:space="preserve">Don’t rush the exercise.  </w:t>
      </w:r>
    </w:p>
    <w:p w:rsidR="005F7A97" w:rsidRPr="00A46370" w:rsidRDefault="005F7A97" w:rsidP="005F7A97">
      <w:pPr>
        <w:pStyle w:val="BodyText2"/>
        <w:numPr>
          <w:ilvl w:val="3"/>
          <w:numId w:val="27"/>
        </w:numPr>
      </w:pPr>
      <w:r w:rsidRPr="00A46370">
        <w:t>Take your time – speed, accuracy and discipline are important.</w:t>
      </w:r>
    </w:p>
    <w:p w:rsidR="005F7A97" w:rsidRPr="00A46370" w:rsidRDefault="005F7A97" w:rsidP="005F7A97">
      <w:pPr>
        <w:pStyle w:val="BodyText2"/>
        <w:numPr>
          <w:ilvl w:val="3"/>
          <w:numId w:val="27"/>
        </w:numPr>
      </w:pPr>
      <w:r w:rsidRPr="00A46370">
        <w:t>Remember you don’t want to give away concealment by making too much noise or risk an aircraft leaving on a mission before you have reported the aircraft to the defence analyst cell.</w:t>
      </w:r>
    </w:p>
    <w:p w:rsidR="005F7A97" w:rsidRPr="008B0431" w:rsidRDefault="005F7A97" w:rsidP="005F7A97">
      <w:pPr>
        <w:pStyle w:val="BodyText2"/>
        <w:keepNext/>
        <w:numPr>
          <w:ilvl w:val="2"/>
          <w:numId w:val="27"/>
        </w:numPr>
        <w:ind w:left="0"/>
        <w:rPr>
          <w:b/>
          <w:i/>
        </w:rPr>
      </w:pPr>
      <w:r w:rsidRPr="008B0431">
        <w:rPr>
          <w:b/>
        </w:rPr>
        <w:t>Conduct</w:t>
      </w:r>
      <w:r w:rsidRPr="008B0431">
        <w:rPr>
          <w:b/>
          <w:i/>
        </w:rPr>
        <w:t>.</w:t>
      </w:r>
    </w:p>
    <w:p w:rsidR="005F7A97" w:rsidRPr="00A46370" w:rsidRDefault="005F7A97" w:rsidP="005F7A97">
      <w:pPr>
        <w:pStyle w:val="BodyText2"/>
        <w:numPr>
          <w:ilvl w:val="3"/>
          <w:numId w:val="27"/>
        </w:numPr>
      </w:pPr>
      <w:r w:rsidRPr="00A46370">
        <w:t>Appoint personnel and disperse appropriately</w:t>
      </w:r>
    </w:p>
    <w:p w:rsidR="005F7A97" w:rsidRPr="00A46370" w:rsidRDefault="005F7A97" w:rsidP="005F7A97">
      <w:pPr>
        <w:pStyle w:val="BodyText2"/>
        <w:numPr>
          <w:ilvl w:val="3"/>
          <w:numId w:val="27"/>
        </w:numPr>
      </w:pPr>
      <w:r w:rsidRPr="00A46370">
        <w:t>Establish communications</w:t>
      </w:r>
    </w:p>
    <w:p w:rsidR="005F7A97" w:rsidRPr="00A46370" w:rsidRDefault="005F7A97" w:rsidP="005F7A97">
      <w:pPr>
        <w:pStyle w:val="BodyText2"/>
        <w:numPr>
          <w:ilvl w:val="3"/>
          <w:numId w:val="27"/>
        </w:numPr>
      </w:pPr>
      <w:r w:rsidRPr="00A46370">
        <w:t xml:space="preserve">Authenticate (example chart at </w:t>
      </w:r>
      <w:r w:rsidRPr="00A46370">
        <w:fldChar w:fldCharType="begin"/>
      </w:r>
      <w:r w:rsidRPr="00A46370">
        <w:instrText xml:space="preserve"> REF _Ref409123789 \n \h </w:instrText>
      </w:r>
      <w:r w:rsidR="00A46370">
        <w:instrText xml:space="preserve"> \* MERGEFORMAT </w:instrText>
      </w:r>
      <w:r w:rsidRPr="00A46370">
        <w:fldChar w:fldCharType="separate"/>
      </w:r>
      <w:r w:rsidRPr="00A46370">
        <w:t>Appendix 1</w:t>
      </w:r>
      <w:r w:rsidRPr="00A46370">
        <w:fldChar w:fldCharType="end"/>
      </w:r>
      <w:r w:rsidRPr="00A46370">
        <w:t xml:space="preserve"> </w:t>
      </w:r>
      <w:r w:rsidRPr="00A46370">
        <w:fldChar w:fldCharType="begin"/>
      </w:r>
      <w:r w:rsidRPr="00A46370">
        <w:instrText xml:space="preserve"> REF _Ref409123789 \h </w:instrText>
      </w:r>
      <w:r w:rsidR="00A46370">
        <w:instrText xml:space="preserve"> \* MERGEFORMAT </w:instrText>
      </w:r>
      <w:r w:rsidRPr="00A46370">
        <w:fldChar w:fldCharType="separate"/>
      </w:r>
      <w:r w:rsidRPr="00A46370">
        <w:t>to Annex A to Chapter 3</w:t>
      </w:r>
      <w:r w:rsidRPr="00A46370">
        <w:fldChar w:fldCharType="end"/>
      </w:r>
      <w:r w:rsidRPr="00A46370">
        <w:t>)</w:t>
      </w:r>
    </w:p>
    <w:p w:rsidR="005F7A97" w:rsidRPr="00A46370" w:rsidRDefault="005F7A97" w:rsidP="005F7A97">
      <w:pPr>
        <w:pStyle w:val="BodyText2"/>
        <w:numPr>
          <w:ilvl w:val="3"/>
          <w:numId w:val="27"/>
        </w:numPr>
      </w:pPr>
      <w:r w:rsidRPr="00A46370">
        <w:t>Analysts to interpret information and suggest possible aircraft identification.</w:t>
      </w:r>
    </w:p>
    <w:p w:rsidR="005F7A97" w:rsidRPr="00A46370" w:rsidRDefault="005F7A97" w:rsidP="005F7A97">
      <w:pPr>
        <w:pStyle w:val="BodyText2"/>
        <w:numPr>
          <w:ilvl w:val="3"/>
          <w:numId w:val="27"/>
        </w:numPr>
      </w:pPr>
      <w:proofErr w:type="spellStart"/>
      <w:r w:rsidRPr="00A46370">
        <w:rPr>
          <w:i/>
        </w:rPr>
        <w:t>Startex</w:t>
      </w:r>
      <w:proofErr w:type="spellEnd"/>
      <w:r w:rsidRPr="00A46370">
        <w:rPr>
          <w:i/>
        </w:rPr>
        <w:t>.</w:t>
      </w:r>
      <w:r w:rsidRPr="00A46370">
        <w:t xml:space="preserve">  The Exercise controller will announce by radio that the exercise is starting and that the frequency will be in use until further notice.</w:t>
      </w:r>
    </w:p>
    <w:p w:rsidR="005F7A97" w:rsidRPr="00A46370" w:rsidRDefault="005F7A97" w:rsidP="005F7A97">
      <w:pPr>
        <w:pStyle w:val="BodyText2"/>
        <w:numPr>
          <w:ilvl w:val="3"/>
          <w:numId w:val="27"/>
        </w:numPr>
      </w:pPr>
      <w:r w:rsidRPr="00A46370">
        <w:rPr>
          <w:i/>
        </w:rPr>
        <w:t xml:space="preserve">Night-time. </w:t>
      </w:r>
      <w:r w:rsidRPr="00A46370">
        <w:t xml:space="preserve"> During the presentation, the slides change from day to night, the lights are to be turned off in the OP at this time (cadets use the torch to take and read notes).</w:t>
      </w:r>
    </w:p>
    <w:p w:rsidR="005F7A97" w:rsidRPr="00A46370" w:rsidRDefault="005F7A97" w:rsidP="005F7A97">
      <w:pPr>
        <w:pStyle w:val="BodyText2"/>
        <w:numPr>
          <w:ilvl w:val="3"/>
          <w:numId w:val="27"/>
        </w:numPr>
      </w:pPr>
      <w:proofErr w:type="spellStart"/>
      <w:r w:rsidRPr="00A46370">
        <w:rPr>
          <w:i/>
        </w:rPr>
        <w:t>Endex</w:t>
      </w:r>
      <w:proofErr w:type="spellEnd"/>
      <w:r w:rsidRPr="00A46370">
        <w:rPr>
          <w:i/>
        </w:rPr>
        <w:t>.</w:t>
      </w:r>
      <w:r w:rsidRPr="00A46370">
        <w:t xml:space="preserve">  The Exercise controller will announce </w:t>
      </w:r>
      <w:proofErr w:type="spellStart"/>
      <w:r w:rsidRPr="00A46370">
        <w:t>endex</w:t>
      </w:r>
      <w:proofErr w:type="spellEnd"/>
      <w:r w:rsidRPr="00A46370">
        <w:t xml:space="preserve"> in person or by radio.  </w:t>
      </w:r>
      <w:proofErr w:type="spellStart"/>
      <w:r w:rsidRPr="00A46370">
        <w:t>Endex</w:t>
      </w:r>
      <w:proofErr w:type="spellEnd"/>
      <w:r w:rsidRPr="00A46370">
        <w:t xml:space="preserve"> will be transmitted by radio announcing that the use of the frequency is ended.</w:t>
      </w:r>
    </w:p>
    <w:p w:rsidR="005F7A97" w:rsidRPr="00A46370" w:rsidRDefault="005F7A97" w:rsidP="005F7A97">
      <w:pPr>
        <w:pStyle w:val="BodyText2"/>
        <w:numPr>
          <w:ilvl w:val="2"/>
          <w:numId w:val="27"/>
        </w:numPr>
        <w:suppressAutoHyphens w:val="0"/>
        <w:ind w:left="0"/>
        <w:rPr>
          <w:color w:val="000000"/>
          <w:szCs w:val="20"/>
          <w:lang w:eastAsia="ar-SA"/>
        </w:rPr>
      </w:pPr>
      <w:r w:rsidRPr="008B0431">
        <w:rPr>
          <w:b/>
        </w:rPr>
        <w:t>Note.</w:t>
      </w:r>
      <w:r w:rsidRPr="00A46370">
        <w:t xml:space="preserve">  Although 12 aircraft are provided on the slides, the exercise should not be rushed to get through them all.</w:t>
      </w:r>
      <w:r w:rsidRPr="00A46370">
        <w:br w:type="page"/>
      </w:r>
    </w:p>
    <w:p w:rsidR="005F7A97" w:rsidRPr="00A46370" w:rsidRDefault="005F7A97" w:rsidP="002C387B">
      <w:pPr>
        <w:pStyle w:val="Heading4"/>
      </w:pPr>
      <w:r w:rsidRPr="00A46370">
        <w:lastRenderedPageBreak/>
        <w:t xml:space="preserve">Sample exercise </w:t>
      </w:r>
      <w:r w:rsidRPr="002C387B">
        <w:t>traffic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655"/>
        <w:gridCol w:w="1176"/>
        <w:gridCol w:w="7976"/>
      </w:tblGrid>
      <w:tr w:rsidR="005F7A97" w:rsidRPr="00A46370" w:rsidTr="00101229">
        <w:trPr>
          <w:cantSplit/>
          <w:tblHeader/>
        </w:trPr>
        <w:tc>
          <w:tcPr>
            <w:tcW w:w="655" w:type="dxa"/>
          </w:tcPr>
          <w:p w:rsidR="005F7A97" w:rsidRPr="00A46370" w:rsidRDefault="005F7A97" w:rsidP="00101229">
            <w:pPr>
              <w:keepNext/>
              <w:spacing w:after="0"/>
              <w:jc w:val="center"/>
              <w:rPr>
                <w:szCs w:val="22"/>
              </w:rPr>
            </w:pPr>
            <w:r w:rsidRPr="00A46370">
              <w:rPr>
                <w:szCs w:val="22"/>
              </w:rPr>
              <w:t>Ser.</w:t>
            </w:r>
          </w:p>
          <w:p w:rsidR="005F7A97" w:rsidRPr="00A46370" w:rsidRDefault="005F7A97" w:rsidP="00101229">
            <w:pPr>
              <w:keepNext/>
              <w:spacing w:after="0"/>
              <w:jc w:val="center"/>
              <w:rPr>
                <w:szCs w:val="22"/>
              </w:rPr>
            </w:pPr>
            <w:r w:rsidRPr="00A46370">
              <w:rPr>
                <w:szCs w:val="22"/>
              </w:rPr>
              <w:t>(a)</w:t>
            </w:r>
          </w:p>
        </w:tc>
        <w:tc>
          <w:tcPr>
            <w:tcW w:w="1176" w:type="dxa"/>
          </w:tcPr>
          <w:p w:rsidR="005F7A97" w:rsidRPr="00A46370" w:rsidRDefault="005F7A97" w:rsidP="00101229">
            <w:pPr>
              <w:keepNext/>
              <w:spacing w:after="0"/>
              <w:jc w:val="center"/>
              <w:rPr>
                <w:szCs w:val="22"/>
              </w:rPr>
            </w:pPr>
            <w:r w:rsidRPr="00A46370">
              <w:rPr>
                <w:szCs w:val="22"/>
              </w:rPr>
              <w:t>Role</w:t>
            </w:r>
          </w:p>
          <w:p w:rsidR="005F7A97" w:rsidRPr="00A46370" w:rsidRDefault="005F7A97" w:rsidP="00101229">
            <w:pPr>
              <w:keepNext/>
              <w:spacing w:after="0"/>
              <w:jc w:val="center"/>
              <w:rPr>
                <w:szCs w:val="22"/>
              </w:rPr>
            </w:pPr>
            <w:r w:rsidRPr="00A46370">
              <w:rPr>
                <w:szCs w:val="22"/>
              </w:rPr>
              <w:t>(b)</w:t>
            </w:r>
          </w:p>
        </w:tc>
        <w:tc>
          <w:tcPr>
            <w:tcW w:w="0" w:type="auto"/>
          </w:tcPr>
          <w:p w:rsidR="005F7A97" w:rsidRPr="00A46370" w:rsidRDefault="005F7A97" w:rsidP="00101229">
            <w:pPr>
              <w:keepNext/>
              <w:spacing w:after="0"/>
              <w:jc w:val="center"/>
              <w:rPr>
                <w:szCs w:val="22"/>
              </w:rPr>
            </w:pPr>
            <w:r w:rsidRPr="00A46370">
              <w:rPr>
                <w:szCs w:val="22"/>
              </w:rPr>
              <w:t>Example</w:t>
            </w:r>
          </w:p>
          <w:p w:rsidR="005F7A97" w:rsidRPr="00A46370" w:rsidRDefault="005F7A97" w:rsidP="00101229">
            <w:pPr>
              <w:keepNext/>
              <w:spacing w:after="0"/>
              <w:jc w:val="center"/>
              <w:rPr>
                <w:szCs w:val="22"/>
              </w:rPr>
            </w:pPr>
            <w:r w:rsidRPr="00A46370">
              <w:rPr>
                <w:szCs w:val="22"/>
              </w:rPr>
              <w:t>(c)</w:t>
            </w:r>
          </w:p>
        </w:tc>
      </w:tr>
      <w:tr w:rsidR="005F7A97" w:rsidRPr="00A46370" w:rsidTr="00101229">
        <w:trPr>
          <w:cantSplit/>
        </w:trPr>
        <w:tc>
          <w:tcPr>
            <w:tcW w:w="655" w:type="dxa"/>
          </w:tcPr>
          <w:p w:rsidR="005F7A97" w:rsidRPr="00A46370" w:rsidRDefault="005F7A97" w:rsidP="005F7A97">
            <w:pPr>
              <w:pStyle w:val="ListParagraph"/>
              <w:numPr>
                <w:ilvl w:val="0"/>
                <w:numId w:val="28"/>
              </w:numPr>
              <w:spacing w:after="0"/>
              <w:ind w:left="473"/>
            </w:pPr>
          </w:p>
        </w:tc>
        <w:tc>
          <w:tcPr>
            <w:tcW w:w="1176" w:type="dxa"/>
          </w:tcPr>
          <w:p w:rsidR="005F7A97" w:rsidRPr="00A46370" w:rsidRDefault="005F7A97" w:rsidP="00101229">
            <w:pPr>
              <w:spacing w:after="0"/>
              <w:rPr>
                <w:szCs w:val="22"/>
              </w:rPr>
            </w:pPr>
            <w:r w:rsidRPr="00A46370">
              <w:rPr>
                <w:szCs w:val="22"/>
              </w:rPr>
              <w:t>Aircraft Watcher</w:t>
            </w:r>
          </w:p>
        </w:tc>
        <w:tc>
          <w:tcPr>
            <w:tcW w:w="0" w:type="auto"/>
          </w:tcPr>
          <w:p w:rsidR="005F7A97" w:rsidRPr="00A46370" w:rsidRDefault="005F7A97" w:rsidP="00101229">
            <w:pPr>
              <w:spacing w:after="0"/>
              <w:rPr>
                <w:szCs w:val="22"/>
              </w:rPr>
            </w:pPr>
            <w:r w:rsidRPr="00A46370">
              <w:rPr>
                <w:szCs w:val="22"/>
              </w:rPr>
              <w:t>Aircraft One Transport Aircraft. Round fuselage. Refuelling probe extending above front cockpit. OK so far OVER</w:t>
            </w:r>
          </w:p>
        </w:tc>
      </w:tr>
      <w:tr w:rsidR="005F7A97" w:rsidRPr="00A46370" w:rsidTr="00101229">
        <w:trPr>
          <w:cantSplit/>
        </w:trPr>
        <w:tc>
          <w:tcPr>
            <w:tcW w:w="655" w:type="dxa"/>
          </w:tcPr>
          <w:p w:rsidR="005F7A97" w:rsidRPr="00A46370" w:rsidRDefault="005F7A97" w:rsidP="005F7A97">
            <w:pPr>
              <w:pStyle w:val="ListParagraph"/>
              <w:numPr>
                <w:ilvl w:val="0"/>
                <w:numId w:val="28"/>
              </w:numPr>
              <w:spacing w:after="0"/>
              <w:ind w:left="473"/>
            </w:pPr>
          </w:p>
        </w:tc>
        <w:tc>
          <w:tcPr>
            <w:tcW w:w="1176" w:type="dxa"/>
          </w:tcPr>
          <w:p w:rsidR="005F7A97" w:rsidRPr="00A46370" w:rsidRDefault="005F7A97" w:rsidP="00101229">
            <w:pPr>
              <w:spacing w:after="0"/>
              <w:rPr>
                <w:szCs w:val="22"/>
              </w:rPr>
            </w:pPr>
            <w:r w:rsidRPr="00A46370">
              <w:rPr>
                <w:szCs w:val="22"/>
              </w:rPr>
              <w:t>Controller</w:t>
            </w:r>
          </w:p>
        </w:tc>
        <w:tc>
          <w:tcPr>
            <w:tcW w:w="0" w:type="auto"/>
          </w:tcPr>
          <w:p w:rsidR="005F7A97" w:rsidRPr="00A46370" w:rsidRDefault="005F7A97" w:rsidP="00101229">
            <w:pPr>
              <w:spacing w:after="0"/>
              <w:rPr>
                <w:szCs w:val="22"/>
              </w:rPr>
            </w:pPr>
            <w:r w:rsidRPr="00A46370">
              <w:rPr>
                <w:szCs w:val="22"/>
              </w:rPr>
              <w:t>Roger so far OVER.</w:t>
            </w:r>
          </w:p>
          <w:p w:rsidR="005F7A97" w:rsidRPr="00A46370" w:rsidRDefault="005F7A97" w:rsidP="00101229">
            <w:pPr>
              <w:spacing w:after="0"/>
              <w:rPr>
                <w:szCs w:val="22"/>
              </w:rPr>
            </w:pPr>
            <w:r w:rsidRPr="00A46370">
              <w:rPr>
                <w:szCs w:val="22"/>
              </w:rPr>
              <w:t xml:space="preserve">(or SAY AGAIN, </w:t>
            </w:r>
            <w:proofErr w:type="spellStart"/>
            <w:r w:rsidRPr="00A46370">
              <w:rPr>
                <w:szCs w:val="22"/>
              </w:rPr>
              <w:t>etc</w:t>
            </w:r>
            <w:proofErr w:type="spellEnd"/>
            <w:r w:rsidRPr="00A46370">
              <w:rPr>
                <w:szCs w:val="22"/>
              </w:rPr>
              <w:t>)</w:t>
            </w:r>
          </w:p>
        </w:tc>
      </w:tr>
      <w:tr w:rsidR="005F7A97" w:rsidRPr="00A46370" w:rsidTr="00101229">
        <w:trPr>
          <w:cantSplit/>
        </w:trPr>
        <w:tc>
          <w:tcPr>
            <w:tcW w:w="655" w:type="dxa"/>
          </w:tcPr>
          <w:p w:rsidR="005F7A97" w:rsidRPr="00A46370" w:rsidRDefault="005F7A97" w:rsidP="005F7A97">
            <w:pPr>
              <w:pStyle w:val="ListParagraph"/>
              <w:numPr>
                <w:ilvl w:val="0"/>
                <w:numId w:val="28"/>
              </w:numPr>
              <w:spacing w:after="0"/>
              <w:ind w:left="473"/>
            </w:pPr>
          </w:p>
        </w:tc>
        <w:tc>
          <w:tcPr>
            <w:tcW w:w="1176" w:type="dxa"/>
          </w:tcPr>
          <w:p w:rsidR="005F7A97" w:rsidRPr="00A46370" w:rsidRDefault="005F7A97" w:rsidP="00101229">
            <w:pPr>
              <w:spacing w:after="0"/>
              <w:rPr>
                <w:szCs w:val="22"/>
              </w:rPr>
            </w:pPr>
            <w:r w:rsidRPr="00A46370">
              <w:rPr>
                <w:szCs w:val="22"/>
              </w:rPr>
              <w:t>Aircraft Watcher</w:t>
            </w:r>
          </w:p>
        </w:tc>
        <w:tc>
          <w:tcPr>
            <w:tcW w:w="0" w:type="auto"/>
          </w:tcPr>
          <w:p w:rsidR="005F7A97" w:rsidRPr="00A46370" w:rsidRDefault="005F7A97" w:rsidP="00101229">
            <w:pPr>
              <w:spacing w:after="0"/>
              <w:rPr>
                <w:szCs w:val="22"/>
              </w:rPr>
            </w:pPr>
            <w:r w:rsidRPr="00A46370">
              <w:rPr>
                <w:szCs w:val="22"/>
              </w:rPr>
              <w:t>Aircraft One continues. High wing horizontal to fuselage with four propeller engines mounted in pods underneath wing. Large rudder with low mounted tail unit. OK so far OVER.</w:t>
            </w:r>
          </w:p>
        </w:tc>
      </w:tr>
      <w:tr w:rsidR="005F7A97" w:rsidRPr="00A46370" w:rsidTr="00101229">
        <w:trPr>
          <w:cantSplit/>
        </w:trPr>
        <w:tc>
          <w:tcPr>
            <w:tcW w:w="655" w:type="dxa"/>
          </w:tcPr>
          <w:p w:rsidR="005F7A97" w:rsidRPr="00A46370" w:rsidRDefault="005F7A97" w:rsidP="005F7A97">
            <w:pPr>
              <w:pStyle w:val="ListParagraph"/>
              <w:numPr>
                <w:ilvl w:val="0"/>
                <w:numId w:val="28"/>
              </w:numPr>
              <w:spacing w:after="0"/>
              <w:ind w:left="473"/>
            </w:pPr>
          </w:p>
        </w:tc>
        <w:tc>
          <w:tcPr>
            <w:tcW w:w="1176" w:type="dxa"/>
          </w:tcPr>
          <w:p w:rsidR="005F7A97" w:rsidRPr="00A46370" w:rsidRDefault="005F7A97" w:rsidP="00101229">
            <w:pPr>
              <w:spacing w:after="0"/>
              <w:rPr>
                <w:szCs w:val="22"/>
              </w:rPr>
            </w:pPr>
            <w:r w:rsidRPr="00A46370">
              <w:rPr>
                <w:szCs w:val="22"/>
              </w:rPr>
              <w:t>Controller</w:t>
            </w:r>
          </w:p>
        </w:tc>
        <w:tc>
          <w:tcPr>
            <w:tcW w:w="0" w:type="auto"/>
          </w:tcPr>
          <w:p w:rsidR="005F7A97" w:rsidRPr="00A46370" w:rsidRDefault="005F7A97" w:rsidP="00101229">
            <w:pPr>
              <w:spacing w:after="0"/>
              <w:rPr>
                <w:szCs w:val="22"/>
              </w:rPr>
            </w:pPr>
            <w:r w:rsidRPr="00A46370">
              <w:rPr>
                <w:szCs w:val="22"/>
              </w:rPr>
              <w:t>Roger so far OVER.</w:t>
            </w:r>
          </w:p>
        </w:tc>
      </w:tr>
      <w:tr w:rsidR="005F7A97" w:rsidRPr="00A46370" w:rsidTr="00101229">
        <w:trPr>
          <w:cantSplit/>
        </w:trPr>
        <w:tc>
          <w:tcPr>
            <w:tcW w:w="655" w:type="dxa"/>
          </w:tcPr>
          <w:p w:rsidR="005F7A97" w:rsidRPr="00A46370" w:rsidRDefault="005F7A97" w:rsidP="005F7A97">
            <w:pPr>
              <w:pStyle w:val="ListParagraph"/>
              <w:numPr>
                <w:ilvl w:val="0"/>
                <w:numId w:val="28"/>
              </w:numPr>
              <w:spacing w:after="0"/>
              <w:ind w:left="473"/>
            </w:pPr>
          </w:p>
        </w:tc>
        <w:tc>
          <w:tcPr>
            <w:tcW w:w="1176" w:type="dxa"/>
          </w:tcPr>
          <w:p w:rsidR="005F7A97" w:rsidRPr="00A46370" w:rsidRDefault="005F7A97" w:rsidP="00101229">
            <w:pPr>
              <w:spacing w:after="0"/>
              <w:rPr>
                <w:szCs w:val="22"/>
              </w:rPr>
            </w:pPr>
            <w:r w:rsidRPr="00A46370">
              <w:rPr>
                <w:szCs w:val="22"/>
              </w:rPr>
              <w:t>Aircraft Watcher</w:t>
            </w:r>
          </w:p>
        </w:tc>
        <w:tc>
          <w:tcPr>
            <w:tcW w:w="0" w:type="auto"/>
          </w:tcPr>
          <w:p w:rsidR="005F7A97" w:rsidRPr="00A46370" w:rsidRDefault="005F7A97" w:rsidP="00101229">
            <w:pPr>
              <w:spacing w:after="0"/>
              <w:rPr>
                <w:szCs w:val="22"/>
              </w:rPr>
            </w:pPr>
            <w:r w:rsidRPr="00A46370">
              <w:rPr>
                <w:szCs w:val="22"/>
              </w:rPr>
              <w:t>Aircraft One continues. Undercarriage mounted in mid-section blisters. Open loading ramp at rear. Vehicles being loaded.  Description completed at TIME HHMM. Request aircraft identification OVER.</w:t>
            </w:r>
          </w:p>
        </w:tc>
      </w:tr>
      <w:tr w:rsidR="005F7A97" w:rsidRPr="00A46370" w:rsidTr="00101229">
        <w:trPr>
          <w:cantSplit/>
        </w:trPr>
        <w:tc>
          <w:tcPr>
            <w:tcW w:w="655" w:type="dxa"/>
          </w:tcPr>
          <w:p w:rsidR="005F7A97" w:rsidRPr="00A46370" w:rsidRDefault="005F7A97" w:rsidP="005F7A97">
            <w:pPr>
              <w:pStyle w:val="ListParagraph"/>
              <w:numPr>
                <w:ilvl w:val="0"/>
                <w:numId w:val="28"/>
              </w:numPr>
              <w:spacing w:after="0"/>
              <w:ind w:left="473"/>
            </w:pPr>
          </w:p>
        </w:tc>
        <w:tc>
          <w:tcPr>
            <w:tcW w:w="1176" w:type="dxa"/>
          </w:tcPr>
          <w:p w:rsidR="005F7A97" w:rsidRPr="00A46370" w:rsidRDefault="005F7A97" w:rsidP="00101229">
            <w:pPr>
              <w:spacing w:after="0"/>
              <w:rPr>
                <w:szCs w:val="22"/>
              </w:rPr>
            </w:pPr>
            <w:r w:rsidRPr="00A46370">
              <w:rPr>
                <w:szCs w:val="22"/>
              </w:rPr>
              <w:t>Controller</w:t>
            </w:r>
          </w:p>
        </w:tc>
        <w:tc>
          <w:tcPr>
            <w:tcW w:w="0" w:type="auto"/>
          </w:tcPr>
          <w:p w:rsidR="005F7A97" w:rsidRPr="00A46370" w:rsidRDefault="005F7A97" w:rsidP="00101229">
            <w:pPr>
              <w:spacing w:after="80"/>
              <w:rPr>
                <w:szCs w:val="22"/>
              </w:rPr>
            </w:pPr>
            <w:r w:rsidRPr="00A46370">
              <w:rPr>
                <w:szCs w:val="22"/>
              </w:rPr>
              <w:t>Response options include…</w:t>
            </w:r>
          </w:p>
          <w:p w:rsidR="005F7A97" w:rsidRPr="00A46370" w:rsidRDefault="005F7A97" w:rsidP="00101229">
            <w:pPr>
              <w:spacing w:after="80"/>
              <w:rPr>
                <w:szCs w:val="22"/>
              </w:rPr>
            </w:pPr>
            <w:r w:rsidRPr="00A46370">
              <w:rPr>
                <w:szCs w:val="22"/>
              </w:rPr>
              <w:t xml:space="preserve">… </w:t>
            </w:r>
            <w:proofErr w:type="gramStart"/>
            <w:r w:rsidRPr="00A46370">
              <w:rPr>
                <w:szCs w:val="22"/>
              </w:rPr>
              <w:t>confirm</w:t>
            </w:r>
            <w:proofErr w:type="gramEnd"/>
            <w:r w:rsidRPr="00A46370">
              <w:rPr>
                <w:szCs w:val="22"/>
              </w:rPr>
              <w:t xml:space="preserve"> description of tail fin is….. </w:t>
            </w:r>
            <w:proofErr w:type="spellStart"/>
            <w:proofErr w:type="gramStart"/>
            <w:r w:rsidRPr="00A46370">
              <w:rPr>
                <w:szCs w:val="22"/>
              </w:rPr>
              <w:t>etc</w:t>
            </w:r>
            <w:proofErr w:type="spellEnd"/>
            <w:proofErr w:type="gramEnd"/>
            <w:r w:rsidRPr="00A46370">
              <w:rPr>
                <w:szCs w:val="22"/>
              </w:rPr>
              <w:t xml:space="preserve"> etc. Over</w:t>
            </w:r>
          </w:p>
          <w:p w:rsidR="005F7A97" w:rsidRPr="00A46370" w:rsidRDefault="005F7A97" w:rsidP="00101229">
            <w:pPr>
              <w:spacing w:after="80"/>
              <w:rPr>
                <w:szCs w:val="22"/>
              </w:rPr>
            </w:pPr>
            <w:r w:rsidRPr="00A46370">
              <w:rPr>
                <w:szCs w:val="22"/>
              </w:rPr>
              <w:t>…request description of undercarriage OVER.</w:t>
            </w:r>
          </w:p>
          <w:p w:rsidR="005F7A97" w:rsidRPr="00A46370" w:rsidRDefault="005F7A97" w:rsidP="00101229">
            <w:pPr>
              <w:spacing w:after="80"/>
              <w:rPr>
                <w:szCs w:val="22"/>
              </w:rPr>
            </w:pPr>
            <w:r w:rsidRPr="00A46370">
              <w:rPr>
                <w:szCs w:val="22"/>
              </w:rPr>
              <w:t xml:space="preserve">….ROGER </w:t>
            </w:r>
            <w:proofErr w:type="gramStart"/>
            <w:r w:rsidRPr="00A46370">
              <w:rPr>
                <w:szCs w:val="22"/>
              </w:rPr>
              <w:t>WAIT</w:t>
            </w:r>
            <w:proofErr w:type="gramEnd"/>
            <w:r w:rsidRPr="00A46370">
              <w:rPr>
                <w:szCs w:val="22"/>
              </w:rPr>
              <w:t xml:space="preserve"> OUT.</w:t>
            </w:r>
          </w:p>
          <w:p w:rsidR="005F7A97" w:rsidRPr="00A46370" w:rsidRDefault="005F7A97" w:rsidP="00101229">
            <w:pPr>
              <w:spacing w:after="0"/>
              <w:rPr>
                <w:szCs w:val="22"/>
              </w:rPr>
            </w:pPr>
            <w:r w:rsidRPr="00A46370">
              <w:rPr>
                <w:szCs w:val="22"/>
              </w:rPr>
              <w:t>May request information if want to identify specific Mark of the aircraft.</w:t>
            </w:r>
          </w:p>
        </w:tc>
      </w:tr>
      <w:tr w:rsidR="005F7A97" w:rsidRPr="00A46370" w:rsidTr="00101229">
        <w:trPr>
          <w:cantSplit/>
        </w:trPr>
        <w:tc>
          <w:tcPr>
            <w:tcW w:w="655" w:type="dxa"/>
          </w:tcPr>
          <w:p w:rsidR="005F7A97" w:rsidRPr="00A46370" w:rsidRDefault="005F7A97" w:rsidP="005F7A97">
            <w:pPr>
              <w:pStyle w:val="ListParagraph"/>
              <w:numPr>
                <w:ilvl w:val="0"/>
                <w:numId w:val="28"/>
              </w:numPr>
              <w:spacing w:after="0"/>
              <w:ind w:left="473"/>
            </w:pPr>
          </w:p>
        </w:tc>
        <w:tc>
          <w:tcPr>
            <w:tcW w:w="1176" w:type="dxa"/>
          </w:tcPr>
          <w:p w:rsidR="005F7A97" w:rsidRPr="00A46370" w:rsidRDefault="005F7A97" w:rsidP="00101229">
            <w:pPr>
              <w:spacing w:after="0"/>
              <w:rPr>
                <w:szCs w:val="22"/>
              </w:rPr>
            </w:pPr>
            <w:r w:rsidRPr="00A46370">
              <w:rPr>
                <w:szCs w:val="22"/>
              </w:rPr>
              <w:t>Watcher</w:t>
            </w:r>
          </w:p>
        </w:tc>
        <w:tc>
          <w:tcPr>
            <w:tcW w:w="0" w:type="auto"/>
          </w:tcPr>
          <w:p w:rsidR="005F7A97" w:rsidRPr="00A46370" w:rsidRDefault="005F7A97" w:rsidP="00101229">
            <w:pPr>
              <w:spacing w:after="0"/>
              <w:rPr>
                <w:szCs w:val="22"/>
              </w:rPr>
            </w:pPr>
            <w:r w:rsidRPr="00A46370">
              <w:rPr>
                <w:szCs w:val="22"/>
              </w:rPr>
              <w:t>Responds to requests (if any)</w:t>
            </w:r>
          </w:p>
        </w:tc>
      </w:tr>
      <w:tr w:rsidR="005F7A97" w:rsidRPr="00A46370" w:rsidTr="00101229">
        <w:trPr>
          <w:cantSplit/>
        </w:trPr>
        <w:tc>
          <w:tcPr>
            <w:tcW w:w="655" w:type="dxa"/>
          </w:tcPr>
          <w:p w:rsidR="005F7A97" w:rsidRPr="00A46370" w:rsidRDefault="005F7A97" w:rsidP="005F7A97">
            <w:pPr>
              <w:pStyle w:val="ListParagraph"/>
              <w:numPr>
                <w:ilvl w:val="0"/>
                <w:numId w:val="28"/>
              </w:numPr>
              <w:spacing w:after="0"/>
              <w:ind w:left="473"/>
            </w:pPr>
          </w:p>
        </w:tc>
        <w:tc>
          <w:tcPr>
            <w:tcW w:w="1176" w:type="dxa"/>
          </w:tcPr>
          <w:p w:rsidR="005F7A97" w:rsidRPr="00A46370" w:rsidRDefault="005F7A97" w:rsidP="00101229">
            <w:pPr>
              <w:spacing w:after="0"/>
              <w:rPr>
                <w:szCs w:val="22"/>
              </w:rPr>
            </w:pPr>
            <w:r w:rsidRPr="00A46370">
              <w:rPr>
                <w:szCs w:val="22"/>
              </w:rPr>
              <w:t>Controller</w:t>
            </w:r>
          </w:p>
        </w:tc>
        <w:tc>
          <w:tcPr>
            <w:tcW w:w="0" w:type="auto"/>
          </w:tcPr>
          <w:p w:rsidR="005F7A97" w:rsidRPr="00A46370" w:rsidRDefault="005F7A97" w:rsidP="00101229">
            <w:pPr>
              <w:spacing w:after="0"/>
              <w:rPr>
                <w:szCs w:val="22"/>
              </w:rPr>
            </w:pPr>
            <w:r w:rsidRPr="00A46370">
              <w:rPr>
                <w:szCs w:val="22"/>
              </w:rPr>
              <w:t>Aircraft identification is …. OVER</w:t>
            </w:r>
          </w:p>
        </w:tc>
      </w:tr>
      <w:tr w:rsidR="005F7A97" w:rsidRPr="00A46370" w:rsidTr="00101229">
        <w:trPr>
          <w:cantSplit/>
          <w:trHeight w:val="28"/>
        </w:trPr>
        <w:tc>
          <w:tcPr>
            <w:tcW w:w="655" w:type="dxa"/>
          </w:tcPr>
          <w:p w:rsidR="005F7A97" w:rsidRPr="00A46370" w:rsidRDefault="005F7A97" w:rsidP="005F7A97">
            <w:pPr>
              <w:pStyle w:val="ListParagraph"/>
              <w:numPr>
                <w:ilvl w:val="0"/>
                <w:numId w:val="28"/>
              </w:numPr>
              <w:spacing w:after="0"/>
              <w:ind w:left="473"/>
            </w:pPr>
          </w:p>
        </w:tc>
        <w:tc>
          <w:tcPr>
            <w:tcW w:w="1176" w:type="dxa"/>
          </w:tcPr>
          <w:p w:rsidR="005F7A97" w:rsidRPr="00A46370" w:rsidRDefault="005F7A97" w:rsidP="00101229">
            <w:pPr>
              <w:spacing w:after="0"/>
              <w:rPr>
                <w:szCs w:val="22"/>
              </w:rPr>
            </w:pPr>
            <w:r w:rsidRPr="00A46370">
              <w:rPr>
                <w:szCs w:val="22"/>
              </w:rPr>
              <w:t>Watcher</w:t>
            </w:r>
          </w:p>
        </w:tc>
        <w:tc>
          <w:tcPr>
            <w:tcW w:w="0" w:type="auto"/>
          </w:tcPr>
          <w:p w:rsidR="005F7A97" w:rsidRPr="00A46370" w:rsidRDefault="005F7A97" w:rsidP="00101229">
            <w:pPr>
              <w:spacing w:after="0"/>
              <w:rPr>
                <w:szCs w:val="22"/>
              </w:rPr>
            </w:pPr>
            <w:r w:rsidRPr="00A46370">
              <w:rPr>
                <w:szCs w:val="22"/>
              </w:rPr>
              <w:t>ROGER OUT.</w:t>
            </w:r>
          </w:p>
        </w:tc>
      </w:tr>
    </w:tbl>
    <w:p w:rsidR="005F7A97" w:rsidRPr="00A46370" w:rsidRDefault="005F7A97" w:rsidP="005F7A97">
      <w:pPr>
        <w:pStyle w:val="Heading3"/>
        <w:rPr>
          <w:b w:val="0"/>
          <w:caps w:val="0"/>
        </w:rPr>
      </w:pPr>
    </w:p>
    <w:p w:rsidR="005F7A97" w:rsidRPr="00193AB8" w:rsidRDefault="005F7A97" w:rsidP="00193AB8">
      <w:pPr>
        <w:pStyle w:val="Heading4"/>
      </w:pPr>
      <w:r w:rsidRPr="00A46370">
        <w:br w:type="page"/>
      </w:r>
      <w:r w:rsidRPr="00193AB8">
        <w:lastRenderedPageBreak/>
        <w:t>Example exercise layout</w:t>
      </w:r>
    </w:p>
    <w:p w:rsidR="005F7A97" w:rsidRPr="00A46370" w:rsidRDefault="005F7A97" w:rsidP="005F7A97">
      <w:pPr>
        <w:pStyle w:val="Picture"/>
        <w:rPr>
          <w:b w:val="0"/>
          <w:lang w:eastAsia="ar-SA"/>
        </w:rPr>
      </w:pPr>
      <w:r w:rsidRPr="00A46370">
        <w:rPr>
          <w:b w:val="0"/>
          <w:noProof/>
        </w:rPr>
        <mc:AlternateContent>
          <mc:Choice Requires="wpc">
            <w:drawing>
              <wp:inline distT="0" distB="0" distL="0" distR="0" wp14:anchorId="37A66390" wp14:editId="05465412">
                <wp:extent cx="3873609" cy="5635689"/>
                <wp:effectExtent l="0" t="0" r="0" b="3175"/>
                <wp:docPr id="86" name="Canvas 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0" name="Oval 110"/>
                        <wps:cNvSpPr/>
                        <wps:spPr>
                          <a:xfrm>
                            <a:off x="2644251" y="532100"/>
                            <a:ext cx="502920" cy="50292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F7A97" w:rsidRDefault="005F7A97" w:rsidP="005F7A97">
                              <w:pPr>
                                <w:pStyle w:val="NormalWeb"/>
                                <w:spacing w:after="0"/>
                                <w:jc w:val="center"/>
                              </w:pPr>
                              <w:proofErr w:type="spellStart"/>
                              <w:r>
                                <w:rPr>
                                  <w:rFonts w:ascii="Arial" w:hAnsi="Arial"/>
                                  <w:sz w:val="16"/>
                                  <w:szCs w:val="16"/>
                                </w:rPr>
                                <w:t>Obs</w:t>
                              </w:r>
                              <w:proofErr w:type="spellEnd"/>
                            </w:p>
                          </w:txbxContent>
                        </wps:txbx>
                        <wps:bodyPr rot="0" spcFirstLastPara="0" vert="horz" wrap="square" lIns="0" tIns="0" rIns="0" bIns="0" numCol="1" spcCol="0" rtlCol="0" fromWordArt="0" anchor="ctr" anchorCtr="0" forceAA="0" compatLnSpc="1">
                          <a:prstTxWarp prst="textNoShape">
                            <a:avLst/>
                          </a:prstTxWarp>
                          <a:noAutofit/>
                        </wps:bodyPr>
                      </wps:wsp>
                      <wps:wsp>
                        <wps:cNvPr id="108" name="Rectangle 108"/>
                        <wps:cNvSpPr/>
                        <wps:spPr>
                          <a:xfrm>
                            <a:off x="5718" y="360010"/>
                            <a:ext cx="1953515" cy="272581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5753" y="19"/>
                            <a:ext cx="3837730" cy="5600682"/>
                          </a:xfrm>
                          <a:custGeom>
                            <a:avLst/>
                            <a:gdLst>
                              <a:gd name="connsiteX0" fmla="*/ 0 w 3836670"/>
                              <a:gd name="connsiteY0" fmla="*/ 0 h 5715000"/>
                              <a:gd name="connsiteX1" fmla="*/ 3836670 w 3836670"/>
                              <a:gd name="connsiteY1" fmla="*/ 0 h 5715000"/>
                              <a:gd name="connsiteX2" fmla="*/ 3836670 w 3836670"/>
                              <a:gd name="connsiteY2" fmla="*/ 5715000 h 5715000"/>
                              <a:gd name="connsiteX3" fmla="*/ 0 w 3836670"/>
                              <a:gd name="connsiteY3" fmla="*/ 5715000 h 5715000"/>
                              <a:gd name="connsiteX4" fmla="*/ 0 w 3836670"/>
                              <a:gd name="connsiteY4" fmla="*/ 0 h 5715000"/>
                              <a:gd name="connsiteX0" fmla="*/ 0 w 3836670"/>
                              <a:gd name="connsiteY0" fmla="*/ 0 h 5715000"/>
                              <a:gd name="connsiteX1" fmla="*/ 1073685 w 3836670"/>
                              <a:gd name="connsiteY1" fmla="*/ 537 h 5715000"/>
                              <a:gd name="connsiteX2" fmla="*/ 3836670 w 3836670"/>
                              <a:gd name="connsiteY2" fmla="*/ 0 h 5715000"/>
                              <a:gd name="connsiteX3" fmla="*/ 3836670 w 3836670"/>
                              <a:gd name="connsiteY3" fmla="*/ 5715000 h 5715000"/>
                              <a:gd name="connsiteX4" fmla="*/ 0 w 3836670"/>
                              <a:gd name="connsiteY4" fmla="*/ 5715000 h 5715000"/>
                              <a:gd name="connsiteX5" fmla="*/ 0 w 3836670"/>
                              <a:gd name="connsiteY5" fmla="*/ 0 h 5715000"/>
                              <a:gd name="connsiteX0" fmla="*/ 971 w 3837641"/>
                              <a:gd name="connsiteY0" fmla="*/ 0 h 5715000"/>
                              <a:gd name="connsiteX1" fmla="*/ 1074656 w 3837641"/>
                              <a:gd name="connsiteY1" fmla="*/ 537 h 5715000"/>
                              <a:gd name="connsiteX2" fmla="*/ 3837641 w 3837641"/>
                              <a:gd name="connsiteY2" fmla="*/ 0 h 5715000"/>
                              <a:gd name="connsiteX3" fmla="*/ 3837641 w 3837641"/>
                              <a:gd name="connsiteY3" fmla="*/ 5715000 h 5715000"/>
                              <a:gd name="connsiteX4" fmla="*/ 971 w 3837641"/>
                              <a:gd name="connsiteY4" fmla="*/ 5715000 h 5715000"/>
                              <a:gd name="connsiteX5" fmla="*/ 0 w 3837641"/>
                              <a:gd name="connsiteY5" fmla="*/ 735828 h 5715000"/>
                              <a:gd name="connsiteX6" fmla="*/ 971 w 3837641"/>
                              <a:gd name="connsiteY6" fmla="*/ 0 h 5715000"/>
                              <a:gd name="connsiteX0" fmla="*/ 1086875 w 3837641"/>
                              <a:gd name="connsiteY0" fmla="*/ 685875 h 5715000"/>
                              <a:gd name="connsiteX1" fmla="*/ 1074656 w 3837641"/>
                              <a:gd name="connsiteY1" fmla="*/ 537 h 5715000"/>
                              <a:gd name="connsiteX2" fmla="*/ 3837641 w 3837641"/>
                              <a:gd name="connsiteY2" fmla="*/ 0 h 5715000"/>
                              <a:gd name="connsiteX3" fmla="*/ 3837641 w 3837641"/>
                              <a:gd name="connsiteY3" fmla="*/ 5715000 h 5715000"/>
                              <a:gd name="connsiteX4" fmla="*/ 971 w 3837641"/>
                              <a:gd name="connsiteY4" fmla="*/ 5715000 h 5715000"/>
                              <a:gd name="connsiteX5" fmla="*/ 0 w 3837641"/>
                              <a:gd name="connsiteY5" fmla="*/ 735828 h 5715000"/>
                              <a:gd name="connsiteX6" fmla="*/ 1086875 w 3837641"/>
                              <a:gd name="connsiteY6" fmla="*/ 685875 h 5715000"/>
                              <a:gd name="connsiteX0" fmla="*/ 1086875 w 3837641"/>
                              <a:gd name="connsiteY0" fmla="*/ 685875 h 5715000"/>
                              <a:gd name="connsiteX1" fmla="*/ 1074656 w 3837641"/>
                              <a:gd name="connsiteY1" fmla="*/ 537 h 5715000"/>
                              <a:gd name="connsiteX2" fmla="*/ 3837641 w 3837641"/>
                              <a:gd name="connsiteY2" fmla="*/ 0 h 5715000"/>
                              <a:gd name="connsiteX3" fmla="*/ 3837641 w 3837641"/>
                              <a:gd name="connsiteY3" fmla="*/ 5715000 h 5715000"/>
                              <a:gd name="connsiteX4" fmla="*/ 971 w 3837641"/>
                              <a:gd name="connsiteY4" fmla="*/ 5715000 h 5715000"/>
                              <a:gd name="connsiteX5" fmla="*/ 0 w 3837641"/>
                              <a:gd name="connsiteY5" fmla="*/ 735828 h 5715000"/>
                              <a:gd name="connsiteX6" fmla="*/ 1086875 w 3837641"/>
                              <a:gd name="connsiteY6" fmla="*/ 685875 h 5715000"/>
                              <a:gd name="connsiteX0" fmla="*/ 1086875 w 3837641"/>
                              <a:gd name="connsiteY0" fmla="*/ 800187 h 5715000"/>
                              <a:gd name="connsiteX1" fmla="*/ 1074656 w 3837641"/>
                              <a:gd name="connsiteY1" fmla="*/ 537 h 5715000"/>
                              <a:gd name="connsiteX2" fmla="*/ 3837641 w 3837641"/>
                              <a:gd name="connsiteY2" fmla="*/ 0 h 5715000"/>
                              <a:gd name="connsiteX3" fmla="*/ 3837641 w 3837641"/>
                              <a:gd name="connsiteY3" fmla="*/ 5715000 h 5715000"/>
                              <a:gd name="connsiteX4" fmla="*/ 971 w 3837641"/>
                              <a:gd name="connsiteY4" fmla="*/ 5715000 h 5715000"/>
                              <a:gd name="connsiteX5" fmla="*/ 0 w 3837641"/>
                              <a:gd name="connsiteY5" fmla="*/ 735828 h 5715000"/>
                              <a:gd name="connsiteX6" fmla="*/ 1086875 w 3837641"/>
                              <a:gd name="connsiteY6" fmla="*/ 800187 h 5715000"/>
                              <a:gd name="connsiteX0" fmla="*/ 1086875 w 3837641"/>
                              <a:gd name="connsiteY0" fmla="*/ 800187 h 5715000"/>
                              <a:gd name="connsiteX1" fmla="*/ 1074656 w 3837641"/>
                              <a:gd name="connsiteY1" fmla="*/ 537 h 5715000"/>
                              <a:gd name="connsiteX2" fmla="*/ 3837641 w 3837641"/>
                              <a:gd name="connsiteY2" fmla="*/ 0 h 5715000"/>
                              <a:gd name="connsiteX3" fmla="*/ 3837641 w 3837641"/>
                              <a:gd name="connsiteY3" fmla="*/ 5715000 h 5715000"/>
                              <a:gd name="connsiteX4" fmla="*/ 971 w 3837641"/>
                              <a:gd name="connsiteY4" fmla="*/ 5715000 h 5715000"/>
                              <a:gd name="connsiteX5" fmla="*/ 0 w 3837641"/>
                              <a:gd name="connsiteY5" fmla="*/ 800187 h 5715000"/>
                              <a:gd name="connsiteX6" fmla="*/ 1086875 w 3837641"/>
                              <a:gd name="connsiteY6" fmla="*/ 800187 h 5715000"/>
                              <a:gd name="connsiteX0" fmla="*/ 1086875 w 3837641"/>
                              <a:gd name="connsiteY0" fmla="*/ 800187 h 5715000"/>
                              <a:gd name="connsiteX1" fmla="*/ 1123071 w 3837641"/>
                              <a:gd name="connsiteY1" fmla="*/ 0 h 5715000"/>
                              <a:gd name="connsiteX2" fmla="*/ 3837641 w 3837641"/>
                              <a:gd name="connsiteY2" fmla="*/ 0 h 5715000"/>
                              <a:gd name="connsiteX3" fmla="*/ 3837641 w 3837641"/>
                              <a:gd name="connsiteY3" fmla="*/ 5715000 h 5715000"/>
                              <a:gd name="connsiteX4" fmla="*/ 971 w 3837641"/>
                              <a:gd name="connsiteY4" fmla="*/ 5715000 h 5715000"/>
                              <a:gd name="connsiteX5" fmla="*/ 0 w 3837641"/>
                              <a:gd name="connsiteY5" fmla="*/ 800187 h 5715000"/>
                              <a:gd name="connsiteX6" fmla="*/ 1086875 w 3837641"/>
                              <a:gd name="connsiteY6" fmla="*/ 800187 h 5715000"/>
                              <a:gd name="connsiteX0" fmla="*/ 1123071 w 3837641"/>
                              <a:gd name="connsiteY0" fmla="*/ 800187 h 5715000"/>
                              <a:gd name="connsiteX1" fmla="*/ 1123071 w 3837641"/>
                              <a:gd name="connsiteY1" fmla="*/ 0 h 5715000"/>
                              <a:gd name="connsiteX2" fmla="*/ 3837641 w 3837641"/>
                              <a:gd name="connsiteY2" fmla="*/ 0 h 5715000"/>
                              <a:gd name="connsiteX3" fmla="*/ 3837641 w 3837641"/>
                              <a:gd name="connsiteY3" fmla="*/ 5715000 h 5715000"/>
                              <a:gd name="connsiteX4" fmla="*/ 971 w 3837641"/>
                              <a:gd name="connsiteY4" fmla="*/ 5715000 h 5715000"/>
                              <a:gd name="connsiteX5" fmla="*/ 0 w 3837641"/>
                              <a:gd name="connsiteY5" fmla="*/ 800187 h 5715000"/>
                              <a:gd name="connsiteX6" fmla="*/ 1123071 w 3837641"/>
                              <a:gd name="connsiteY6" fmla="*/ 800187 h 5715000"/>
                              <a:gd name="connsiteX0" fmla="*/ 1123071 w 3837641"/>
                              <a:gd name="connsiteY0" fmla="*/ 800187 h 5715000"/>
                              <a:gd name="connsiteX1" fmla="*/ 1123071 w 3837641"/>
                              <a:gd name="connsiteY1" fmla="*/ 0 h 5715000"/>
                              <a:gd name="connsiteX2" fmla="*/ 2809189 w 3837641"/>
                              <a:gd name="connsiteY2" fmla="*/ 537 h 5715000"/>
                              <a:gd name="connsiteX3" fmla="*/ 3837641 w 3837641"/>
                              <a:gd name="connsiteY3" fmla="*/ 0 h 5715000"/>
                              <a:gd name="connsiteX4" fmla="*/ 3837641 w 3837641"/>
                              <a:gd name="connsiteY4" fmla="*/ 5715000 h 5715000"/>
                              <a:gd name="connsiteX5" fmla="*/ 971 w 3837641"/>
                              <a:gd name="connsiteY5" fmla="*/ 5715000 h 5715000"/>
                              <a:gd name="connsiteX6" fmla="*/ 0 w 3837641"/>
                              <a:gd name="connsiteY6" fmla="*/ 800187 h 5715000"/>
                              <a:gd name="connsiteX7" fmla="*/ 1123071 w 3837641"/>
                              <a:gd name="connsiteY7" fmla="*/ 800187 h 5715000"/>
                              <a:gd name="connsiteX0" fmla="*/ 1123071 w 3837641"/>
                              <a:gd name="connsiteY0" fmla="*/ 800187 h 5715000"/>
                              <a:gd name="connsiteX1" fmla="*/ 1123071 w 3837641"/>
                              <a:gd name="connsiteY1" fmla="*/ 0 h 5715000"/>
                              <a:gd name="connsiteX2" fmla="*/ 2809189 w 3837641"/>
                              <a:gd name="connsiteY2" fmla="*/ 537 h 5715000"/>
                              <a:gd name="connsiteX3" fmla="*/ 3837641 w 3837641"/>
                              <a:gd name="connsiteY3" fmla="*/ 0 h 5715000"/>
                              <a:gd name="connsiteX4" fmla="*/ 3836710 w 3837641"/>
                              <a:gd name="connsiteY4" fmla="*/ 886657 h 5715000"/>
                              <a:gd name="connsiteX5" fmla="*/ 3837641 w 3837641"/>
                              <a:gd name="connsiteY5" fmla="*/ 5715000 h 5715000"/>
                              <a:gd name="connsiteX6" fmla="*/ 971 w 3837641"/>
                              <a:gd name="connsiteY6" fmla="*/ 5715000 h 5715000"/>
                              <a:gd name="connsiteX7" fmla="*/ 0 w 3837641"/>
                              <a:gd name="connsiteY7" fmla="*/ 800187 h 5715000"/>
                              <a:gd name="connsiteX8" fmla="*/ 1123071 w 3837641"/>
                              <a:gd name="connsiteY8" fmla="*/ 800187 h 5715000"/>
                              <a:gd name="connsiteX0" fmla="*/ 1123071 w 3837641"/>
                              <a:gd name="connsiteY0" fmla="*/ 800187 h 5715000"/>
                              <a:gd name="connsiteX1" fmla="*/ 1123071 w 3837641"/>
                              <a:gd name="connsiteY1" fmla="*/ 0 h 5715000"/>
                              <a:gd name="connsiteX2" fmla="*/ 2809189 w 3837641"/>
                              <a:gd name="connsiteY2" fmla="*/ 537 h 5715000"/>
                              <a:gd name="connsiteX3" fmla="*/ 2607124 w 3837641"/>
                              <a:gd name="connsiteY3" fmla="*/ 800187 h 5715000"/>
                              <a:gd name="connsiteX4" fmla="*/ 3836710 w 3837641"/>
                              <a:gd name="connsiteY4" fmla="*/ 886657 h 5715000"/>
                              <a:gd name="connsiteX5" fmla="*/ 3837641 w 3837641"/>
                              <a:gd name="connsiteY5" fmla="*/ 5715000 h 5715000"/>
                              <a:gd name="connsiteX6" fmla="*/ 971 w 3837641"/>
                              <a:gd name="connsiteY6" fmla="*/ 5715000 h 5715000"/>
                              <a:gd name="connsiteX7" fmla="*/ 0 w 3837641"/>
                              <a:gd name="connsiteY7" fmla="*/ 800187 h 5715000"/>
                              <a:gd name="connsiteX8" fmla="*/ 1123071 w 3837641"/>
                              <a:gd name="connsiteY8" fmla="*/ 800187 h 5715000"/>
                              <a:gd name="connsiteX0" fmla="*/ 1123071 w 3837641"/>
                              <a:gd name="connsiteY0" fmla="*/ 800187 h 5715000"/>
                              <a:gd name="connsiteX1" fmla="*/ 1123071 w 3837641"/>
                              <a:gd name="connsiteY1" fmla="*/ 0 h 5715000"/>
                              <a:gd name="connsiteX2" fmla="*/ 2809189 w 3837641"/>
                              <a:gd name="connsiteY2" fmla="*/ 537 h 5715000"/>
                              <a:gd name="connsiteX3" fmla="*/ 2607124 w 3837641"/>
                              <a:gd name="connsiteY3" fmla="*/ 800187 h 5715000"/>
                              <a:gd name="connsiteX4" fmla="*/ 3836710 w 3837641"/>
                              <a:gd name="connsiteY4" fmla="*/ 886657 h 5715000"/>
                              <a:gd name="connsiteX5" fmla="*/ 3837641 w 3837641"/>
                              <a:gd name="connsiteY5" fmla="*/ 5715000 h 5715000"/>
                              <a:gd name="connsiteX6" fmla="*/ 971 w 3837641"/>
                              <a:gd name="connsiteY6" fmla="*/ 5715000 h 5715000"/>
                              <a:gd name="connsiteX7" fmla="*/ 0 w 3837641"/>
                              <a:gd name="connsiteY7" fmla="*/ 800187 h 5715000"/>
                              <a:gd name="connsiteX8" fmla="*/ 1123071 w 3837641"/>
                              <a:gd name="connsiteY8" fmla="*/ 800187 h 5715000"/>
                              <a:gd name="connsiteX0" fmla="*/ 1123071 w 3837641"/>
                              <a:gd name="connsiteY0" fmla="*/ 800187 h 5715000"/>
                              <a:gd name="connsiteX1" fmla="*/ 1123071 w 3837641"/>
                              <a:gd name="connsiteY1" fmla="*/ 0 h 5715000"/>
                              <a:gd name="connsiteX2" fmla="*/ 2570927 w 3837641"/>
                              <a:gd name="connsiteY2" fmla="*/ 0 h 5715000"/>
                              <a:gd name="connsiteX3" fmla="*/ 2607124 w 3837641"/>
                              <a:gd name="connsiteY3" fmla="*/ 800187 h 5715000"/>
                              <a:gd name="connsiteX4" fmla="*/ 3836710 w 3837641"/>
                              <a:gd name="connsiteY4" fmla="*/ 886657 h 5715000"/>
                              <a:gd name="connsiteX5" fmla="*/ 3837641 w 3837641"/>
                              <a:gd name="connsiteY5" fmla="*/ 5715000 h 5715000"/>
                              <a:gd name="connsiteX6" fmla="*/ 971 w 3837641"/>
                              <a:gd name="connsiteY6" fmla="*/ 5715000 h 5715000"/>
                              <a:gd name="connsiteX7" fmla="*/ 0 w 3837641"/>
                              <a:gd name="connsiteY7" fmla="*/ 800187 h 5715000"/>
                              <a:gd name="connsiteX8" fmla="*/ 1123071 w 3837641"/>
                              <a:gd name="connsiteY8" fmla="*/ 800187 h 5715000"/>
                              <a:gd name="connsiteX0" fmla="*/ 1123071 w 3837641"/>
                              <a:gd name="connsiteY0" fmla="*/ 800187 h 5715000"/>
                              <a:gd name="connsiteX1" fmla="*/ 1485035 w 3837641"/>
                              <a:gd name="connsiteY1" fmla="*/ 0 h 5715000"/>
                              <a:gd name="connsiteX2" fmla="*/ 2570927 w 3837641"/>
                              <a:gd name="connsiteY2" fmla="*/ 0 h 5715000"/>
                              <a:gd name="connsiteX3" fmla="*/ 2607124 w 3837641"/>
                              <a:gd name="connsiteY3" fmla="*/ 800187 h 5715000"/>
                              <a:gd name="connsiteX4" fmla="*/ 3836710 w 3837641"/>
                              <a:gd name="connsiteY4" fmla="*/ 886657 h 5715000"/>
                              <a:gd name="connsiteX5" fmla="*/ 3837641 w 3837641"/>
                              <a:gd name="connsiteY5" fmla="*/ 5715000 h 5715000"/>
                              <a:gd name="connsiteX6" fmla="*/ 971 w 3837641"/>
                              <a:gd name="connsiteY6" fmla="*/ 5715000 h 5715000"/>
                              <a:gd name="connsiteX7" fmla="*/ 0 w 3837641"/>
                              <a:gd name="connsiteY7" fmla="*/ 800187 h 5715000"/>
                              <a:gd name="connsiteX8" fmla="*/ 1123071 w 3837641"/>
                              <a:gd name="connsiteY8" fmla="*/ 800187 h 5715000"/>
                              <a:gd name="connsiteX0" fmla="*/ 1485035 w 3837641"/>
                              <a:gd name="connsiteY0" fmla="*/ 800187 h 5715000"/>
                              <a:gd name="connsiteX1" fmla="*/ 1485035 w 3837641"/>
                              <a:gd name="connsiteY1" fmla="*/ 0 h 5715000"/>
                              <a:gd name="connsiteX2" fmla="*/ 2570927 w 3837641"/>
                              <a:gd name="connsiteY2" fmla="*/ 0 h 5715000"/>
                              <a:gd name="connsiteX3" fmla="*/ 2607124 w 3837641"/>
                              <a:gd name="connsiteY3" fmla="*/ 800187 h 5715000"/>
                              <a:gd name="connsiteX4" fmla="*/ 3836710 w 3837641"/>
                              <a:gd name="connsiteY4" fmla="*/ 886657 h 5715000"/>
                              <a:gd name="connsiteX5" fmla="*/ 3837641 w 3837641"/>
                              <a:gd name="connsiteY5" fmla="*/ 5715000 h 5715000"/>
                              <a:gd name="connsiteX6" fmla="*/ 971 w 3837641"/>
                              <a:gd name="connsiteY6" fmla="*/ 5715000 h 5715000"/>
                              <a:gd name="connsiteX7" fmla="*/ 0 w 3837641"/>
                              <a:gd name="connsiteY7" fmla="*/ 800187 h 5715000"/>
                              <a:gd name="connsiteX8" fmla="*/ 1485035 w 3837641"/>
                              <a:gd name="connsiteY8" fmla="*/ 800187 h 5715000"/>
                              <a:gd name="connsiteX0" fmla="*/ 1485035 w 3837641"/>
                              <a:gd name="connsiteY0" fmla="*/ 800187 h 5715000"/>
                              <a:gd name="connsiteX1" fmla="*/ 1485035 w 3837641"/>
                              <a:gd name="connsiteY1" fmla="*/ 0 h 5715000"/>
                              <a:gd name="connsiteX2" fmla="*/ 2570927 w 3837641"/>
                              <a:gd name="connsiteY2" fmla="*/ 0 h 5715000"/>
                              <a:gd name="connsiteX3" fmla="*/ 2570927 w 3837641"/>
                              <a:gd name="connsiteY3" fmla="*/ 800187 h 5715000"/>
                              <a:gd name="connsiteX4" fmla="*/ 3836710 w 3837641"/>
                              <a:gd name="connsiteY4" fmla="*/ 886657 h 5715000"/>
                              <a:gd name="connsiteX5" fmla="*/ 3837641 w 3837641"/>
                              <a:gd name="connsiteY5" fmla="*/ 5715000 h 5715000"/>
                              <a:gd name="connsiteX6" fmla="*/ 971 w 3837641"/>
                              <a:gd name="connsiteY6" fmla="*/ 5715000 h 5715000"/>
                              <a:gd name="connsiteX7" fmla="*/ 0 w 3837641"/>
                              <a:gd name="connsiteY7" fmla="*/ 800187 h 5715000"/>
                              <a:gd name="connsiteX8" fmla="*/ 1485035 w 3837641"/>
                              <a:gd name="connsiteY8" fmla="*/ 800187 h 5715000"/>
                              <a:gd name="connsiteX0" fmla="*/ 1485035 w 3837730"/>
                              <a:gd name="connsiteY0" fmla="*/ 800187 h 5715000"/>
                              <a:gd name="connsiteX1" fmla="*/ 1485035 w 3837730"/>
                              <a:gd name="connsiteY1" fmla="*/ 0 h 5715000"/>
                              <a:gd name="connsiteX2" fmla="*/ 2570927 w 3837730"/>
                              <a:gd name="connsiteY2" fmla="*/ 0 h 5715000"/>
                              <a:gd name="connsiteX3" fmla="*/ 2570927 w 3837730"/>
                              <a:gd name="connsiteY3" fmla="*/ 800187 h 5715000"/>
                              <a:gd name="connsiteX4" fmla="*/ 3837641 w 3837730"/>
                              <a:gd name="connsiteY4" fmla="*/ 457253 h 5715000"/>
                              <a:gd name="connsiteX5" fmla="*/ 3837641 w 3837730"/>
                              <a:gd name="connsiteY5" fmla="*/ 5715000 h 5715000"/>
                              <a:gd name="connsiteX6" fmla="*/ 971 w 3837730"/>
                              <a:gd name="connsiteY6" fmla="*/ 5715000 h 5715000"/>
                              <a:gd name="connsiteX7" fmla="*/ 0 w 3837730"/>
                              <a:gd name="connsiteY7" fmla="*/ 800187 h 5715000"/>
                              <a:gd name="connsiteX8" fmla="*/ 1485035 w 3837730"/>
                              <a:gd name="connsiteY8" fmla="*/ 800187 h 5715000"/>
                              <a:gd name="connsiteX0" fmla="*/ 1485035 w 3837730"/>
                              <a:gd name="connsiteY0" fmla="*/ 800187 h 5715000"/>
                              <a:gd name="connsiteX1" fmla="*/ 1485035 w 3837730"/>
                              <a:gd name="connsiteY1" fmla="*/ 0 h 5715000"/>
                              <a:gd name="connsiteX2" fmla="*/ 2570927 w 3837730"/>
                              <a:gd name="connsiteY2" fmla="*/ 0 h 5715000"/>
                              <a:gd name="connsiteX3" fmla="*/ 2570926 w 3837730"/>
                              <a:gd name="connsiteY3" fmla="*/ 457253 h 5715000"/>
                              <a:gd name="connsiteX4" fmla="*/ 3837641 w 3837730"/>
                              <a:gd name="connsiteY4" fmla="*/ 457253 h 5715000"/>
                              <a:gd name="connsiteX5" fmla="*/ 3837641 w 3837730"/>
                              <a:gd name="connsiteY5" fmla="*/ 5715000 h 5715000"/>
                              <a:gd name="connsiteX6" fmla="*/ 971 w 3837730"/>
                              <a:gd name="connsiteY6" fmla="*/ 5715000 h 5715000"/>
                              <a:gd name="connsiteX7" fmla="*/ 0 w 3837730"/>
                              <a:gd name="connsiteY7" fmla="*/ 800187 h 5715000"/>
                              <a:gd name="connsiteX8" fmla="*/ 1485035 w 3837730"/>
                              <a:gd name="connsiteY8" fmla="*/ 800187 h 5715000"/>
                              <a:gd name="connsiteX0" fmla="*/ 1485034 w 3837730"/>
                              <a:gd name="connsiteY0" fmla="*/ 457253 h 5715000"/>
                              <a:gd name="connsiteX1" fmla="*/ 1485035 w 3837730"/>
                              <a:gd name="connsiteY1" fmla="*/ 0 h 5715000"/>
                              <a:gd name="connsiteX2" fmla="*/ 2570927 w 3837730"/>
                              <a:gd name="connsiteY2" fmla="*/ 0 h 5715000"/>
                              <a:gd name="connsiteX3" fmla="*/ 2570926 w 3837730"/>
                              <a:gd name="connsiteY3" fmla="*/ 457253 h 5715000"/>
                              <a:gd name="connsiteX4" fmla="*/ 3837641 w 3837730"/>
                              <a:gd name="connsiteY4" fmla="*/ 457253 h 5715000"/>
                              <a:gd name="connsiteX5" fmla="*/ 3837641 w 3837730"/>
                              <a:gd name="connsiteY5" fmla="*/ 5715000 h 5715000"/>
                              <a:gd name="connsiteX6" fmla="*/ 971 w 3837730"/>
                              <a:gd name="connsiteY6" fmla="*/ 5715000 h 5715000"/>
                              <a:gd name="connsiteX7" fmla="*/ 0 w 3837730"/>
                              <a:gd name="connsiteY7" fmla="*/ 800187 h 5715000"/>
                              <a:gd name="connsiteX8" fmla="*/ 1485034 w 3837730"/>
                              <a:gd name="connsiteY8" fmla="*/ 457253 h 5715000"/>
                              <a:gd name="connsiteX0" fmla="*/ 1485034 w 3837730"/>
                              <a:gd name="connsiteY0" fmla="*/ 457253 h 5715000"/>
                              <a:gd name="connsiteX1" fmla="*/ 1485035 w 3837730"/>
                              <a:gd name="connsiteY1" fmla="*/ 0 h 5715000"/>
                              <a:gd name="connsiteX2" fmla="*/ 2570927 w 3837730"/>
                              <a:gd name="connsiteY2" fmla="*/ 0 h 5715000"/>
                              <a:gd name="connsiteX3" fmla="*/ 2570926 w 3837730"/>
                              <a:gd name="connsiteY3" fmla="*/ 457253 h 5715000"/>
                              <a:gd name="connsiteX4" fmla="*/ 3837641 w 3837730"/>
                              <a:gd name="connsiteY4" fmla="*/ 457253 h 5715000"/>
                              <a:gd name="connsiteX5" fmla="*/ 3837641 w 3837730"/>
                              <a:gd name="connsiteY5" fmla="*/ 5715000 h 5715000"/>
                              <a:gd name="connsiteX6" fmla="*/ 971 w 3837730"/>
                              <a:gd name="connsiteY6" fmla="*/ 5715000 h 5715000"/>
                              <a:gd name="connsiteX7" fmla="*/ 0 w 3837730"/>
                              <a:gd name="connsiteY7" fmla="*/ 457253 h 5715000"/>
                              <a:gd name="connsiteX8" fmla="*/ 1485034 w 3837730"/>
                              <a:gd name="connsiteY8" fmla="*/ 457253 h 5715000"/>
                              <a:gd name="connsiteX0" fmla="*/ 2136569 w 3837730"/>
                              <a:gd name="connsiteY0" fmla="*/ 457253 h 5715000"/>
                              <a:gd name="connsiteX1" fmla="*/ 1485035 w 3837730"/>
                              <a:gd name="connsiteY1" fmla="*/ 0 h 5715000"/>
                              <a:gd name="connsiteX2" fmla="*/ 2570927 w 3837730"/>
                              <a:gd name="connsiteY2" fmla="*/ 0 h 5715000"/>
                              <a:gd name="connsiteX3" fmla="*/ 2570926 w 3837730"/>
                              <a:gd name="connsiteY3" fmla="*/ 457253 h 5715000"/>
                              <a:gd name="connsiteX4" fmla="*/ 3837641 w 3837730"/>
                              <a:gd name="connsiteY4" fmla="*/ 457253 h 5715000"/>
                              <a:gd name="connsiteX5" fmla="*/ 3837641 w 3837730"/>
                              <a:gd name="connsiteY5" fmla="*/ 5715000 h 5715000"/>
                              <a:gd name="connsiteX6" fmla="*/ 971 w 3837730"/>
                              <a:gd name="connsiteY6" fmla="*/ 5715000 h 5715000"/>
                              <a:gd name="connsiteX7" fmla="*/ 0 w 3837730"/>
                              <a:gd name="connsiteY7" fmla="*/ 457253 h 5715000"/>
                              <a:gd name="connsiteX8" fmla="*/ 2136569 w 3837730"/>
                              <a:gd name="connsiteY8" fmla="*/ 457253 h 5715000"/>
                              <a:gd name="connsiteX0" fmla="*/ 2136569 w 3837730"/>
                              <a:gd name="connsiteY0" fmla="*/ 457253 h 5715000"/>
                              <a:gd name="connsiteX1" fmla="*/ 1485035 w 3837730"/>
                              <a:gd name="connsiteY1" fmla="*/ 0 h 5715000"/>
                              <a:gd name="connsiteX2" fmla="*/ 2570927 w 3837730"/>
                              <a:gd name="connsiteY2" fmla="*/ 0 h 5715000"/>
                              <a:gd name="connsiteX3" fmla="*/ 2751908 w 3837730"/>
                              <a:gd name="connsiteY3" fmla="*/ 457253 h 5715000"/>
                              <a:gd name="connsiteX4" fmla="*/ 3837641 w 3837730"/>
                              <a:gd name="connsiteY4" fmla="*/ 457253 h 5715000"/>
                              <a:gd name="connsiteX5" fmla="*/ 3837641 w 3837730"/>
                              <a:gd name="connsiteY5" fmla="*/ 5715000 h 5715000"/>
                              <a:gd name="connsiteX6" fmla="*/ 971 w 3837730"/>
                              <a:gd name="connsiteY6" fmla="*/ 5715000 h 5715000"/>
                              <a:gd name="connsiteX7" fmla="*/ 0 w 3837730"/>
                              <a:gd name="connsiteY7" fmla="*/ 457253 h 5715000"/>
                              <a:gd name="connsiteX8" fmla="*/ 2136569 w 3837730"/>
                              <a:gd name="connsiteY8" fmla="*/ 457253 h 5715000"/>
                              <a:gd name="connsiteX0" fmla="*/ 2136569 w 3837730"/>
                              <a:gd name="connsiteY0" fmla="*/ 457253 h 5715000"/>
                              <a:gd name="connsiteX1" fmla="*/ 1485035 w 3837730"/>
                              <a:gd name="connsiteY1" fmla="*/ 0 h 5715000"/>
                              <a:gd name="connsiteX2" fmla="*/ 2751908 w 3837730"/>
                              <a:gd name="connsiteY2" fmla="*/ 0 h 5715000"/>
                              <a:gd name="connsiteX3" fmla="*/ 2751908 w 3837730"/>
                              <a:gd name="connsiteY3" fmla="*/ 457253 h 5715000"/>
                              <a:gd name="connsiteX4" fmla="*/ 3837641 w 3837730"/>
                              <a:gd name="connsiteY4" fmla="*/ 457253 h 5715000"/>
                              <a:gd name="connsiteX5" fmla="*/ 3837641 w 3837730"/>
                              <a:gd name="connsiteY5" fmla="*/ 5715000 h 5715000"/>
                              <a:gd name="connsiteX6" fmla="*/ 971 w 3837730"/>
                              <a:gd name="connsiteY6" fmla="*/ 5715000 h 5715000"/>
                              <a:gd name="connsiteX7" fmla="*/ 0 w 3837730"/>
                              <a:gd name="connsiteY7" fmla="*/ 457253 h 5715000"/>
                              <a:gd name="connsiteX8" fmla="*/ 2136569 w 3837730"/>
                              <a:gd name="connsiteY8" fmla="*/ 457253 h 5715000"/>
                              <a:gd name="connsiteX0" fmla="*/ 2136569 w 3837730"/>
                              <a:gd name="connsiteY0" fmla="*/ 457253 h 5715000"/>
                              <a:gd name="connsiteX1" fmla="*/ 2136569 w 3837730"/>
                              <a:gd name="connsiteY1" fmla="*/ 7 h 5715000"/>
                              <a:gd name="connsiteX2" fmla="*/ 2751908 w 3837730"/>
                              <a:gd name="connsiteY2" fmla="*/ 0 h 5715000"/>
                              <a:gd name="connsiteX3" fmla="*/ 2751908 w 3837730"/>
                              <a:gd name="connsiteY3" fmla="*/ 457253 h 5715000"/>
                              <a:gd name="connsiteX4" fmla="*/ 3837641 w 3837730"/>
                              <a:gd name="connsiteY4" fmla="*/ 457253 h 5715000"/>
                              <a:gd name="connsiteX5" fmla="*/ 3837641 w 3837730"/>
                              <a:gd name="connsiteY5" fmla="*/ 5715000 h 5715000"/>
                              <a:gd name="connsiteX6" fmla="*/ 971 w 3837730"/>
                              <a:gd name="connsiteY6" fmla="*/ 5715000 h 5715000"/>
                              <a:gd name="connsiteX7" fmla="*/ 0 w 3837730"/>
                              <a:gd name="connsiteY7" fmla="*/ 457253 h 5715000"/>
                              <a:gd name="connsiteX8" fmla="*/ 2136569 w 3837730"/>
                              <a:gd name="connsiteY8" fmla="*/ 457253 h 5715000"/>
                              <a:gd name="connsiteX0" fmla="*/ 2136569 w 3837730"/>
                              <a:gd name="connsiteY0" fmla="*/ 457253 h 5715000"/>
                              <a:gd name="connsiteX1" fmla="*/ 2172766 w 3837730"/>
                              <a:gd name="connsiteY1" fmla="*/ 114318 h 5715000"/>
                              <a:gd name="connsiteX2" fmla="*/ 2751908 w 3837730"/>
                              <a:gd name="connsiteY2" fmla="*/ 0 h 5715000"/>
                              <a:gd name="connsiteX3" fmla="*/ 2751908 w 3837730"/>
                              <a:gd name="connsiteY3" fmla="*/ 457253 h 5715000"/>
                              <a:gd name="connsiteX4" fmla="*/ 3837641 w 3837730"/>
                              <a:gd name="connsiteY4" fmla="*/ 457253 h 5715000"/>
                              <a:gd name="connsiteX5" fmla="*/ 3837641 w 3837730"/>
                              <a:gd name="connsiteY5" fmla="*/ 5715000 h 5715000"/>
                              <a:gd name="connsiteX6" fmla="*/ 971 w 3837730"/>
                              <a:gd name="connsiteY6" fmla="*/ 5715000 h 5715000"/>
                              <a:gd name="connsiteX7" fmla="*/ 0 w 3837730"/>
                              <a:gd name="connsiteY7" fmla="*/ 457253 h 5715000"/>
                              <a:gd name="connsiteX8" fmla="*/ 2136569 w 3837730"/>
                              <a:gd name="connsiteY8" fmla="*/ 457253 h 5715000"/>
                              <a:gd name="connsiteX0" fmla="*/ 2136569 w 3837730"/>
                              <a:gd name="connsiteY0" fmla="*/ 342935 h 5600682"/>
                              <a:gd name="connsiteX1" fmla="*/ 2172766 w 3837730"/>
                              <a:gd name="connsiteY1" fmla="*/ 0 h 5600682"/>
                              <a:gd name="connsiteX2" fmla="*/ 2751908 w 3837730"/>
                              <a:gd name="connsiteY2" fmla="*/ 0 h 5600682"/>
                              <a:gd name="connsiteX3" fmla="*/ 2751908 w 3837730"/>
                              <a:gd name="connsiteY3" fmla="*/ 342935 h 5600682"/>
                              <a:gd name="connsiteX4" fmla="*/ 3837641 w 3837730"/>
                              <a:gd name="connsiteY4" fmla="*/ 342935 h 5600682"/>
                              <a:gd name="connsiteX5" fmla="*/ 3837641 w 3837730"/>
                              <a:gd name="connsiteY5" fmla="*/ 5600682 h 5600682"/>
                              <a:gd name="connsiteX6" fmla="*/ 971 w 3837730"/>
                              <a:gd name="connsiteY6" fmla="*/ 5600682 h 5600682"/>
                              <a:gd name="connsiteX7" fmla="*/ 0 w 3837730"/>
                              <a:gd name="connsiteY7" fmla="*/ 342935 h 5600682"/>
                              <a:gd name="connsiteX8" fmla="*/ 2136569 w 3837730"/>
                              <a:gd name="connsiteY8" fmla="*/ 342935 h 5600682"/>
                              <a:gd name="connsiteX0" fmla="*/ 2172766 w 3837730"/>
                              <a:gd name="connsiteY0" fmla="*/ 342935 h 5600682"/>
                              <a:gd name="connsiteX1" fmla="*/ 2172766 w 3837730"/>
                              <a:gd name="connsiteY1" fmla="*/ 0 h 5600682"/>
                              <a:gd name="connsiteX2" fmla="*/ 2751908 w 3837730"/>
                              <a:gd name="connsiteY2" fmla="*/ 0 h 5600682"/>
                              <a:gd name="connsiteX3" fmla="*/ 2751908 w 3837730"/>
                              <a:gd name="connsiteY3" fmla="*/ 342935 h 5600682"/>
                              <a:gd name="connsiteX4" fmla="*/ 3837641 w 3837730"/>
                              <a:gd name="connsiteY4" fmla="*/ 342935 h 5600682"/>
                              <a:gd name="connsiteX5" fmla="*/ 3837641 w 3837730"/>
                              <a:gd name="connsiteY5" fmla="*/ 5600682 h 5600682"/>
                              <a:gd name="connsiteX6" fmla="*/ 971 w 3837730"/>
                              <a:gd name="connsiteY6" fmla="*/ 5600682 h 5600682"/>
                              <a:gd name="connsiteX7" fmla="*/ 0 w 3837730"/>
                              <a:gd name="connsiteY7" fmla="*/ 342935 h 5600682"/>
                              <a:gd name="connsiteX8" fmla="*/ 2172766 w 3837730"/>
                              <a:gd name="connsiteY8" fmla="*/ 342935 h 5600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37730" h="5600682">
                                <a:moveTo>
                                  <a:pt x="2172766" y="342935"/>
                                </a:moveTo>
                                <a:lnTo>
                                  <a:pt x="2172766" y="0"/>
                                </a:lnTo>
                                <a:lnTo>
                                  <a:pt x="2751908" y="0"/>
                                </a:lnTo>
                                <a:lnTo>
                                  <a:pt x="2751908" y="342935"/>
                                </a:lnTo>
                                <a:lnTo>
                                  <a:pt x="3837641" y="342935"/>
                                </a:lnTo>
                                <a:cubicBezTo>
                                  <a:pt x="3837951" y="1952383"/>
                                  <a:pt x="3837331" y="3991234"/>
                                  <a:pt x="3837641" y="5600682"/>
                                </a:cubicBezTo>
                                <a:lnTo>
                                  <a:pt x="971" y="5600682"/>
                                </a:lnTo>
                                <a:cubicBezTo>
                                  <a:pt x="647" y="3940958"/>
                                  <a:pt x="324" y="2002659"/>
                                  <a:pt x="0" y="342935"/>
                                </a:cubicBezTo>
                                <a:lnTo>
                                  <a:pt x="2172766" y="342935"/>
                                </a:lnTo>
                                <a:close/>
                              </a:path>
                            </a:pathLst>
                          </a:custGeom>
                          <a:noFill/>
                          <a:ln>
                            <a:solidFill>
                              <a:schemeClr val="tx1"/>
                            </a:solid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Straight Connector 88"/>
                        <wps:cNvCnPr/>
                        <wps:spPr>
                          <a:xfrm>
                            <a:off x="1959325" y="342901"/>
                            <a:ext cx="0"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878232" y="760684"/>
                            <a:ext cx="80882" cy="3817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1959247" y="1142868"/>
                            <a:ext cx="0" cy="9145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flipH="1">
                            <a:off x="5718" y="2057131"/>
                            <a:ext cx="1952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1959091" y="2057177"/>
                            <a:ext cx="0" cy="1145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flipH="1">
                            <a:off x="1878179" y="2171206"/>
                            <a:ext cx="80702" cy="4568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flipH="1">
                            <a:off x="1958857" y="2628339"/>
                            <a:ext cx="312" cy="457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flipH="1">
                            <a:off x="5719" y="3081245"/>
                            <a:ext cx="1953424" cy="47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1958701" y="3085120"/>
                            <a:ext cx="546" cy="18858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flipV="1">
                            <a:off x="1488790" y="5427642"/>
                            <a:ext cx="470379" cy="1336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1958623" y="5428599"/>
                            <a:ext cx="0" cy="1715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Rectangle 99"/>
                        <wps:cNvSpPr/>
                        <wps:spPr>
                          <a:xfrm>
                            <a:off x="151504" y="3081315"/>
                            <a:ext cx="1411534" cy="11440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A97" w:rsidRPr="00002205" w:rsidRDefault="005F7A97" w:rsidP="005F7A97">
                              <w:pPr>
                                <w:jc w:val="center"/>
                                <w:rPr>
                                  <w:color w:val="000000" w:themeColor="text1"/>
                                  <w:sz w:val="16"/>
                                  <w:szCs w:val="16"/>
                                </w:rPr>
                              </w:pPr>
                              <w:r w:rsidRPr="00002205">
                                <w:rPr>
                                  <w:color w:val="000000" w:themeColor="text1"/>
                                  <w:sz w:val="16"/>
                                  <w:szCs w:val="16"/>
                                </w:rPr>
                                <w:t>Whiteboard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0" name="Oval 100"/>
                        <wps:cNvSpPr/>
                        <wps:spPr>
                          <a:xfrm>
                            <a:off x="223911" y="4075448"/>
                            <a:ext cx="504000" cy="5040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F7A97" w:rsidRPr="00A349C6" w:rsidRDefault="005F7A97" w:rsidP="005F7A97">
                              <w:pPr>
                                <w:spacing w:after="0"/>
                                <w:jc w:val="center"/>
                                <w:rPr>
                                  <w:sz w:val="16"/>
                                  <w:szCs w:val="16"/>
                                </w:rPr>
                              </w:pPr>
                              <w:proofErr w:type="spellStart"/>
                              <w:r w:rsidRPr="00A349C6">
                                <w:rPr>
                                  <w:sz w:val="16"/>
                                  <w:szCs w:val="16"/>
                                </w:rPr>
                                <w:t>Con</w:t>
                              </w:r>
                              <w:r>
                                <w:rPr>
                                  <w:sz w:val="16"/>
                                  <w:szCs w:val="16"/>
                                </w:rPr>
                                <w:t>t</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1" name="Oval 101"/>
                        <wps:cNvSpPr/>
                        <wps:spPr>
                          <a:xfrm>
                            <a:off x="1918971" y="4970843"/>
                            <a:ext cx="504000" cy="504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7A97" w:rsidRPr="00A349C6" w:rsidRDefault="005F7A97" w:rsidP="005F7A97">
                              <w:pPr>
                                <w:pStyle w:val="NormalWeb"/>
                                <w:spacing w:after="0"/>
                                <w:jc w:val="center"/>
                                <w:rPr>
                                  <w:spacing w:val="-20"/>
                                </w:rPr>
                              </w:pPr>
                              <w:r w:rsidRPr="00A349C6">
                                <w:rPr>
                                  <w:rFonts w:ascii="Arial" w:hAnsi="Arial"/>
                                  <w:spacing w:val="-20"/>
                                  <w:sz w:val="16"/>
                                  <w:szCs w:val="16"/>
                                </w:rPr>
                                <w:t>EXCON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2" name="Oval 102"/>
                        <wps:cNvSpPr/>
                        <wps:spPr>
                          <a:xfrm>
                            <a:off x="1422393" y="3275713"/>
                            <a:ext cx="503555" cy="50355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F7A97" w:rsidRDefault="005F7A97" w:rsidP="005F7A97">
                              <w:pPr>
                                <w:pStyle w:val="NormalWeb"/>
                                <w:spacing w:after="0"/>
                                <w:jc w:val="center"/>
                              </w:pPr>
                              <w:proofErr w:type="spellStart"/>
                              <w:r>
                                <w:rPr>
                                  <w:rFonts w:ascii="Arial" w:hAnsi="Arial"/>
                                  <w:sz w:val="16"/>
                                  <w:szCs w:val="16"/>
                                </w:rPr>
                                <w:t>Ayst</w:t>
                              </w:r>
                              <w:proofErr w:type="spellEnd"/>
                            </w:p>
                          </w:txbxContent>
                        </wps:txbx>
                        <wps:bodyPr rot="0" spcFirstLastPara="0" vert="horz" wrap="square" lIns="0" tIns="0" rIns="0" bIns="0" numCol="1" spcCol="0" rtlCol="0" fromWordArt="0" anchor="ctr" anchorCtr="0" forceAA="0" compatLnSpc="1">
                          <a:prstTxWarp prst="textNoShape">
                            <a:avLst/>
                          </a:prstTxWarp>
                          <a:noAutofit/>
                        </wps:bodyPr>
                      </wps:wsp>
                      <wps:wsp>
                        <wps:cNvPr id="103" name="Rectangle 103"/>
                        <wps:cNvSpPr/>
                        <wps:spPr>
                          <a:xfrm>
                            <a:off x="2423606" y="4817745"/>
                            <a:ext cx="141097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A97" w:rsidRDefault="005F7A97" w:rsidP="005F7A97">
                              <w:pPr>
                                <w:pStyle w:val="NormalWeb"/>
                                <w:jc w:val="center"/>
                              </w:pPr>
                              <w:r>
                                <w:rPr>
                                  <w:rFonts w:ascii="Arial" w:hAnsi="Arial"/>
                                  <w:color w:val="000000"/>
                                  <w:sz w:val="16"/>
                                  <w:szCs w:val="16"/>
                                </w:rPr>
                                <w:t>Projection screen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4" name="Oval 104"/>
                        <wps:cNvSpPr/>
                        <wps:spPr>
                          <a:xfrm>
                            <a:off x="3259986" y="560304"/>
                            <a:ext cx="503555" cy="50355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F7A97" w:rsidRDefault="005F7A97" w:rsidP="005F7A97">
                              <w:pPr>
                                <w:pStyle w:val="NormalWeb"/>
                                <w:spacing w:after="0"/>
                                <w:jc w:val="center"/>
                              </w:pPr>
                              <w:proofErr w:type="spellStart"/>
                              <w:r>
                                <w:rPr>
                                  <w:rFonts w:ascii="Arial" w:hAnsi="Arial"/>
                                  <w:sz w:val="16"/>
                                  <w:szCs w:val="16"/>
                                </w:rPr>
                                <w:t>Obs</w:t>
                              </w:r>
                              <w:proofErr w:type="spellEnd"/>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07" name="Picture 107"/>
                          <pic:cNvPicPr>
                            <a:picLocks noChangeAspect="1"/>
                          </pic:cNvPicPr>
                        </pic:nvPicPr>
                        <pic:blipFill>
                          <a:blip r:embed="rId10"/>
                          <a:stretch>
                            <a:fillRect/>
                          </a:stretch>
                        </pic:blipFill>
                        <pic:spPr>
                          <a:xfrm>
                            <a:off x="2602411" y="914281"/>
                            <a:ext cx="1240774" cy="228574"/>
                          </a:xfrm>
                          <a:prstGeom prst="rect">
                            <a:avLst/>
                          </a:prstGeom>
                        </pic:spPr>
                      </pic:pic>
                      <wps:wsp>
                        <wps:cNvPr id="109" name="Rectangle 109"/>
                        <wps:cNvSpPr/>
                        <wps:spPr>
                          <a:xfrm>
                            <a:off x="1958396" y="4350750"/>
                            <a:ext cx="326606" cy="52430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A97" w:rsidRDefault="005F7A97" w:rsidP="005F7A97">
                              <w:pPr>
                                <w:pStyle w:val="NormalWeb"/>
                                <w:spacing w:after="0"/>
                                <w:jc w:val="center"/>
                              </w:pPr>
                              <w:r>
                                <w:rPr>
                                  <w:rFonts w:ascii="Arial" w:hAnsi="Arial"/>
                                  <w:color w:val="000000"/>
                                  <w:sz w:val="16"/>
                                  <w:szCs w:val="16"/>
                                </w:rPr>
                                <w:t>Computer</w:t>
                              </w:r>
                            </w:p>
                          </w:txbxContent>
                        </wps:txbx>
                        <wps:bodyPr rot="0" spcFirstLastPara="0" vert="vert270" wrap="square" lIns="0" tIns="0" rIns="0" bIns="0" numCol="1" spcCol="0" rtlCol="0" fromWordArt="0" anchor="ctr" anchorCtr="0" forceAA="0" compatLnSpc="1">
                          <a:prstTxWarp prst="textNoShape">
                            <a:avLst/>
                          </a:prstTxWarp>
                          <a:noAutofit/>
                        </wps:bodyPr>
                      </wps:wsp>
                    </wpc:wpc>
                  </a:graphicData>
                </a:graphic>
              </wp:inline>
            </w:drawing>
          </mc:Choice>
          <mc:Fallback>
            <w:pict>
              <v:group id="Canvas 86" o:spid="_x0000_s1026" editas="canvas" style="width:305pt;height:443.75pt;mso-position-horizontal-relative:char;mso-position-vertical-relative:line" coordsize="38735,56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735;height:56356;visibility:visible;mso-wrap-style:square">
                  <v:fill o:detectmouseclick="t"/>
                  <v:path o:connecttype="none"/>
                </v:shape>
                <v:oval id="Oval 110" o:spid="_x0000_s1028" style="position:absolute;left:26442;top:5321;width:5029;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IdcYA&#10;AADcAAAADwAAAGRycy9kb3ducmV2LnhtbESPMW/CQAyFd6T+h5MrdYNLGKqSciCEQAqwlLQd2Kyc&#10;m0TN+ULugPDv66ESm633/N7n+XJwrbpSHxrPBtJJAoq49LbhysDX53b8BipEZIutZzJwpwDLxdNo&#10;jpn1Nz7StYiVkhAOGRqoY+wyrUNZk8Mw8R2xaD++dxhl7Stte7xJuGv1NEletcOGpaHGjtY1lb/F&#10;xRlo8t2+OKbFGT++Z/nmsD+dL/ZkzMvzsHoHFWmID/P/dW4FPxV8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BIdcYAAADcAAAADwAAAAAAAAAAAAAAAACYAgAAZHJz&#10;L2Rvd25yZXYueG1sUEsFBgAAAAAEAAQA9QAAAIsDAAAAAA==&#10;" fillcolor="#51626f [3207]" strokecolor="#283037 [1607]" strokeweight="2pt">
                  <v:textbox inset="0,0,0,0">
                    <w:txbxContent>
                      <w:p w:rsidR="005F7A97" w:rsidRDefault="005F7A97" w:rsidP="005F7A97">
                        <w:pPr>
                          <w:pStyle w:val="NormalWeb"/>
                          <w:spacing w:after="0"/>
                          <w:jc w:val="center"/>
                        </w:pPr>
                        <w:proofErr w:type="spellStart"/>
                        <w:r>
                          <w:rPr>
                            <w:rFonts w:ascii="Arial" w:hAnsi="Arial"/>
                            <w:sz w:val="16"/>
                            <w:szCs w:val="16"/>
                          </w:rPr>
                          <w:t>Obs</w:t>
                        </w:r>
                        <w:proofErr w:type="spellEnd"/>
                      </w:p>
                    </w:txbxContent>
                  </v:textbox>
                </v:oval>
                <v:rect id="Rectangle 108" o:spid="_x0000_s1029" style="position:absolute;left:57;top:3600;width:19535;height:27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jv8UA&#10;AADcAAAADwAAAGRycy9kb3ducmV2LnhtbESPQUsDMRCF74L/IYzgpbRZRaVsmxYVCkUvtpaeh810&#10;s7iZrEna3fbXdw6Ctxnem/e+mS8H36oTxdQENvAwKUARV8E2XBvYfa/GU1ApI1tsA5OBMyVYLm5v&#10;5lja0POGTttcKwnhVKIBl3NXap0qRx7TJHTEoh1C9JhljbW2EXsJ961+LIoX7bFhaXDY0buj6md7&#10;9AYI7Zc9Pj1/jC6/q9i4/fDZj96Mub8bXmegMg353/x3vbaCXwitPCMT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eO/xQAAANwAAAAPAAAAAAAAAAAAAAAAAJgCAABkcnMv&#10;ZG93bnJldi54bWxQSwUGAAAAAAQABAD1AAAAigMAAAAA&#10;" fillcolor="#f2f2f2 [3052]" stroked="f" strokeweight="2pt"/>
                <v:shape id="Rectangle 87" o:spid="_x0000_s1030" style="position:absolute;left:57;width:38377;height:56007;visibility:visible;mso-wrap-style:square;v-text-anchor:middle" coordsize="3837730,560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OFcMA&#10;AADbAAAADwAAAGRycy9kb3ducmV2LnhtbESP0WrCQBRE3wv+w3KFvhTdaMFKdBURpfqg0OgHXLLX&#10;ZDF7N2TXJP37bkHwcZiZM8xy3dtKtNR441jBZJyAIM6dNlwouF72ozkIH5A1Vo5JwS95WK8Gb0tM&#10;tev4h9osFCJC2KeooAyhTqX0eUkW/djVxNG7ucZiiLIppG6wi3BbyWmSzKRFw3GhxJq2JeX37GEV&#10;fHwez9n36dShM+fW3PLrBA87pd6H/WYBIlAfXuFn+6AVzL/g/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GOFcMAAADbAAAADwAAAAAAAAAAAAAAAACYAgAAZHJzL2Rv&#10;d25yZXYueG1sUEsFBgAAAAAEAAQA9QAAAIgDAAAAAA==&#10;" path="m2172766,342935l2172766,r579142,l2751908,342935r1085733,c3837951,1952383,3837331,3991234,3837641,5600682r-3836670,c647,3940958,324,2002659,,342935r2172766,xe" filled="f" strokecolor="black [3213]">
                  <v:path arrowok="t" o:connecttype="custom" o:connectlocs="2172766,342935;2172766,0;2751908,0;2751908,342935;3837641,342935;3837641,5600682;971,5600682;0,342935;2172766,342935" o:connectangles="0,0,0,0,0,0,0,0,0"/>
                </v:shape>
                <v:line id="Straight Connector 88" o:spid="_x0000_s1031" style="position:absolute;visibility:visible;mso-wrap-style:square" from="19593,3429" to="1959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ccucEAAADbAAAADwAAAGRycy9kb3ducmV2LnhtbERPTUvDQBC9F/wPywje2k0LNiF2W4JQ&#10;UHuyrXgdsmMSzc6G3TWN/fXOQfD4eN+b3eR6NVKInWcDy0UGirj2tuPGwPm0nxegYkK22HsmAz8U&#10;Ybe9mW2wtP7CrzQeU6MkhGOJBtqUhlLrWLfkMC78QCzchw8Ok8DQaBvwIuGu16ssW2uHHUtDiwM9&#10;tlR/Hb+dgaJ++QxVXj0v79+G/DquDuv9e27M3e1UPYBKNKV/8Z/7yYpPxso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Nxy5wQAAANsAAAAPAAAAAAAAAAAAAAAA&#10;AKECAABkcnMvZG93bnJldi54bWxQSwUGAAAAAAQABAD5AAAAjwMAAAAA&#10;" strokecolor="black [3213]"/>
                <v:line id="Straight Connector 89" o:spid="_x0000_s1032" style="position:absolute;visibility:visible;mso-wrap-style:square" from="18782,7606" to="19591,1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5IsQAAADbAAAADwAAAGRycy9kb3ducmV2LnhtbESPQWvCQBSE70L/w/IKvelGQaOpqwRB&#10;sPVUbfH6yL4mabNvw+4aU3+9KxQ8DjPfDLNc96YRHTlfW1YwHiUgiAuray4VfB63wzkIH5A1NpZJ&#10;wR95WK+eBkvMtL3wB3WHUIpYwj5DBVUIbSalLyoy6Ee2JY7et3UGQ5SulNrhJZabRk6SZCYN1hwX&#10;KmxpU1HxezgbBfPi/cflaf42nn616bWb7GfbU6rUy3Ofv4II1IdH+J/e6cgt4P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7kixAAAANsAAAAPAAAAAAAAAAAA&#10;AAAAAKECAABkcnMvZG93bnJldi54bWxQSwUGAAAAAAQABAD5AAAAkgMAAAAA&#10;" strokecolor="black [3213]"/>
                <v:line id="Straight Connector 90" o:spid="_x0000_s1033" style="position:absolute;visibility:visible;mso-wrap-style:square" from="19592,11428" to="1959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iGYsIAAADbAAAADwAAAGRycy9kb3ducmV2LnhtbERPy2rCQBTdC/2H4Rbc6URBo9FRQkFo&#10;66o+cHvJXJPYzJ0wM41pv95ZFFweznu97U0jOnK+tqxgMk5AEBdW11wqOB13owUIH5A1NpZJwS95&#10;2G5eBmvMtL3zF3WHUIoYwj5DBVUIbSalLyoy6Me2JY7c1TqDIUJXSu3wHsNNI6dJMpcGa44NFbb0&#10;VlHxffgxChbF583laf4xmZ3b9K+b7ue7S6rU8LXPVyAC9eEp/ne/awXLuD5+iT9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iGYsIAAADbAAAADwAAAAAAAAAAAAAA&#10;AAChAgAAZHJzL2Rvd25yZXYueG1sUEsFBgAAAAAEAAQA+QAAAJADAAAAAA==&#10;" strokecolor="black [3213]"/>
                <v:line id="Straight Connector 91" o:spid="_x0000_s1034" style="position:absolute;flip:x;visibility:visible;mso-wrap-style:square" from="57,20571" to="19583,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MBCMMAAADbAAAADwAAAGRycy9kb3ducmV2LnhtbESP0WoCMRRE34X+Q7iFvmlWqaJbo6hQ&#10;EF+k6gdcNtfN0s3NmqS67tcbQejjMDNnmPmytbW4kg+VYwXDQQaCuHC64lLB6fjdn4IIEVlj7ZgU&#10;3CnAcvHWm2Ou3Y1/6HqIpUgQDjkqMDE2uZShMGQxDFxDnLyz8xZjkr6U2uMtwW0tR1k2kRYrTgsG&#10;G9oYKn4Pf1ZB3cVTN1tvTJddPu96v584P94p9fHerr5ARGrjf/jV3moFsyE8v6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AQjDAAAA2wAAAA8AAAAAAAAAAAAA&#10;AAAAoQIAAGRycy9kb3ducmV2LnhtbFBLBQYAAAAABAAEAPkAAACRAwAAAAA=&#10;" strokecolor="black [3213]"/>
                <v:line id="Straight Connector 92" o:spid="_x0000_s1035" style="position:absolute;visibility:visible;mso-wrap-style:square" from="19590,20571" to="1959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a9jsUAAADbAAAADwAAAGRycy9kb3ducmV2LnhtbESPQWvCQBSE7wX/w/KE3urGgMamrhIE&#10;wdpTtaXXR/Y1SZt9G3bXGP31bqHgcZiZb5jlejCt6Mn5xrKC6SQBQVxa3XCl4OO4fVqA8AFZY2uZ&#10;FFzIw3o1elhiru2Z36k/hEpECPscFdQhdLmUvqzJoJ/Yjjh639YZDFG6SmqH5wg3rUyTZC4NNhwX&#10;auxoU1P5ezgZBYty/+OKrHidzj677Nq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a9jsUAAADbAAAADwAAAAAAAAAA&#10;AAAAAAChAgAAZHJzL2Rvd25yZXYueG1sUEsFBgAAAAAEAAQA+QAAAJMDAAAAAA==&#10;" strokecolor="black [3213]"/>
                <v:line id="Straight Connector 93" o:spid="_x0000_s1036" style="position:absolute;flip:x;visibility:visible;mso-wrap-style:square" from="18781,21712" to="19588,2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065MMAAADbAAAADwAAAGRycy9kb3ducmV2LnhtbESP3WoCMRSE7wu+QzhC72rW/oiuRqlC&#10;oXgj/jzAYXPcLG5O1iTquk/fCAUvh5n5hpktWluLK/lQOVYwHGQgiAunKy4VHPY/b2MQISJrrB2T&#10;gjsFWMx7LzPMtbvxlq67WIoE4ZCjAhNjk0sZCkMWw8A1xMk7Om8xJulLqT3eEtzW8j3LRtJixWnB&#10;YEMrQ8Vpd7EK6i4euslyZbrs/HnXm83I+a+1Uq/99nsKIlIbn+H/9q9WMPmAx5f0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9OuTDAAAA2wAAAA8AAAAAAAAAAAAA&#10;AAAAoQIAAGRycy9kb3ducmV2LnhtbFBLBQYAAAAABAAEAPkAAACRAwAAAAA=&#10;" strokecolor="black [3213]"/>
                <v:line id="Straight Connector 94" o:spid="_x0000_s1037" style="position:absolute;flip:x;visibility:visible;mso-wrap-style:square" from="19588,26283" to="19591,3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SikMQAAADbAAAADwAAAGRycy9kb3ducmV2LnhtbESPUWvCMBSF3wf+h3AHe5vphpPZmRYV&#10;BrIXsfoDLs1dU9bc1CTT2l9vBgMfD+ec73CW5WA7cSYfWscKXqYZCOLa6ZYbBcfD5/M7iBCRNXaO&#10;ScGVApTF5GGJuXYX3tO5io1IEA45KjAx9rmUoTZkMUxdT5y8b+ctxiR9I7XHS4LbTr5m2VxabDkt&#10;GOxpY6j+qX6tgm6Mx3Gx3pgxO82uerebO//2pdTT47D6ABFpiPfwf3urFSxm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KKQxAAAANsAAAAPAAAAAAAAAAAA&#10;AAAAAKECAABkcnMvZG93bnJldi54bWxQSwUGAAAAAAQABAD5AAAAkgMAAAAA&#10;" strokecolor="black [3213]"/>
                <v:line id="Straight Connector 95" o:spid="_x0000_s1038" style="position:absolute;flip:x;visibility:visible;mso-wrap-style:square" from="57,30812" to="19591,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gHC8MAAADbAAAADwAAAGRycy9kb3ducmV2LnhtbESP0WoCMRRE3wv+Q7gF32q2RaVujaKC&#10;IH0RVz/gsrndLN3crEmq6359Iwg+DjNzhpkvO9uIC/lQO1bwPspAEJdO11wpOB23b58gQkTW2Dgm&#10;BTcKsFwMXuaYa3flA12KWIkE4ZCjAhNjm0sZSkMWw8i1xMn7cd5iTNJXUnu8Jrht5EeWTaXFmtOC&#10;wZY2hsrf4s8qaPp46mfrjemz8/im9/up85NvpYav3eoLRKQuPsOP9k4rmE3g/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YBwvDAAAA2wAAAA8AAAAAAAAAAAAA&#10;AAAAoQIAAGRycy9kb3ducmV2LnhtbFBLBQYAAAAABAAEAPkAAACRAwAAAAA=&#10;" strokecolor="black [3213]"/>
                <v:line id="Straight Connector 96" o:spid="_x0000_s1039" style="position:absolute;visibility:visible;mso-wrap-style:square" from="19587,30851" to="19592,4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27jcUAAADbAAAADwAAAGRycy9kb3ducmV2LnhtbESPQWvCQBSE74L/YXlCb7pRMLGpqwRB&#10;sPVU29LrI/uapM2+DbtrTP31rlDocZiZb5j1djCt6Mn5xrKC+SwBQVxa3XCl4P1tP12B8AFZY2uZ&#10;FPySh+1mPFpjru2FX6k/hUpECPscFdQhdLmUvqzJoJ/Zjjh6X9YZDFG6SmqHlwg3rVwkSSoNNhwX&#10;auxoV1P5czobBavy5dsVWfE8X3502bVfHNP9Z6bUw2QonkAEGsJ/+K990AoeU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27jcUAAADbAAAADwAAAAAAAAAA&#10;AAAAAAChAgAAZHJzL2Rvd25yZXYueG1sUEsFBgAAAAAEAAQA+QAAAJMDAAAAAA==&#10;" strokecolor="black [3213]"/>
                <v:line id="Straight Connector 97" o:spid="_x0000_s1040" style="position:absolute;flip:y;visibility:visible;mso-wrap-style:square" from="14887,54276" to="19591,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858UAAADbAAAADwAAAGRycy9kb3ducmV2LnhtbESPzWrDMBCE74W+g9hCb43c0CSNYzmk&#10;gULJJeTnARZra5lYK1dSE8dPHwUKPQ4z8w1TLHvbijP50DhW8DrKQBBXTjdcKzgePl/eQYSIrLF1&#10;TAquFGBZPj4UmGt34R2d97EWCcIhRwUmxi6XMlSGLIaR64iT9+28xZikr6X2eElw28pxlk2lxYbT&#10;gsGO1oaq0/7XKmiHeBzmH2szZD9vV73dTp2fbJR6fupXCxCR+vgf/mt/aQXzGdy/pB8g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Y858UAAADbAAAADwAAAAAAAAAA&#10;AAAAAAChAgAAZHJzL2Rvd25yZXYueG1sUEsFBgAAAAAEAAQA+QAAAJMDAAAAAA==&#10;" strokecolor="black [3213]"/>
                <v:line id="Straight Connector 98" o:spid="_x0000_s1041" style="position:absolute;visibility:visible;mso-wrap-style:square" from="19586,54285" to="19586,5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6KZMIAAADbAAAADwAAAGRycy9kb3ducmV2LnhtbERPy2rCQBTdC/2H4Rbc6URBo9FRQkFo&#10;66o+cHvJXJPYzJ0wM41pv95ZFFweznu97U0jOnK+tqxgMk5AEBdW11wqOB13owUIH5A1NpZJwS95&#10;2G5eBmvMtL3zF3WHUIoYwj5DBVUIbSalLyoy6Me2JY7c1TqDIUJXSu3wHsNNI6dJMpcGa44NFbb0&#10;VlHxffgxChbF583laf4xmZ3b9K+b7ue7S6rU8LXPVyAC9eEp/ne/awXLODZ+iT9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6KZMIAAADbAAAADwAAAAAAAAAAAAAA&#10;AAChAgAAZHJzL2Rvd25yZXYueG1sUEsFBgAAAAAEAAQA+QAAAJADAAAAAA==&#10;" strokecolor="black [3213]"/>
                <v:rect id="Rectangle 99" o:spid="_x0000_s1042" style="position:absolute;left:1515;top:30813;width:14115;height: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ircIA&#10;AADbAAAADwAAAGRycy9kb3ducmV2LnhtbESPT4vCMBTE7wt+h/AEb2uqwq6tRhFF3Iss/rs/mmdb&#10;bF5KE9vqpzcLCx6HmfkNM192phQN1a6wrGA0jEAQp1YXnCk4n7afUxDOI2ssLZOCBzlYLnofc0y0&#10;bflAzdFnIkDYJagg975KpHRpTgbd0FbEwbva2qAPss6krrENcFPKcRR9SYMFh4UcK1rnlN6Od6Og&#10;uTzPsaFf1L7Zs9m0k9v0e6fUoN+tZiA8df4d/m//aAVxDH9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KtwgAAANsAAAAPAAAAAAAAAAAAAAAAAJgCAABkcnMvZG93&#10;bnJldi54bWxQSwUGAAAAAAQABAD1AAAAhwMAAAAA&#10;" filled="f" strokecolor="black [3213]" strokeweight=".25pt">
                  <v:textbox inset="0,0,0,0">
                    <w:txbxContent>
                      <w:p w:rsidR="005F7A97" w:rsidRPr="00002205" w:rsidRDefault="005F7A97" w:rsidP="005F7A97">
                        <w:pPr>
                          <w:jc w:val="center"/>
                          <w:rPr>
                            <w:color w:val="000000" w:themeColor="text1"/>
                            <w:sz w:val="16"/>
                            <w:szCs w:val="16"/>
                          </w:rPr>
                        </w:pPr>
                        <w:r w:rsidRPr="00002205">
                          <w:rPr>
                            <w:color w:val="000000" w:themeColor="text1"/>
                            <w:sz w:val="16"/>
                            <w:szCs w:val="16"/>
                          </w:rPr>
                          <w:t>Whiteboard</w:t>
                        </w:r>
                      </w:p>
                    </w:txbxContent>
                  </v:textbox>
                </v:rect>
                <v:oval id="Oval 100" o:spid="_x0000_s1043" style="position:absolute;left:2239;top:40754;width:504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eqMYA&#10;AADcAAAADwAAAGRycy9kb3ducmV2LnhtbESPMW/CQAyF90r8h5ORupVLOlSQckQItVJKl5K2A5uV&#10;M0lEzhdyB6T/Hg+V2Gy95/c+L/PRdepCQ2g9G0hnCSjiytuWawM/3+9Pc1AhIlvsPJOBPwqQryYP&#10;S8ysv/KOLmWslYRwyNBAE2OfaR2qhhyGme+JRTv4wWGUdai1HfAq4a7Tz0nyoh22LA0N9rRpqDqW&#10;Z2egLT625S4tT/j1uyjePrf709nujXmcjutXUJHGeDf/XxdW8BPBl2dkAr2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neqMYAAADcAAAADwAAAAAAAAAAAAAAAACYAgAAZHJz&#10;L2Rvd25yZXYueG1sUEsFBgAAAAAEAAQA9QAAAIsDAAAAAA==&#10;" fillcolor="#51626f [3207]" strokecolor="#283037 [1607]" strokeweight="2pt">
                  <v:textbox inset="0,0,0,0">
                    <w:txbxContent>
                      <w:p w:rsidR="005F7A97" w:rsidRPr="00A349C6" w:rsidRDefault="005F7A97" w:rsidP="005F7A97">
                        <w:pPr>
                          <w:spacing w:after="0"/>
                          <w:jc w:val="center"/>
                          <w:rPr>
                            <w:sz w:val="16"/>
                            <w:szCs w:val="16"/>
                          </w:rPr>
                        </w:pPr>
                        <w:proofErr w:type="spellStart"/>
                        <w:r w:rsidRPr="00A349C6">
                          <w:rPr>
                            <w:sz w:val="16"/>
                            <w:szCs w:val="16"/>
                          </w:rPr>
                          <w:t>Con</w:t>
                        </w:r>
                        <w:r>
                          <w:rPr>
                            <w:sz w:val="16"/>
                            <w:szCs w:val="16"/>
                          </w:rPr>
                          <w:t>t</w:t>
                        </w:r>
                        <w:proofErr w:type="spellEnd"/>
                      </w:p>
                    </w:txbxContent>
                  </v:textbox>
                </v:oval>
                <v:oval id="Oval 101" o:spid="_x0000_s1044" style="position:absolute;left:19189;top:49708;width:504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AHMIA&#10;AADcAAAADwAAAGRycy9kb3ducmV2LnhtbERPPW/CMBDdK/EfrENiQeCQgaIQByFa1HYsZcl2xEcc&#10;EZ+j2EDaX48rVep2T+/z8s1gW3Gj3jeOFSzmCQjiyumGawXHr/1sBcIHZI2tY1LwTR42xegpx0y7&#10;O3/S7RBqEUPYZ6jAhNBlUvrKkEU/dx1x5M6utxgi7Gupe7zHcNvKNEmW0mLDscFgRztD1eVwtQo+&#10;tvsXfkvL048L6Wvnp1SWz1OlJuNhuwYRaAj/4j/3u47zkwX8PhMv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wAcwgAAANwAAAAPAAAAAAAAAAAAAAAAAJgCAABkcnMvZG93&#10;bnJldi54bWxQSwUGAAAAAAQABAD1AAAAhwMAAAAA&#10;" fillcolor="#c60c30 [3204]" strokecolor="#620617 [1604]" strokeweight="2pt">
                  <v:textbox inset="0,0,0,0">
                    <w:txbxContent>
                      <w:p w:rsidR="005F7A97" w:rsidRPr="00A349C6" w:rsidRDefault="005F7A97" w:rsidP="005F7A97">
                        <w:pPr>
                          <w:pStyle w:val="NormalWeb"/>
                          <w:spacing w:after="0"/>
                          <w:jc w:val="center"/>
                          <w:rPr>
                            <w:spacing w:val="-20"/>
                          </w:rPr>
                        </w:pPr>
                        <w:r w:rsidRPr="00A349C6">
                          <w:rPr>
                            <w:rFonts w:ascii="Arial" w:hAnsi="Arial"/>
                            <w:spacing w:val="-20"/>
                            <w:sz w:val="16"/>
                            <w:szCs w:val="16"/>
                          </w:rPr>
                          <w:t>EXCON</w:t>
                        </w:r>
                      </w:p>
                    </w:txbxContent>
                  </v:textbox>
                </v:oval>
                <v:oval id="Oval 102" o:spid="_x0000_s1045" style="position:absolute;left:14223;top:32757;width:5036;height:5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lRMQA&#10;AADcAAAADwAAAGRycy9kb3ducmV2LnhtbERPTWvCQBC9F/wPywi91Y05lDZ1lSIKMV6aqAdvQ3aa&#10;hGZnY3aj8d93CwVv83ifs1iNphVX6l1jWcF8FoEgLq1uuFJwPGxf3kA4j6yxtUwK7uRgtZw8LTDR&#10;9sY5XQtfiRDCLkEFtfddIqUrazLoZrYjDty37Q36APtK6h5vIdy0Mo6iV2mw4dBQY0frmsqfYjAK&#10;mnSXFfm8uODX6T3d7LPzZdBnpZ6n4+cHCE+jf4j/3akO86MY/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5UTEAAAA3AAAAA8AAAAAAAAAAAAAAAAAmAIAAGRycy9k&#10;b3ducmV2LnhtbFBLBQYAAAAABAAEAPUAAACJAwAAAAA=&#10;" fillcolor="#51626f [3207]" strokecolor="#283037 [1607]" strokeweight="2pt">
                  <v:textbox inset="0,0,0,0">
                    <w:txbxContent>
                      <w:p w:rsidR="005F7A97" w:rsidRDefault="005F7A97" w:rsidP="005F7A97">
                        <w:pPr>
                          <w:pStyle w:val="NormalWeb"/>
                          <w:spacing w:after="0"/>
                          <w:jc w:val="center"/>
                        </w:pPr>
                        <w:proofErr w:type="spellStart"/>
                        <w:r>
                          <w:rPr>
                            <w:rFonts w:ascii="Arial" w:hAnsi="Arial"/>
                            <w:sz w:val="16"/>
                            <w:szCs w:val="16"/>
                          </w:rPr>
                          <w:t>Ayst</w:t>
                        </w:r>
                        <w:proofErr w:type="spellEnd"/>
                      </w:p>
                    </w:txbxContent>
                  </v:textbox>
                </v:oval>
                <v:rect id="Rectangle 103" o:spid="_x0000_s1046" style="position:absolute;left:24236;top:48177;width:1410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ES78A&#10;AADcAAAADwAAAGRycy9kb3ducmV2LnhtbERPS4vCMBC+L/gfwgje1lQFV6tRRBG9yOLrPjRjW2wm&#10;pYlt9debhQVv8/E9Z75sTSFqqlxuWcGgH4EgTqzOOVVwOW+/JyCcR9ZYWCYFT3KwXHS+5hhr2/CR&#10;6pNPRQhhF6OCzPsyltIlGRl0fVsSB+5mK4M+wCqVusImhJtCDqNoLA3mHBoyLGmdUXI/PYyC+vq6&#10;TA39ovb1gc2mGd0nPzulet12NQPhqfUf8b97r8P8aAR/z4QL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EsRLvwAAANwAAAAPAAAAAAAAAAAAAAAAAJgCAABkcnMvZG93bnJl&#10;di54bWxQSwUGAAAAAAQABAD1AAAAhAMAAAAA&#10;" filled="f" strokecolor="black [3213]" strokeweight=".25pt">
                  <v:textbox inset="0,0,0,0">
                    <w:txbxContent>
                      <w:p w:rsidR="005F7A97" w:rsidRDefault="005F7A97" w:rsidP="005F7A97">
                        <w:pPr>
                          <w:pStyle w:val="NormalWeb"/>
                          <w:jc w:val="center"/>
                        </w:pPr>
                        <w:r>
                          <w:rPr>
                            <w:rFonts w:ascii="Arial" w:hAnsi="Arial"/>
                            <w:color w:val="000000"/>
                            <w:sz w:val="16"/>
                            <w:szCs w:val="16"/>
                          </w:rPr>
                          <w:t>Projection screen</w:t>
                        </w:r>
                      </w:p>
                    </w:txbxContent>
                  </v:textbox>
                </v:rect>
                <v:oval id="Oval 104" o:spid="_x0000_s1047" style="position:absolute;left:32599;top:5603;width:5036;height:5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Yq8QA&#10;AADcAAAADwAAAGRycy9kb3ducmV2LnhtbERPTWvCQBC9C/6HZQq9mY2liE1dpUgLabyYtD3kNmSn&#10;SWh2NmZXjf/eFYTe5vE+Z7UZTSdONLjWsoJ5FIMgrqxuuVbw/fUxW4JwHlljZ5kUXMjBZj2drDDR&#10;9sw5nQpfixDCLkEFjfd9IqWrGjLoItsTB+7XDgZ9gEMt9YDnEG46+RTHC2mw5dDQYE/bhqq/4mgU&#10;tOlnVuTz4oD7n5f0fZeVh6MulXp8GN9eQXga/b/47k51mB8/w+2ZcIF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S2KvEAAAA3AAAAA8AAAAAAAAAAAAAAAAAmAIAAGRycy9k&#10;b3ducmV2LnhtbFBLBQYAAAAABAAEAPUAAACJAwAAAAA=&#10;" fillcolor="#51626f [3207]" strokecolor="#283037 [1607]" strokeweight="2pt">
                  <v:textbox inset="0,0,0,0">
                    <w:txbxContent>
                      <w:p w:rsidR="005F7A97" w:rsidRDefault="005F7A97" w:rsidP="005F7A97">
                        <w:pPr>
                          <w:pStyle w:val="NormalWeb"/>
                          <w:spacing w:after="0"/>
                          <w:jc w:val="center"/>
                        </w:pPr>
                        <w:proofErr w:type="spellStart"/>
                        <w:r>
                          <w:rPr>
                            <w:rFonts w:ascii="Arial" w:hAnsi="Arial"/>
                            <w:sz w:val="16"/>
                            <w:szCs w:val="16"/>
                          </w:rPr>
                          <w:t>Obs</w:t>
                        </w:r>
                        <w:proofErr w:type="spellEnd"/>
                      </w:p>
                    </w:txbxContent>
                  </v:textbox>
                </v:oval>
                <v:shape id="Picture 107" o:spid="_x0000_s1048" type="#_x0000_t75" style="position:absolute;left:26024;top:9142;width:12407;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HrNzEAAAA3AAAAA8AAABkcnMvZG93bnJldi54bWxET0trAjEQvhf8D2GE3mqirQ9Wo0hroT0U&#10;dfXibdiMu4ubybKJuvXXm4LQ23x8z5ktWluJCzW+dKyh31MgiDNnSs417HefLxMQPiAbrByThl/y&#10;sJh3nmaYGHflLV3SkIsYwj5BDUUIdSKlzwqy6HuuJo7c0TUWQ4RNLk2D1xhuKzlQaiQtlhwbCqzp&#10;vaDslJ6tBv/xvdod5G2TWuXeXn/WMjsN11o/d9vlFESgNvyLH+4vE+erMfw9Ey+Q8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HrNzEAAAA3AAAAA8AAAAAAAAAAAAAAAAA&#10;nwIAAGRycy9kb3ducmV2LnhtbFBLBQYAAAAABAAEAPcAAACQAwAAAAA=&#10;">
                  <v:imagedata r:id="rId11" o:title=""/>
                  <v:path arrowok="t"/>
                </v:shape>
                <v:rect id="Rectangle 109" o:spid="_x0000_s1049" style="position:absolute;left:19583;top:43507;width:3267;height:5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99ZsEA&#10;AADcAAAADwAAAGRycy9kb3ducmV2LnhtbERPS2vCQBC+F/wPywi9NRstFhNdRQSpp4JR6HWaHZNg&#10;djZmN4/++64g9DYf33PW29HUoqfWVZYVzKIYBHFudcWFgsv58LYE4TyyxtoyKfglB9vN5GWNqbYD&#10;n6jPfCFCCLsUFZTeN6mULi/JoItsQxy4q20N+gDbQuoWhxBuajmP4w9psOLQUGJD+5LyW9YZBcnY&#10;8/In++avuTnK/aX73N0X70q9TsfdCoSn0f+Ln+6jDvPjBB7PhAv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vfWbBAAAA3AAAAA8AAAAAAAAAAAAAAAAAmAIAAGRycy9kb3du&#10;cmV2LnhtbFBLBQYAAAAABAAEAPUAAACGAwAAAAA=&#10;" filled="f" strokecolor="black [3213]" strokeweight=".25pt">
                  <v:textbox style="layout-flow:vertical;mso-layout-flow-alt:bottom-to-top" inset="0,0,0,0">
                    <w:txbxContent>
                      <w:p w:rsidR="005F7A97" w:rsidRDefault="005F7A97" w:rsidP="005F7A97">
                        <w:pPr>
                          <w:pStyle w:val="NormalWeb"/>
                          <w:spacing w:after="0"/>
                          <w:jc w:val="center"/>
                        </w:pPr>
                        <w:r>
                          <w:rPr>
                            <w:rFonts w:ascii="Arial" w:hAnsi="Arial"/>
                            <w:color w:val="000000"/>
                            <w:sz w:val="16"/>
                            <w:szCs w:val="16"/>
                          </w:rPr>
                          <w:t>Computer</w:t>
                        </w:r>
                      </w:p>
                    </w:txbxContent>
                  </v:textbox>
                </v:rect>
                <w10:anchorlock/>
              </v:group>
            </w:pict>
          </mc:Fallback>
        </mc:AlternateContent>
      </w:r>
    </w:p>
    <w:p w:rsidR="00A46370" w:rsidRPr="00A46370" w:rsidRDefault="00A46370" w:rsidP="00D92033">
      <w:pPr>
        <w:pStyle w:val="BodyText2"/>
        <w:numPr>
          <w:ilvl w:val="0"/>
          <w:numId w:val="0"/>
        </w:numPr>
        <w:sectPr w:rsidR="00A46370" w:rsidRPr="00A46370" w:rsidSect="00651B5F">
          <w:headerReference w:type="default" r:id="rId12"/>
          <w:footerReference w:type="default" r:id="rId13"/>
          <w:footnotePr>
            <w:numRestart w:val="eachPage"/>
          </w:footnotePr>
          <w:pgSz w:w="11905" w:h="16837" w:code="9"/>
          <w:pgMar w:top="1134" w:right="1134" w:bottom="1134" w:left="1134" w:header="567" w:footer="567" w:gutter="0"/>
          <w:pgNumType w:start="1" w:chapStyle="9"/>
          <w:cols w:space="720"/>
        </w:sectPr>
      </w:pPr>
    </w:p>
    <w:p w:rsidR="007805B3" w:rsidRPr="007419C8" w:rsidRDefault="00A46370" w:rsidP="00A46370">
      <w:pPr>
        <w:ind w:left="7937"/>
        <w:rPr>
          <w:b/>
          <w:caps/>
        </w:rPr>
      </w:pPr>
      <w:r w:rsidRPr="007419C8">
        <w:rPr>
          <w:b/>
          <w:caps/>
        </w:rPr>
        <w:lastRenderedPageBreak/>
        <w:t>Annex A to Ex AIRFIELD WATCH</w:t>
      </w:r>
    </w:p>
    <w:p w:rsidR="00A46370" w:rsidRDefault="00A46370" w:rsidP="00A46370">
      <w:pPr>
        <w:pStyle w:val="Heading3"/>
      </w:pPr>
      <w:r>
        <w:t>Aircraft recognition features</w:t>
      </w:r>
    </w:p>
    <w:p w:rsidR="00B64AC0" w:rsidRDefault="00B64AC0" w:rsidP="00B64AC0">
      <w:pPr>
        <w:pStyle w:val="Heading4"/>
      </w:pPr>
      <w:r>
        <w:t>WINGS - PLANFORM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6"/>
        <w:gridCol w:w="4927"/>
      </w:tblGrid>
      <w:tr w:rsidR="00B64AC0" w:rsidRPr="000C2260" w:rsidTr="00101229">
        <w:tc>
          <w:tcPr>
            <w:tcW w:w="5314" w:type="dxa"/>
            <w:vAlign w:val="center"/>
          </w:tcPr>
          <w:p w:rsidR="00B64AC0" w:rsidRPr="000C2260" w:rsidRDefault="00B64AC0" w:rsidP="00101229">
            <w:pPr>
              <w:pStyle w:val="BodyText"/>
              <w:numPr>
                <w:ilvl w:val="0"/>
                <w:numId w:val="0"/>
              </w:numPr>
              <w:spacing w:before="120" w:after="120"/>
              <w:jc w:val="center"/>
            </w:pPr>
            <w:r>
              <w:rPr>
                <w:noProof/>
              </w:rPr>
              <mc:AlternateContent>
                <mc:Choice Requires="wpc">
                  <w:drawing>
                    <wp:inline distT="0" distB="0" distL="0" distR="0">
                      <wp:extent cx="2521585" cy="1473835"/>
                      <wp:effectExtent l="9525" t="19050" r="12065" b="12065"/>
                      <wp:docPr id="199" name="Canvas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95" name="Group 149"/>
                              <wpg:cNvGrpSpPr>
                                <a:grpSpLocks/>
                              </wpg:cNvGrpSpPr>
                              <wpg:grpSpPr bwMode="auto">
                                <a:xfrm rot="5400000">
                                  <a:off x="524214" y="-524208"/>
                                  <a:ext cx="1473835" cy="2521585"/>
                                  <a:chOff x="6086" y="2910"/>
                                  <a:chExt cx="2171" cy="3788"/>
                                </a:xfrm>
                              </wpg:grpSpPr>
                              <wps:wsp>
                                <wps:cNvPr id="196" name="AutoShape 150"/>
                                <wps:cNvSpPr>
                                  <a:spLocks noChangeArrowheads="1"/>
                                </wps:cNvSpPr>
                                <wps:spPr bwMode="auto">
                                  <a:xfrm>
                                    <a:off x="7429" y="4308"/>
                                    <a:ext cx="828" cy="2157"/>
                                  </a:xfrm>
                                  <a:prstGeom prst="rtTriangle">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97" name="AutoShape 151"/>
                                <wps:cNvSpPr>
                                  <a:spLocks noChangeArrowheads="1"/>
                                </wps:cNvSpPr>
                                <wps:spPr bwMode="auto">
                                  <a:xfrm flipH="1">
                                    <a:off x="6086" y="4308"/>
                                    <a:ext cx="828" cy="2159"/>
                                  </a:xfrm>
                                  <a:prstGeom prst="rtTriangle">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98" name="AutoShape 152"/>
                                <wps:cNvSpPr>
                                  <a:spLocks noChangeArrowheads="1"/>
                                </wps:cNvSpPr>
                                <wps:spPr bwMode="auto">
                                  <a:xfrm rot="16200000">
                                    <a:off x="5279" y="4547"/>
                                    <a:ext cx="3788" cy="513"/>
                                  </a:xfrm>
                                  <a:prstGeom prst="flowChartDelay">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g:wgp>
                          </wpc:wpc>
                        </a:graphicData>
                      </a:graphic>
                    </wp:inline>
                  </w:drawing>
                </mc:Choice>
                <mc:Fallback>
                  <w:pict>
                    <v:group id="Canvas 199" o:spid="_x0000_s1026" editas="canvas" style="width:198.55pt;height:116.05pt;mso-position-horizontal-relative:char;mso-position-vertical-relative:line" coordsize="25215,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">
                      <v:shape id="_x0000_s1027" type="#_x0000_t75" style="position:absolute;width:25215;height:14738;visibility:visible;mso-wrap-style:square">
                        <v:fill o:detectmouseclick="t"/>
                        <v:path o:connecttype="none"/>
                      </v:shape>
                      <v:group id="Group 149" o:spid="_x0000_s1028" style="position:absolute;left:5242;top:-5242;width:14738;height:25216;rotation:90" coordorigin="6086,2910" coordsize="2171,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VDGrwwAAANwAAAAP&#10;AAAAAAAAAAAAAAAAAKoCAABkcnMvZG93bnJldi54bWxQSwUGAAAAAAQABAD6AAAAmgMAAAAA&#10;">
                        <v:shapetype id="_x0000_t6" coordsize="21600,21600" o:spt="6" path="m,l,21600r21600,xe">
                          <v:stroke joinstyle="miter"/>
                          <v:path gradientshapeok="t" o:connecttype="custom" o:connectlocs="0,0;0,10800;0,21600;10800,21600;21600,21600;10800,10800" textboxrect="1800,12600,12600,19800"/>
                        </v:shapetype>
                        <v:shape id="AutoShape 150" o:spid="_x0000_s1029" type="#_x0000_t6" style="position:absolute;left:7429;top:4308;width:828;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yocIA&#10;AADcAAAADwAAAGRycy9kb3ducmV2LnhtbERP32vCMBB+F/Y/hBv4pokibnZGEWFjMGHYzfdbc7bF&#10;5lKbrM3+ezMY7O0+vp+33kbbiJ46XzvWMJsqEMSFMzWXGj4/niePIHxANtg4Jg0/5GG7uRutMTNu&#10;4CP1eShFCmGfoYYqhDaT0hcVWfRT1xIn7uw6iyHBrpSmwyGF20bOlVpKizWnhgpb2ldUXPJvq+Hw&#10;ImPTu0W8vMfhQZ2OX9dcvWk9vo+7JxCBYvgX/7lfTZq/WsLvM+kC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3KhwgAAANwAAAAPAAAAAAAAAAAAAAAAAJgCAABkcnMvZG93&#10;bnJldi54bWxQSwUGAAAAAAQABAD1AAAAhwMAAAAA&#10;" strokecolor="red"/>
                        <v:shape id="AutoShape 151" o:spid="_x0000_s1030" type="#_x0000_t6" style="position:absolute;left:6086;top:4308;width:828;height:215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hrb4A&#10;AADcAAAADwAAAGRycy9kb3ducmV2LnhtbERPyQrCMBC9C/5DGMGbpnpwqUYRQRDEgxt4HJrpgs2k&#10;NNHWvzeC4G0eb53lujWleFHtCssKRsMIBHFidcGZgutlN5iBcB5ZY2mZFLzJwXrV7Swx1rbhE73O&#10;PhMhhF2MCnLvq1hKl+Rk0A1tRRy41NYGfYB1JnWNTQg3pRxH0UQaLDg05FjRNqfkcX4aBffd45LN&#10;GnN4vvc3u5mmx8akWql+r90sQHhq/V/8c+91mD+fwveZcIF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k4a2+AAAA3AAAAA8AAAAAAAAAAAAAAAAAmAIAAGRycy9kb3ducmV2&#10;LnhtbFBLBQYAAAAABAAEAPUAAACDAwAAAAA=&#10;" strokecolor="red"/>
                        <v:shapetype id="_x0000_t135" coordsize="21600,21600" o:spt="135" path="m10800,qx21600,10800,10800,21600l,21600,,xe">
                          <v:stroke joinstyle="miter"/>
                          <v:path gradientshapeok="t" o:connecttype="rect" textboxrect="0,3163,18437,18437"/>
                        </v:shapetype>
                        <v:shape id="AutoShape 152" o:spid="_x0000_s1031" type="#_x0000_t135" style="position:absolute;left:5279;top:4547;width:3788;height:5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ReMUA&#10;AADcAAAADwAAAGRycy9kb3ducmV2LnhtbESPQUsDMRCF74L/IUzBm81WpbZr06KFSgURbIvnYTNu&#10;FpPJksR27a93DoK3Gd6b975ZrIbg1ZFS7iIbmIwrUMRNtB23Bg77zfUMVC7IFn1kMvBDGVbLy4sF&#10;1jae+J2Ou9IqCeFcowFXSl9rnRtHAfM49sSifcYUsMiaWm0TniQ8eH1TVVMdsGNpcNjT2lHztfsO&#10;BtbP93feD/qJ3ctHounr7dvmzMZcjYbHB1CFhvJv/rveWsGfC60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pF4xQAAANwAAAAPAAAAAAAAAAAAAAAAAJgCAABkcnMv&#10;ZG93bnJldi54bWxQSwUGAAAAAAQABAD1AAAAigMAAAAA&#10;" strokecolor="blue"/>
                      </v:group>
                      <w10:anchorlock/>
                    </v:group>
                  </w:pict>
                </mc:Fallback>
              </mc:AlternateContent>
            </w:r>
          </w:p>
        </w:tc>
        <w:tc>
          <w:tcPr>
            <w:tcW w:w="5315" w:type="dxa"/>
            <w:vAlign w:val="center"/>
          </w:tcPr>
          <w:p w:rsidR="00B64AC0" w:rsidRPr="000C2260" w:rsidRDefault="00B64AC0" w:rsidP="00101229">
            <w:pPr>
              <w:pStyle w:val="BodyText"/>
              <w:numPr>
                <w:ilvl w:val="0"/>
                <w:numId w:val="0"/>
              </w:numPr>
              <w:spacing w:before="120" w:after="120"/>
              <w:jc w:val="center"/>
            </w:pPr>
            <w:r>
              <w:rPr>
                <w:noProof/>
              </w:rPr>
              <mc:AlternateContent>
                <mc:Choice Requires="wpc">
                  <w:drawing>
                    <wp:inline distT="0" distB="0" distL="0" distR="0">
                      <wp:extent cx="2521585" cy="1473200"/>
                      <wp:effectExtent l="9525" t="19050" r="12065" b="12700"/>
                      <wp:docPr id="194" name="Canvas 1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88" name="Group 141"/>
                              <wpg:cNvGrpSpPr>
                                <a:grpSpLocks/>
                              </wpg:cNvGrpSpPr>
                              <wpg:grpSpPr bwMode="auto">
                                <a:xfrm rot="5400000">
                                  <a:off x="524427" y="-524427"/>
                                  <a:ext cx="1473200" cy="2521585"/>
                                  <a:chOff x="7477" y="2131"/>
                                  <a:chExt cx="3136" cy="5367"/>
                                </a:xfrm>
                              </wpg:grpSpPr>
                              <wps:wsp>
                                <wps:cNvPr id="189" name="AutoShape 142"/>
                                <wps:cNvSpPr>
                                  <a:spLocks noChangeArrowheads="1"/>
                                </wps:cNvSpPr>
                                <wps:spPr bwMode="auto">
                                  <a:xfrm>
                                    <a:off x="9417" y="4111"/>
                                    <a:ext cx="1196" cy="3056"/>
                                  </a:xfrm>
                                  <a:prstGeom prst="rtTriangle">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90" name="AutoShape 143"/>
                                <wps:cNvSpPr>
                                  <a:spLocks noChangeArrowheads="1"/>
                                </wps:cNvSpPr>
                                <wps:spPr bwMode="auto">
                                  <a:xfrm flipH="1">
                                    <a:off x="7477" y="4111"/>
                                    <a:ext cx="1196" cy="3059"/>
                                  </a:xfrm>
                                  <a:prstGeom prst="rtTriangle">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91" name="AutoShape 144"/>
                                <wps:cNvSpPr>
                                  <a:spLocks noChangeArrowheads="1"/>
                                </wps:cNvSpPr>
                                <wps:spPr bwMode="auto">
                                  <a:xfrm>
                                    <a:off x="9359" y="3211"/>
                                    <a:ext cx="567" cy="717"/>
                                  </a:xfrm>
                                  <a:prstGeom prst="rtTriangle">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92" name="AutoShape 145"/>
                                <wps:cNvSpPr>
                                  <a:spLocks noChangeArrowheads="1"/>
                                </wps:cNvSpPr>
                                <wps:spPr bwMode="auto">
                                  <a:xfrm flipH="1">
                                    <a:off x="8162" y="3211"/>
                                    <a:ext cx="567" cy="720"/>
                                  </a:xfrm>
                                  <a:prstGeom prst="rtTriangle">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93" name="AutoShape 146"/>
                                <wps:cNvSpPr>
                                  <a:spLocks noChangeArrowheads="1"/>
                                </wps:cNvSpPr>
                                <wps:spPr bwMode="auto">
                                  <a:xfrm rot="16200000">
                                    <a:off x="6363" y="4444"/>
                                    <a:ext cx="5367" cy="741"/>
                                  </a:xfrm>
                                  <a:prstGeom prst="flowChartDelay">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g:wgp>
                          </wpc:wpc>
                        </a:graphicData>
                      </a:graphic>
                    </wp:inline>
                  </w:drawing>
                </mc:Choice>
                <mc:Fallback>
                  <w:pict>
                    <v:group id="Canvas 194" o:spid="_x0000_s1026" editas="canvas" style="width:198.55pt;height:116pt;mso-position-horizontal-relative:char;mso-position-vertical-relative:line" coordsize="25215,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">
                      <v:shape id="_x0000_s1027" type="#_x0000_t75" style="position:absolute;width:25215;height:14732;visibility:visible;mso-wrap-style:square">
                        <v:fill o:detectmouseclick="t"/>
                        <v:path o:connecttype="none"/>
                      </v:shape>
                      <v:group id="Group 141" o:spid="_x0000_s1028" style="position:absolute;left:5244;top:-5244;width:14731;height:25216;rotation:90" coordorigin="7477,2131" coordsize="3136,5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YwI6MQAAADcAAAA&#10;DwAAAAAAAAAAAAAAAACqAgAAZHJzL2Rvd25yZXYueG1sUEsFBgAAAAAEAAQA+gAAAJsDAAAAAA==&#10;">
                        <v:shape id="AutoShape 142" o:spid="_x0000_s1029" type="#_x0000_t6" style="position:absolute;left:9417;top:4111;width:1196;height: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HJ8MA&#10;AADcAAAADwAAAGRycy9kb3ducmV2LnhtbERPS4vCMBC+C/6HMMLeNNXDol2jFEXwsKyP7grehmZs&#10;i82kNFGrv94Iwt7m43vOdN6aSlypcaVlBcNBBII4s7rkXMFvuuqPQTiPrLGyTAru5GA+63amGGt7&#10;4x1d9z4XIYRdjAoK7+tYSpcVZNANbE0cuJNtDPoAm1zqBm8h3FRyFEWf0mDJoaHAmhYFZef9xSh4&#10;3Nd58pd+t/Zw3AyzzXaZ1D9LpT56bfIFwlPr/8Vv91qH+eMJvJ4JF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zHJ8MAAADcAAAADwAAAAAAAAAAAAAAAACYAgAAZHJzL2Rv&#10;d25yZXYueG1sUEsFBgAAAAAEAAQA9QAAAIgDAAAAAA==&#10;" strokecolor="blue"/>
                        <v:shape id="AutoShape 143" o:spid="_x0000_s1030" type="#_x0000_t6" style="position:absolute;left:7477;top:4111;width:1196;height:305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JwsYA&#10;AADcAAAADwAAAGRycy9kb3ducmV2LnhtbESPQUvDQBCF74L/YRnBW7OpoNS021IMaj2VxkJ7nGbH&#10;JDQ7G3bXNv575yB4m+G9ee+bxWp0vbpQiJ1nA9MsB0Vce9txY2D/+TqZgYoJ2WLvmQz8UITV8vZm&#10;gYX1V97RpUqNkhCOBRpoUxoKrWPdksOY+YFYtC8fHCZZQ6NtwKuEu14/5PmTdtixNLQ40EtL9bn6&#10;dgaw0qeP7ez97XgIx2l9fizLzbo05v5uXM9BJRrTv/nvemMF/1n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WJwsYAAADcAAAADwAAAAAAAAAAAAAAAACYAgAAZHJz&#10;L2Rvd25yZXYueG1sUEsFBgAAAAAEAAQA9QAAAIsDAAAAAA==&#10;" strokecolor="blue"/>
                        <v:shape id="AutoShape 144" o:spid="_x0000_s1031" type="#_x0000_t6" style="position:absolute;left:9359;top:3211;width:56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bq1cIA&#10;AADcAAAADwAAAGRycy9kb3ducmV2LnhtbERP32vCMBB+H+x/CDfwbSYOcbMzyhgogsKwm++35tYW&#10;m0ttYhv/ezMY7O0+vp+3WEXbiJ46XzvWMBkrEMSFMzWXGr4+148vIHxANtg4Jg1X8rBa3t8tMDNu&#10;4AP1eShFCmGfoYYqhDaT0hcVWfRj1xIn7sd1FkOCXSlNh0MKt418UmomLdacGips6b2i4pRfrIb9&#10;Rsamd9N4+ojDszoevs+52mk9eohvryACxfAv/nNvTZo/n8DvM+k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urVwgAAANwAAAAPAAAAAAAAAAAAAAAAAJgCAABkcnMvZG93&#10;bnJldi54bWxQSwUGAAAAAAQABAD1AAAAhwMAAAAA&#10;" strokecolor="red"/>
                        <v:shape id="AutoShape 145" o:spid="_x0000_s1032" type="#_x0000_t6" style="position:absolute;left:8162;top:3211;width:567;height:7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CNb4A&#10;AADcAAAADwAAAGRycy9kb3ducmV2LnhtbERPyQrCMBC9C/5DGMGbpnpwqUYRQRDEgxt4HJrpgs2k&#10;NNHWvzeC4G0eb53lujWleFHtCssKRsMIBHFidcGZgutlN5iBcB5ZY2mZFLzJwXrV7Swx1rbhE73O&#10;PhMhhF2MCnLvq1hKl+Rk0A1tRRy41NYGfYB1JnWNTQg3pRxH0UQaLDg05FjRNqfkcX4aBffd45LN&#10;GnN4vvc3u5mmx8akWql+r90sQHhq/V/8c+91mD8fw/eZcIF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TQjW+AAAA3AAAAA8AAAAAAAAAAAAAAAAAmAIAAGRycy9kb3ducmV2&#10;LnhtbFBLBQYAAAAABAAEAPUAAACDAwAAAAA=&#10;" strokecolor="red"/>
                        <v:shape id="AutoShape 146" o:spid="_x0000_s1033" type="#_x0000_t135" style="position:absolute;left:6363;top:4444;width:5367;height:7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oDCcIA&#10;AADcAAAADwAAAGRycy9kb3ducmV2LnhtbERPTWsCMRC9F/wPYQRvmlWLrVujqGCxUAq10vOwmW6W&#10;JpMlibrtrzcFobd5vM9ZrDpnxZlCbDwrGI8KEMSV1w3XCo4fu+EjiJiQNVrPpOCHIqyWvbsFltpf&#10;+J3Oh1SLHMKxRAUmpbaUMlaGHMaRb4kz9+WDw5RhqKUOeMnhzspJUcykw4Zzg8GWtoaq78PJKdg+&#10;P9xb28kNm5fPQLPX6dvul5Ua9Lv1E4hEXfoX39x7nefPp/D3TL5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gMJwgAAANwAAAAPAAAAAAAAAAAAAAAAAJgCAABkcnMvZG93&#10;bnJldi54bWxQSwUGAAAAAAQABAD1AAAAhwMAAAAA&#10;" strokecolor="blue"/>
                      </v:group>
                      <w10:anchorlock/>
                    </v:group>
                  </w:pict>
                </mc:Fallback>
              </mc:AlternateContent>
            </w:r>
          </w:p>
        </w:tc>
      </w:tr>
      <w:tr w:rsidR="00B64AC0" w:rsidRPr="000C2260" w:rsidTr="00101229">
        <w:tc>
          <w:tcPr>
            <w:tcW w:w="5314" w:type="dxa"/>
            <w:vAlign w:val="center"/>
          </w:tcPr>
          <w:p w:rsidR="00B64AC0" w:rsidRPr="00EA747D" w:rsidRDefault="00B64AC0" w:rsidP="00101229">
            <w:pPr>
              <w:pStyle w:val="BodyText"/>
              <w:numPr>
                <w:ilvl w:val="0"/>
                <w:numId w:val="0"/>
              </w:numPr>
              <w:spacing w:before="120" w:after="0"/>
              <w:jc w:val="center"/>
              <w:rPr>
                <w:b/>
                <w:i/>
                <w:color w:val="FF0000"/>
              </w:rPr>
            </w:pPr>
            <w:r w:rsidRPr="00EA747D">
              <w:rPr>
                <w:b/>
                <w:i/>
                <w:color w:val="FF0000"/>
              </w:rPr>
              <w:t>Delta-wing</w:t>
            </w:r>
          </w:p>
          <w:p w:rsidR="00B64AC0" w:rsidRPr="001A328F" w:rsidRDefault="00B64AC0" w:rsidP="00101229">
            <w:pPr>
              <w:pStyle w:val="BodyText"/>
              <w:numPr>
                <w:ilvl w:val="0"/>
                <w:numId w:val="0"/>
              </w:numPr>
              <w:spacing w:after="120"/>
              <w:jc w:val="center"/>
              <w:rPr>
                <w:i/>
              </w:rPr>
            </w:pPr>
            <w:r w:rsidRPr="00EA747D">
              <w:rPr>
                <w:b/>
                <w:i/>
                <w:color w:val="FF0000"/>
              </w:rPr>
              <w:t>(no horizontal stabiliser)</w:t>
            </w:r>
          </w:p>
        </w:tc>
        <w:tc>
          <w:tcPr>
            <w:tcW w:w="5315" w:type="dxa"/>
            <w:vAlign w:val="center"/>
          </w:tcPr>
          <w:p w:rsidR="00B64AC0" w:rsidRPr="00EA747D" w:rsidRDefault="00B64AC0" w:rsidP="00101229">
            <w:pPr>
              <w:pStyle w:val="BodyText"/>
              <w:numPr>
                <w:ilvl w:val="0"/>
                <w:numId w:val="0"/>
              </w:numPr>
              <w:spacing w:before="120" w:after="0"/>
              <w:jc w:val="center"/>
              <w:rPr>
                <w:b/>
                <w:i/>
                <w:color w:val="FF0000"/>
              </w:rPr>
            </w:pPr>
            <w:r w:rsidRPr="00EA747D">
              <w:rPr>
                <w:b/>
                <w:i/>
                <w:color w:val="FF0000"/>
              </w:rPr>
              <w:t>Canard</w:t>
            </w:r>
          </w:p>
          <w:p w:rsidR="00B64AC0" w:rsidRPr="001A328F" w:rsidRDefault="00B64AC0" w:rsidP="00101229">
            <w:pPr>
              <w:pStyle w:val="BodyText"/>
              <w:numPr>
                <w:ilvl w:val="0"/>
                <w:numId w:val="0"/>
              </w:numPr>
              <w:spacing w:after="120"/>
              <w:jc w:val="center"/>
              <w:rPr>
                <w:i/>
              </w:rPr>
            </w:pPr>
            <w:r w:rsidRPr="00EA747D">
              <w:rPr>
                <w:b/>
                <w:i/>
                <w:color w:val="FF0000"/>
              </w:rPr>
              <w:t>(Foreplane)</w:t>
            </w:r>
          </w:p>
        </w:tc>
      </w:tr>
      <w:tr w:rsidR="00B64AC0" w:rsidRPr="000C2260" w:rsidTr="00101229">
        <w:tc>
          <w:tcPr>
            <w:tcW w:w="5314" w:type="dxa"/>
            <w:vAlign w:val="center"/>
          </w:tcPr>
          <w:p w:rsidR="00B64AC0" w:rsidRDefault="00B64AC0" w:rsidP="00101229">
            <w:pPr>
              <w:pStyle w:val="BodyText"/>
              <w:numPr>
                <w:ilvl w:val="0"/>
                <w:numId w:val="0"/>
              </w:numPr>
              <w:spacing w:before="120" w:after="120"/>
              <w:jc w:val="center"/>
            </w:pPr>
            <w:r>
              <w:rPr>
                <w:noProof/>
              </w:rPr>
              <mc:AlternateContent>
                <mc:Choice Requires="wpc">
                  <w:drawing>
                    <wp:inline distT="0" distB="0" distL="0" distR="0">
                      <wp:extent cx="2520315" cy="2057400"/>
                      <wp:effectExtent l="9525" t="0" r="13335" b="0"/>
                      <wp:docPr id="187" name="Canvas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81" name="Group 133"/>
                              <wpg:cNvGrpSpPr>
                                <a:grpSpLocks/>
                              </wpg:cNvGrpSpPr>
                              <wpg:grpSpPr bwMode="auto">
                                <a:xfrm rot="5400000">
                                  <a:off x="390189" y="-161954"/>
                                  <a:ext cx="1739938" cy="2520315"/>
                                  <a:chOff x="1775" y="9370"/>
                                  <a:chExt cx="3705" cy="5367"/>
                                </a:xfrm>
                              </wpg:grpSpPr>
                              <wps:wsp>
                                <wps:cNvPr id="182" name="AutoShape 134"/>
                                <wps:cNvSpPr>
                                  <a:spLocks noChangeArrowheads="1"/>
                                </wps:cNvSpPr>
                                <wps:spPr bwMode="auto">
                                  <a:xfrm>
                                    <a:off x="3999" y="11350"/>
                                    <a:ext cx="1481" cy="1620"/>
                                  </a:xfrm>
                                  <a:prstGeom prst="rtTriangle">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83" name="AutoShape 135"/>
                                <wps:cNvSpPr>
                                  <a:spLocks noChangeArrowheads="1"/>
                                </wps:cNvSpPr>
                                <wps:spPr bwMode="auto">
                                  <a:xfrm flipH="1">
                                    <a:off x="1775" y="11350"/>
                                    <a:ext cx="1480" cy="1620"/>
                                  </a:xfrm>
                                  <a:prstGeom prst="rtTriangle">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84" name="AutoShape 136"/>
                                <wps:cNvSpPr>
                                  <a:spLocks noChangeArrowheads="1"/>
                                </wps:cNvSpPr>
                                <wps:spPr bwMode="auto">
                                  <a:xfrm>
                                    <a:off x="3998" y="13690"/>
                                    <a:ext cx="798" cy="901"/>
                                  </a:xfrm>
                                  <a:prstGeom prst="rtTriangle">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85" name="AutoShape 137"/>
                                <wps:cNvSpPr>
                                  <a:spLocks noChangeArrowheads="1"/>
                                </wps:cNvSpPr>
                                <wps:spPr bwMode="auto">
                                  <a:xfrm flipH="1">
                                    <a:off x="2516" y="13690"/>
                                    <a:ext cx="738" cy="901"/>
                                  </a:xfrm>
                                  <a:prstGeom prst="rtTriangle">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86" name="AutoShape 138"/>
                                <wps:cNvSpPr>
                                  <a:spLocks noChangeArrowheads="1"/>
                                </wps:cNvSpPr>
                                <wps:spPr bwMode="auto">
                                  <a:xfrm rot="16200000">
                                    <a:off x="945" y="11683"/>
                                    <a:ext cx="5367" cy="741"/>
                                  </a:xfrm>
                                  <a:prstGeom prst="flowChartDelay">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g:wgp>
                          </wpc:wpc>
                        </a:graphicData>
                      </a:graphic>
                    </wp:inline>
                  </w:drawing>
                </mc:Choice>
                <mc:Fallback>
                  <w:pict>
                    <v:group id="Canvas 187" o:spid="_x0000_s1026" editas="canvas" style="width:198.45pt;height:162pt;mso-position-horizontal-relative:char;mso-position-vertical-relative:line" coordsize="25203,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">
                      <v:shape id="_x0000_s1027" type="#_x0000_t75" style="position:absolute;width:25203;height:20574;visibility:visible;mso-wrap-style:square">
                        <v:fill o:detectmouseclick="t"/>
                        <v:path o:connecttype="none"/>
                      </v:shape>
                      <v:group id="Group 133" o:spid="_x0000_s1028" style="position:absolute;left:3902;top:-1620;width:17399;height:25203;rotation:90" coordorigin="1775,9370" coordsize="3705,5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C2oXXCAAAA3AAAAA8A&#10;AAAAAAAAAAAAAAAAqgIAAGRycy9kb3ducmV2LnhtbFBLBQYAAAAABAAEAPoAAACZAwAAAAA=&#10;">
                        <v:shape id="AutoShape 134" o:spid="_x0000_s1029" type="#_x0000_t6" style="position:absolute;left:3999;top:11350;width:148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if8IA&#10;AADcAAAADwAAAGRycy9kb3ducmV2LnhtbERP32vCMBB+H/g/hBP2NhNFNqlGEWEibDDs9P1szrbY&#10;XLomttl/vwwGe7uP7+etNtE2oqfO1441TCcKBHHhTM2lhtPn69MChA/IBhvHpOGbPGzWo4cVZsYN&#10;fKQ+D6VIIewz1FCF0GZS+qIii37iWuLEXV1nMSTYldJ0OKRw28iZUs/SYs2pocKWdhUVt/xuNbzv&#10;ZWx6N4+3jzi8qPPx8pWrN60fx3G7BBEohn/xn/tg0vzFD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eJ/wgAAANwAAAAPAAAAAAAAAAAAAAAAAJgCAABkcnMvZG93&#10;bnJldi54bWxQSwUGAAAAAAQABAD1AAAAhwMAAAAA&#10;" strokecolor="red"/>
                        <v:shape id="AutoShape 135" o:spid="_x0000_s1030" type="#_x0000_t6" style="position:absolute;left:1775;top:11350;width:1480;height:16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xc8EA&#10;AADcAAAADwAAAGRycy9kb3ducmV2LnhtbERPS4vCMBC+C/6HMII3TV3BLdW0iCAIiwd1FzwOzfSB&#10;zaQ00dZ/bwRhb/PxPWeTDaYRD+pcbVnBYh6BIM6trrlU8HvZz2IQziNrbCyTgic5yNLxaIOJtj2f&#10;6HH2pQgh7BJUUHnfJlK6vCKDbm5b4sAVtjPoA+xKqTvsQ7hp5FcUraTBmkNDhS3tKspv57tRcN3f&#10;LmXcm5/78/Bnt9/FsTeFVmo6GbZrEJ4G/y/+uA86zI+X8H4mXC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GcXPBAAAA3AAAAA8AAAAAAAAAAAAAAAAAmAIAAGRycy9kb3du&#10;cmV2LnhtbFBLBQYAAAAABAAEAPUAAACGAwAAAAA=&#10;" strokecolor="red"/>
                        <v:shape id="AutoShape 136" o:spid="_x0000_s1031" type="#_x0000_t6" style="position:absolute;left:3998;top:13690;width:798;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oucIA&#10;AADcAAAADwAAAGRycy9kb3ducmV2LnhtbERPS4vCMBC+C/6HMII3TV1EpBqlKIIH8e3C3oZmti3b&#10;TEqT1eqvN4LgbT6+50znjSnFlWpXWFYw6EcgiFOrC84UnE+r3hiE88gaS8uk4E4O5rN2a4qxtjc+&#10;0PXoMxFC2MWoIPe+iqV0aU4GXd9WxIH7tbVBH2CdSV3jLYSbUn5F0UgaLDg05FjRIqf07/hvFDzu&#10;6yy5nDaN/f7ZDdLdfplU26VS3U6TTEB4avxH/HavdZg/HsLrmXC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Wi5wgAAANwAAAAPAAAAAAAAAAAAAAAAAJgCAABkcnMvZG93&#10;bnJldi54bWxQSwUGAAAAAAQABAD1AAAAhwMAAAAA&#10;" strokecolor="blue"/>
                        <v:shape id="AutoShape 137" o:spid="_x0000_s1032" type="#_x0000_t6" style="position:absolute;left:2516;top:13690;width:738;height:9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8h8IA&#10;AADcAAAADwAAAGRycy9kb3ducmV2LnhtbERPTWvCQBC9F/wPywje6kbBEqKriMGqp9JU0OOYHZNg&#10;djbsbjX++26h0Ns83ucsVr1pxZ2cbywrmIwTEMSl1Q1XCo5f29cUhA/IGlvLpOBJHlbLwcsCM20f&#10;/En3IlQihrDPUEEdQpdJ6cuaDPqx7Ygjd7XOYIjQVVI7fMRw08ppkrxJgw3Hhho72tRU3opvowAL&#10;eTl8pLv388mdJ+Vtluf7da7UaNiv5yAC9eFf/Ofe6zg/ncH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7yHwgAAANwAAAAPAAAAAAAAAAAAAAAAAJgCAABkcnMvZG93&#10;bnJldi54bWxQSwUGAAAAAAQABAD1AAAAhwMAAAAA&#10;" strokecolor="blue"/>
                        <v:shape id="AutoShape 138" o:spid="_x0000_s1033" type="#_x0000_t135" style="position:absolute;left:945;top:11683;width:5367;height:7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2TMIA&#10;AADcAAAADwAAAGRycy9kb3ducmV2LnhtbERPTWsCMRC9C/6HMIXearYqW9kaRQWLhSLUlp6HzXSz&#10;NJksSdTVX98UCt7m8T5nvuydFScKsfWs4HFUgCCuvW65UfD5sX2YgYgJWaP1TAouFGG5GA7mWGl/&#10;5nc6HVIjcgjHChWYlLpKylgbchhHviPO3LcPDlOGoZE64DmHOyvHRVFKhy3nBoMdbQzVP4ejU7B5&#10;eZpa28s1m9evQOXbZL+9slL3d/3qGUSiPt3E/+6dzvNnJfw9k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DZMwgAAANwAAAAPAAAAAAAAAAAAAAAAAJgCAABkcnMvZG93&#10;bnJldi54bWxQSwUGAAAAAAQABAD1AAAAhwMAAAAA&#10;" strokecolor="blue"/>
                      </v:group>
                      <w10:anchorlock/>
                    </v:group>
                  </w:pict>
                </mc:Fallback>
              </mc:AlternateContent>
            </w:r>
          </w:p>
        </w:tc>
        <w:tc>
          <w:tcPr>
            <w:tcW w:w="5315" w:type="dxa"/>
            <w:vAlign w:val="center"/>
          </w:tcPr>
          <w:p w:rsidR="00B64AC0" w:rsidRDefault="00B64AC0" w:rsidP="00101229">
            <w:pPr>
              <w:pStyle w:val="BodyText"/>
              <w:numPr>
                <w:ilvl w:val="0"/>
                <w:numId w:val="0"/>
              </w:numPr>
              <w:spacing w:before="120" w:after="120"/>
              <w:jc w:val="center"/>
            </w:pPr>
            <w:r>
              <w:rPr>
                <w:noProof/>
              </w:rPr>
              <mc:AlternateContent>
                <mc:Choice Requires="wpc">
                  <w:drawing>
                    <wp:inline distT="0" distB="0" distL="0" distR="0">
                      <wp:extent cx="2519045" cy="2059940"/>
                      <wp:effectExtent l="9525" t="9525" r="5080" b="6985"/>
                      <wp:docPr id="180" name="Canvas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75" name="Group 126"/>
                              <wpg:cNvGrpSpPr>
                                <a:grpSpLocks/>
                              </wpg:cNvGrpSpPr>
                              <wpg:grpSpPr bwMode="auto">
                                <a:xfrm rot="5400000">
                                  <a:off x="229318" y="-229318"/>
                                  <a:ext cx="2059940" cy="2519045"/>
                                  <a:chOff x="1433" y="9370"/>
                                  <a:chExt cx="4389" cy="5367"/>
                                </a:xfrm>
                              </wpg:grpSpPr>
                              <wps:wsp>
                                <wps:cNvPr id="176" name="Rectangle 127"/>
                                <wps:cNvSpPr>
                                  <a:spLocks noChangeArrowheads="1"/>
                                </wps:cNvSpPr>
                                <wps:spPr bwMode="auto">
                                  <a:xfrm>
                                    <a:off x="1433" y="11710"/>
                                    <a:ext cx="4389" cy="90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77" name="AutoShape 128"/>
                                <wps:cNvSpPr>
                                  <a:spLocks noChangeArrowheads="1"/>
                                </wps:cNvSpPr>
                                <wps:spPr bwMode="auto">
                                  <a:xfrm>
                                    <a:off x="3998" y="13690"/>
                                    <a:ext cx="798" cy="901"/>
                                  </a:xfrm>
                                  <a:prstGeom prst="rtTriangle">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78" name="AutoShape 129"/>
                                <wps:cNvSpPr>
                                  <a:spLocks noChangeArrowheads="1"/>
                                </wps:cNvSpPr>
                                <wps:spPr bwMode="auto">
                                  <a:xfrm flipH="1">
                                    <a:off x="2516" y="13690"/>
                                    <a:ext cx="738" cy="901"/>
                                  </a:xfrm>
                                  <a:prstGeom prst="rtTriangle">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79" name="AutoShape 130"/>
                                <wps:cNvSpPr>
                                  <a:spLocks noChangeArrowheads="1"/>
                                </wps:cNvSpPr>
                                <wps:spPr bwMode="auto">
                                  <a:xfrm rot="16200000">
                                    <a:off x="945" y="11683"/>
                                    <a:ext cx="5367" cy="741"/>
                                  </a:xfrm>
                                  <a:prstGeom prst="flowChartDelay">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g:wgp>
                          </wpc:wpc>
                        </a:graphicData>
                      </a:graphic>
                    </wp:inline>
                  </w:drawing>
                </mc:Choice>
                <mc:Fallback>
                  <w:pict>
                    <v:group id="Canvas 180" o:spid="_x0000_s1026" editas="canvas" style="width:198.35pt;height:162.2pt;mso-position-horizontal-relative:char;mso-position-vertical-relative:line" coordsize="25190,2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">
                      <v:shape id="_x0000_s1027" type="#_x0000_t75" style="position:absolute;width:25190;height:20599;visibility:visible;mso-wrap-style:square">
                        <v:fill o:detectmouseclick="t"/>
                        <v:path o:connecttype="none"/>
                      </v:shape>
                      <v:group id="Group 126" o:spid="_x0000_s1028" style="position:absolute;left:2293;top:-2293;width:20599;height:25190;rotation:90" coordorigin="1433,9370" coordsize="4389,5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pY11HCAAAA3AAAAA8A&#10;AAAAAAAAAAAAAAAAqgIAAGRycy9kb3ducmV2LnhtbFBLBQYAAAAABAAEAPoAAACZAwAAAAA=&#10;">
                        <v:rect id="Rectangle 127" o:spid="_x0000_s1029" style="position:absolute;left:1433;top:11710;width:438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qq8IA&#10;AADcAAAADwAAAGRycy9kb3ducmV2LnhtbERPTWvCQBC9C/0PyxS86UYPUaJrKGkL7a1VaT1Os9Mk&#10;NDsbs6tZ/31XELzN433OOg+mFWfqXWNZwWyagCAurW64UrDfvU6WIJxH1thaJgUXcpBvHkZrzLQd&#10;+JPOW1+JGMIuQwW1910mpStrMuimtiOO3K/tDfoI+0rqHocYblo5T5JUGmw4NtTYUVFT+bc9GQW7&#10;Yk/D7PAdfirGj/eXr7R9Dkelxo/haQXCU/B38c39puP8RQrXZ+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2qrwgAAANwAAAAPAAAAAAAAAAAAAAAAAJgCAABkcnMvZG93&#10;bnJldi54bWxQSwUGAAAAAAQABAD1AAAAhwMAAAAA&#10;" strokecolor="red"/>
                        <v:shape id="AutoShape 128" o:spid="_x0000_s1030" type="#_x0000_t6" style="position:absolute;left:3998;top:13690;width:798;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G6cMA&#10;AADcAAAADwAAAGRycy9kb3ducmV2LnhtbERPS4vCMBC+C/6HMMLeNNXDKl2jFEXwsKyP7grehmZs&#10;i82kNFGrv94Iwt7m43vOdN6aSlypcaVlBcNBBII4s7rkXMFvuupPQDiPrLGyTAru5GA+63amGGt7&#10;4x1d9z4XIYRdjAoK7+tYSpcVZNANbE0cuJNtDPoAm1zqBm8h3FRyFEWf0mDJoaHAmhYFZef9xSh4&#10;3Nd58pd+t/Zw3AyzzXaZ1D9LpT56bfIFwlPr/8Vv91qH+eMxvJ4JF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qG6cMAAADcAAAADwAAAAAAAAAAAAAAAACYAgAAZHJzL2Rv&#10;d25yZXYueG1sUEsFBgAAAAAEAAQA9QAAAIgDAAAAAA==&#10;" strokecolor="blue"/>
                        <v:shape id="AutoShape 129" o:spid="_x0000_s1031" type="#_x0000_t6" style="position:absolute;left:2516;top:13690;width:738;height:9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9jPsYA&#10;AADcAAAADwAAAGRycy9kb3ducmV2LnhtbESPQUvDQBCF74L/YRnBm9lU0Ja021IMaj0VY6E9TrNj&#10;EpqdDbtrG/+9cxB6m+G9ee+bxWp0vTpTiJ1nA5MsB0Vce9txY2D39fowAxUTssXeMxn4pQir5e3N&#10;AgvrL/xJ5yo1SkI4FmigTWkotI51Sw5j5gdi0b59cJhkDY22AS8S7nr9mOfP2mHH0tDiQC8t1afq&#10;xxnASh8/trP3t8M+HCb16aksN+vSmPu7cT0HlWhMV/P/9cYK/lR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9jPsYAAADcAAAADwAAAAAAAAAAAAAAAACYAgAAZHJz&#10;L2Rvd25yZXYueG1sUEsFBgAAAAAEAAQA9QAAAIsDAAAAAA==&#10;" strokecolor="blue"/>
                        <v:shape id="AutoShape 130" o:spid="_x0000_s1032" type="#_x0000_t135" style="position:absolute;left:945;top:11683;width:5367;height:7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7SGcIA&#10;AADcAAAADwAAAGRycy9kb3ducmV2LnhtbERP22oCMRB9L/Qfwgh9q1nb4mVrlFZQLIjghT4Pm+lm&#10;aTJZkqhbv74pFHybw7nOdN45K84UYuNZwaBfgCCuvG64VnA8LB/HIGJC1mg9k4IfijCf3d9NsdT+&#10;wjs671MtcgjHEhWYlNpSylgZchj7viXO3JcPDlOGoZY64CWHOyufimIoHTacGwy2tDBUfe9PTsFi&#10;NXqxtpPvbD4+Aw03z9vllZV66HVvryASdekm/nevdZ4/msDfM/kC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tIZwgAAANwAAAAPAAAAAAAAAAAAAAAAAJgCAABkcnMvZG93&#10;bnJldi54bWxQSwUGAAAAAAQABAD1AAAAhwMAAAAA&#10;" strokecolor="blue"/>
                      </v:group>
                      <w10:anchorlock/>
                    </v:group>
                  </w:pict>
                </mc:Fallback>
              </mc:AlternateContent>
            </w:r>
          </w:p>
        </w:tc>
      </w:tr>
      <w:tr w:rsidR="00B64AC0" w:rsidRPr="000C2260" w:rsidTr="00101229">
        <w:tc>
          <w:tcPr>
            <w:tcW w:w="5314" w:type="dxa"/>
            <w:vAlign w:val="center"/>
          </w:tcPr>
          <w:p w:rsidR="00B64AC0" w:rsidRPr="00EA747D" w:rsidRDefault="00B64AC0" w:rsidP="00101229">
            <w:pPr>
              <w:pStyle w:val="BodyText"/>
              <w:numPr>
                <w:ilvl w:val="0"/>
                <w:numId w:val="0"/>
              </w:numPr>
              <w:spacing w:before="120" w:after="120"/>
              <w:jc w:val="center"/>
              <w:rPr>
                <w:b/>
                <w:i/>
                <w:color w:val="FF0000"/>
              </w:rPr>
            </w:pPr>
            <w:r w:rsidRPr="00EA747D">
              <w:rPr>
                <w:b/>
                <w:i/>
                <w:color w:val="FF0000"/>
              </w:rPr>
              <w:t>Swept wings</w:t>
            </w:r>
          </w:p>
        </w:tc>
        <w:tc>
          <w:tcPr>
            <w:tcW w:w="5315" w:type="dxa"/>
            <w:vAlign w:val="center"/>
          </w:tcPr>
          <w:p w:rsidR="00B64AC0" w:rsidRPr="00EA747D" w:rsidRDefault="00B64AC0" w:rsidP="00101229">
            <w:pPr>
              <w:pStyle w:val="BodyText"/>
              <w:numPr>
                <w:ilvl w:val="0"/>
                <w:numId w:val="0"/>
              </w:numPr>
              <w:spacing w:before="120" w:after="120"/>
              <w:jc w:val="center"/>
              <w:rPr>
                <w:b/>
                <w:i/>
                <w:color w:val="FF0000"/>
              </w:rPr>
            </w:pPr>
            <w:r w:rsidRPr="00EA747D">
              <w:rPr>
                <w:b/>
                <w:i/>
                <w:color w:val="FF0000"/>
              </w:rPr>
              <w:t>Straight wings</w:t>
            </w:r>
          </w:p>
        </w:tc>
      </w:tr>
      <w:tr w:rsidR="00B64AC0" w:rsidRPr="000C2260" w:rsidTr="00101229">
        <w:tc>
          <w:tcPr>
            <w:tcW w:w="5314" w:type="dxa"/>
            <w:vAlign w:val="center"/>
          </w:tcPr>
          <w:p w:rsidR="00B64AC0" w:rsidRDefault="00B64AC0" w:rsidP="00101229">
            <w:pPr>
              <w:pStyle w:val="BodyText"/>
              <w:numPr>
                <w:ilvl w:val="0"/>
                <w:numId w:val="0"/>
              </w:numPr>
              <w:spacing w:before="120" w:after="120"/>
              <w:jc w:val="center"/>
            </w:pPr>
            <w:r>
              <w:rPr>
                <w:noProof/>
              </w:rPr>
              <mc:AlternateContent>
                <mc:Choice Requires="wpc">
                  <w:drawing>
                    <wp:inline distT="0" distB="0" distL="0" distR="0">
                      <wp:extent cx="2520315" cy="2628900"/>
                      <wp:effectExtent l="9525" t="38100" r="13335" b="38100"/>
                      <wp:docPr id="174" name="Canvas 1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 name="Rectangle 7"/>
                              <wps:cNvSpPr>
                                <a:spLocks noChangeArrowheads="1"/>
                              </wps:cNvSpPr>
                              <wps:spPr bwMode="auto">
                                <a:xfrm rot="638182">
                                  <a:off x="1122680" y="1371600"/>
                                  <a:ext cx="361950" cy="1257300"/>
                                </a:xfrm>
                                <a:prstGeom prst="rect">
                                  <a:avLst/>
                                </a:prstGeom>
                                <a:solidFill>
                                  <a:srgbClr val="FFFFFF"/>
                                </a:solidFill>
                                <a:ln w="9525" cap="rnd">
                                  <a:solidFill>
                                    <a:srgbClr val="FF0000"/>
                                  </a:solidFill>
                                  <a:prstDash val="sysDot"/>
                                  <a:miter lim="800000"/>
                                  <a:headEnd/>
                                  <a:tailEnd/>
                                </a:ln>
                              </wps:spPr>
                              <wps:bodyPr rot="0" vert="horz" wrap="square" lIns="91440" tIns="45720" rIns="91440" bIns="45720" anchor="t" anchorCtr="0" upright="1">
                                <a:noAutofit/>
                              </wps:bodyPr>
                            </wps:wsp>
                            <wps:wsp>
                              <wps:cNvPr id="167" name="Rectangle 8"/>
                              <wps:cNvSpPr>
                                <a:spLocks noChangeArrowheads="1"/>
                              </wps:cNvSpPr>
                              <wps:spPr bwMode="auto">
                                <a:xfrm rot="20964952">
                                  <a:off x="1122045" y="0"/>
                                  <a:ext cx="361950" cy="1257300"/>
                                </a:xfrm>
                                <a:prstGeom prst="rect">
                                  <a:avLst/>
                                </a:prstGeom>
                                <a:solidFill>
                                  <a:srgbClr val="FFFFFF"/>
                                </a:solidFill>
                                <a:ln w="9525" cap="rnd">
                                  <a:solidFill>
                                    <a:srgbClr val="FF0000"/>
                                  </a:solidFill>
                                  <a:prstDash val="sysDot"/>
                                  <a:miter lim="800000"/>
                                  <a:headEnd/>
                                  <a:tailEnd/>
                                </a:ln>
                              </wps:spPr>
                              <wps:bodyPr rot="0" vert="horz" wrap="square" lIns="91440" tIns="45720" rIns="91440" bIns="45720" anchor="t" anchorCtr="0" upright="1">
                                <a:noAutofit/>
                              </wps:bodyPr>
                            </wps:wsp>
                            <wps:wsp>
                              <wps:cNvPr id="168" name="Rectangle 9"/>
                              <wps:cNvSpPr>
                                <a:spLocks noChangeArrowheads="1"/>
                              </wps:cNvSpPr>
                              <wps:spPr bwMode="auto">
                                <a:xfrm rot="3501140">
                                  <a:off x="628650" y="1152525"/>
                                  <a:ext cx="361950" cy="125730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69" name="Rectangle 10"/>
                              <wps:cNvSpPr>
                                <a:spLocks noChangeArrowheads="1"/>
                              </wps:cNvSpPr>
                              <wps:spPr bwMode="auto">
                                <a:xfrm rot="18046447">
                                  <a:off x="628650" y="238125"/>
                                  <a:ext cx="361950" cy="125730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70" name="Oval 11"/>
                              <wps:cNvSpPr>
                                <a:spLocks noChangeArrowheads="1"/>
                              </wps:cNvSpPr>
                              <wps:spPr bwMode="auto">
                                <a:xfrm>
                                  <a:off x="651510" y="1028700"/>
                                  <a:ext cx="1303020" cy="612775"/>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71" name="AutoShape 12"/>
                              <wps:cNvSpPr>
                                <a:spLocks noChangeArrowheads="1"/>
                              </wps:cNvSpPr>
                              <wps:spPr bwMode="auto">
                                <a:xfrm rot="5400000">
                                  <a:off x="93345" y="1476375"/>
                                  <a:ext cx="374650" cy="422910"/>
                                </a:xfrm>
                                <a:prstGeom prst="rtTriangle">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72" name="AutoShape 13"/>
                              <wps:cNvSpPr>
                                <a:spLocks noChangeArrowheads="1"/>
                              </wps:cNvSpPr>
                              <wps:spPr bwMode="auto">
                                <a:xfrm rot="5400000" flipH="1">
                                  <a:off x="107315" y="766445"/>
                                  <a:ext cx="346710" cy="422910"/>
                                </a:xfrm>
                                <a:prstGeom prst="rtTriangle">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73" name="AutoShape 14"/>
                              <wps:cNvSpPr>
                                <a:spLocks noChangeArrowheads="1"/>
                              </wps:cNvSpPr>
                              <wps:spPr bwMode="auto">
                                <a:xfrm>
                                  <a:off x="0" y="1153160"/>
                                  <a:ext cx="2520315" cy="347980"/>
                                </a:xfrm>
                                <a:prstGeom prst="flowChartDelay">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74" o:spid="_x0000_s1026" editas="canvas" style="width:198.45pt;height:207pt;mso-position-horizontal-relative:char;mso-position-vertical-relative:line" coordsize="2520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">
                      <v:shape id="_x0000_s1027" type="#_x0000_t75" style="position:absolute;width:25203;height:26289;visibility:visible;mso-wrap-style:square">
                        <v:fill o:detectmouseclick="t"/>
                        <v:path o:connecttype="none"/>
                      </v:shape>
                      <v:rect id="Rectangle 7" o:spid="_x0000_s1028" style="position:absolute;left:11226;top:13716;width:3620;height:12573;rotation:6970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p7sMA&#10;AADcAAAADwAAAGRycy9kb3ducmV2LnhtbERP22rCQBB9L/Qflin4VjepEEp0E0JBUSxCox8wZCeX&#10;JjsbsluN/fpuodC3OZzrbPLZDOJKk+ssK4iXEQjiyuqOGwWX8/b5FYTzyBoHy6TgTg7y7PFhg6m2&#10;N/6ga+kbEULYpaig9X5MpXRVSwbd0o7EgavtZNAHODVST3gL4WaQL1GUSIMdh4YWR3prqerLL6Pg&#10;PYmbupgP4+fqxLvjqejj77pXavE0F2sQnmb/L/5z73WYnyTw+0y4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ep7sMAAADcAAAADwAAAAAAAAAAAAAAAACYAgAAZHJzL2Rv&#10;d25yZXYueG1sUEsFBgAAAAAEAAQA9QAAAIgDAAAAAA==&#10;" strokecolor="red">
                        <v:stroke dashstyle="1 1" endcap="round"/>
                      </v:rect>
                      <v:rect id="Rectangle 8" o:spid="_x0000_s1029" style="position:absolute;left:11220;width:3619;height:12573;rotation:-6936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9fJMIA&#10;AADcAAAADwAAAGRycy9kb3ducmV2LnhtbERPzWqDQBC+B/IOywR6S9Y0RYt1lZBSaEsujX2AwZ2o&#10;6M4ad5vo23cLhdzm4/udrJhML640utaygu0mAkFcWd1yreC7fFs/g3AeWWNvmRTM5KDIl4sMU21v&#10;/EXXk69FCGGXooLG+yGV0lUNGXQbOxAH7mxHgz7AsZZ6xFsIN718jKJYGmw5NDQ40KGhqjv9GAUX&#10;Y3f01CUf5ezc7rM/lm2yf1XqYTXtX0B4mvxd/O9+12F+nM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18kwgAAANwAAAAPAAAAAAAAAAAAAAAAAJgCAABkcnMvZG93&#10;bnJldi54bWxQSwUGAAAAAAQABAD1AAAAhwMAAAAA&#10;" strokecolor="red">
                        <v:stroke dashstyle="1 1" endcap="round"/>
                      </v:rect>
                      <v:rect id="Rectangle 9" o:spid="_x0000_s1030" style="position:absolute;left:6286;top:11525;width:3619;height:12573;rotation:38241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WRMUA&#10;AADcAAAADwAAAGRycy9kb3ducmV2LnhtbESPT4vCQAzF78J+hyELe5F16h5Euo4iLqIe/YPgLXRi&#10;W+1kup2x1m9vDoK3hPfy3i+TWecq1VITSs8GhoMEFHHmbcm5gcN++T0GFSKyxcozGXhQgNn0ozfB&#10;1Po7b6ndxVxJCIcUDRQx1qnWISvIYRj4mli0s28cRlmbXNsG7xLuKv2TJCPtsGRpKLCmRUHZdXdz&#10;BvJl67eHzeU47P/rbGWry218+jPm67Ob/4KK1MW3+XW9toI/Elp5Rib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RZExQAAANwAAAAPAAAAAAAAAAAAAAAAAJgCAABkcnMv&#10;ZG93bnJldi54bWxQSwUGAAAAAAQABAD1AAAAigMAAAAA&#10;" strokecolor="red"/>
                      <v:rect id="Rectangle 10" o:spid="_x0000_s1031" style="position:absolute;left:6286;top:2381;width:3619;height:12573;rotation:-388142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NYsMA&#10;AADcAAAADwAAAGRycy9kb3ducmV2LnhtbESPQWvCQBCF7wX/wzKCt7qpiLapq4SIxatRPA/ZaTY0&#10;Oxuyqyb++q4geJvhve/Nm9Wmt424Uudrxwo+pgkI4tLpmisFp+Pu/ROED8gaG8ekYCAPm/XobYWp&#10;djc+0LUIlYgh7FNUYEJoUyl9aciin7qWOGq/rrMY4tpVUnd4i+G2kbMkWUiLNccLBlvKDZV/xcXG&#10;GnecD9n+fB5+lvO83vb5wWSFUpNxn32DCNSHl/lJ73XkFl/weCZO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iNYsMAAADcAAAADwAAAAAAAAAAAAAAAACYAgAAZHJzL2Rv&#10;d25yZXYueG1sUEsFBgAAAAAEAAQA9QAAAIgDAAAAAA==&#10;" strokecolor="red"/>
                      <v:oval id="Oval 11" o:spid="_x0000_s1032" style="position:absolute;left:6515;top:10287;width:13030;height:6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0y98YA&#10;AADcAAAADwAAAGRycy9kb3ducmV2LnhtbESPQUvDQBCF74L/YRnBm92oYCV2W0qgQfHUpoLHITvJ&#10;hmZn0+y2if/eOQjeZnhv3vtmtZl9r640xi6wgcdFBoq4Drbj1sCx2j28gooJ2WIfmAz8UITN+vZm&#10;hbkNE+/pekitkhCOORpwKQ251rF25DEuwkAsWhNGj0nWsdV2xEnCfa+fsuxFe+xYGhwOVDiqT4eL&#10;N1Auz/ui+piq8841l8/vr/K5KUpj7u/m7RuoRHP6N/9dv1vBXwq+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0y98YAAADcAAAADwAAAAAAAAAAAAAAAACYAgAAZHJz&#10;L2Rvd25yZXYueG1sUEsFBgAAAAAEAAQA9QAAAIsDAAAAAA==&#10;" strokecolor="red"/>
                      <v:shape id="AutoShape 12" o:spid="_x0000_s1033" type="#_x0000_t6" style="position:absolute;left:934;top:14763;width:3746;height:4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LIL8A&#10;AADcAAAADwAAAGRycy9kb3ducmV2LnhtbERPzWqEMBC+L/QdwhR6W6NL6y52s0srFHqt+gCDmapo&#10;JpKkat++KSzsbT6+3zlfNzOJhZwfLCvIkhQEcWv1wJ2Cpv7Yn0D4gKxxskwKfsnD9fKwO2Oh7cpf&#10;tFShEzGEfYEK+hDmQkrf9mTQJ3Ymjty3dQZDhK6T2uEaw80kD2maS4MDx4YeZyp7asfqxyhwzctI&#10;74exLjOL+XNdDr5JS6WeHre3VxCBtnAX39yfOs4/ZvD/TLxAX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2YsgvwAAANwAAAAPAAAAAAAAAAAAAAAAAJgCAABkcnMvZG93bnJl&#10;di54bWxQSwUGAAAAAAQABAD1AAAAhAMAAAAA&#10;" strokecolor="blue"/>
                      <v:shape id="AutoShape 13" o:spid="_x0000_s1034" type="#_x0000_t6" style="position:absolute;left:1073;top:7664;width:3467;height:4229;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oBsEA&#10;AADcAAAADwAAAGRycy9kb3ducmV2LnhtbERPTYvCMBC9C/6HMII3myrqStcosrAiqIftLp7HZmzL&#10;NpPSxFr/vREEb/N4n7Ncd6YSLTWutKxgHMUgiDOrS84V/P1+jxYgnEfWWFkmBXdysF71e0tMtL3x&#10;D7Wpz0UIYZeggsL7OpHSZQUZdJGtiQN3sY1BH2CTS93gLYSbSk7ieC4NlhwaCqzpq6DsP70aBS7b&#10;H7aL/DCbxef2aNJLeZruU6WGg27zCcJT59/il3unw/yPC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haAbBAAAA3AAAAA8AAAAAAAAAAAAAAAAAmAIAAGRycy9kb3du&#10;cmV2LnhtbFBLBQYAAAAABAAEAPUAAACGAwAAAAA=&#10;" strokecolor="blue"/>
                      <v:shape id="AutoShape 14" o:spid="_x0000_s1035" type="#_x0000_t135" style="position:absolute;top:11531;width:25203;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zT8MA&#10;AADcAAAADwAAAGRycy9kb3ducmV2LnhtbERPTWvCQBC9F/oflhG86UalVlJXCYqgUMFGQb0N2WkS&#10;mp0N2VXjv3cFobd5vM+ZzltTiSs1rrSsYNCPQBBnVpecKzjsV70JCOeRNVaWScGdHMxn729TjLW9&#10;8Q9dU5+LEMIuRgWF93UspcsKMuj6tiYO3K9tDPoAm1zqBm8h3FRyGEVjabDk0FBgTYuCsr/0YhRs&#10;EtqmQ3n+Tk7H03J3328/xpVXqttpky8Qnlr/L3651zrM/xzB85lw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wzT8MAAADcAAAADwAAAAAAAAAAAAAAAACYAgAAZHJzL2Rv&#10;d25yZXYueG1sUEsFBgAAAAAEAAQA9QAAAIgDAAAAAA==&#10;" strokecolor="blue"/>
                      <w10:anchorlock/>
                    </v:group>
                  </w:pict>
                </mc:Fallback>
              </mc:AlternateContent>
            </w:r>
          </w:p>
        </w:tc>
        <w:tc>
          <w:tcPr>
            <w:tcW w:w="5315" w:type="dxa"/>
            <w:vAlign w:val="center"/>
          </w:tcPr>
          <w:p w:rsidR="00B64AC0" w:rsidRDefault="00B64AC0" w:rsidP="00101229">
            <w:pPr>
              <w:pStyle w:val="BodyText"/>
              <w:numPr>
                <w:ilvl w:val="0"/>
                <w:numId w:val="0"/>
              </w:numPr>
              <w:spacing w:before="120" w:after="120"/>
              <w:jc w:val="center"/>
            </w:pPr>
            <w:r>
              <w:rPr>
                <w:noProof/>
              </w:rPr>
              <mc:AlternateContent>
                <mc:Choice Requires="wpc">
                  <w:drawing>
                    <wp:inline distT="0" distB="0" distL="0" distR="0">
                      <wp:extent cx="2520315" cy="2628900"/>
                      <wp:effectExtent l="0" t="9525" r="3810" b="9525"/>
                      <wp:docPr id="165" name="Canvas 1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4" name="AutoShape 4"/>
                              <wps:cNvSpPr>
                                <a:spLocks noChangeArrowheads="1"/>
                              </wps:cNvSpPr>
                              <wps:spPr bwMode="auto">
                                <a:xfrm>
                                  <a:off x="723900" y="0"/>
                                  <a:ext cx="1122045" cy="2628900"/>
                                </a:xfrm>
                                <a:prstGeom prst="chevron">
                                  <a:avLst>
                                    <a:gd name="adj" fmla="val 42505"/>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65" o:spid="_x0000_s1026" editas="canvas" style="width:198.45pt;height:207pt;mso-position-horizontal-relative:char;mso-position-vertical-relative:line" coordsize="2520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">
                      <v:shape id="_x0000_s1027" type="#_x0000_t75" style="position:absolute;width:25203;height:26289;visibility:visible;mso-wrap-style:square">
                        <v:fill o:detectmouseclick="t"/>
                        <v:path o:connecttype="non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 o:spid="_x0000_s1028" type="#_x0000_t55" style="position:absolute;left:7239;width:11220;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YhsAA&#10;AADcAAAADwAAAGRycy9kb3ducmV2LnhtbERPTYvCMBC9C/6HMMLeNHVZq9SmIsKi7Gmt4nloxrba&#10;TEoTtf77jbDgbR7vc9JVbxpxp87VlhVMJxEI4sLqmksFx8P3eAHCeWSNjWVS8CQHq2w4SDHR9sF7&#10;uue+FCGEXYIKKu/bREpXVGTQTWxLHLiz7Qz6ALtS6g4fIdw08jOKYmmw5tBQYUubioprfjMK5ruf&#10;8jzVz3h2IZ2fHHH7e90q9THq10sQnnr/Fv+7dzrMj7/g9Uy4QG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gYhsAAAADcAAAADwAAAAAAAAAAAAAAAACYAgAAZHJzL2Rvd25y&#10;ZXYueG1sUEsFBgAAAAAEAAQA9QAAAIUDAAAAAA==&#10;" adj="12419" strokecolor="red"/>
                      <w10:anchorlock/>
                    </v:group>
                  </w:pict>
                </mc:Fallback>
              </mc:AlternateContent>
            </w:r>
          </w:p>
        </w:tc>
      </w:tr>
      <w:tr w:rsidR="00B64AC0" w:rsidRPr="000C2260" w:rsidTr="00101229">
        <w:tc>
          <w:tcPr>
            <w:tcW w:w="5314" w:type="dxa"/>
            <w:vAlign w:val="center"/>
          </w:tcPr>
          <w:p w:rsidR="00B64AC0" w:rsidRPr="00EA747D" w:rsidRDefault="00B64AC0" w:rsidP="00101229">
            <w:pPr>
              <w:pStyle w:val="BodyText"/>
              <w:numPr>
                <w:ilvl w:val="0"/>
                <w:numId w:val="0"/>
              </w:numPr>
              <w:spacing w:before="120" w:after="120"/>
              <w:jc w:val="center"/>
              <w:rPr>
                <w:b/>
                <w:i/>
                <w:color w:val="FF0000"/>
              </w:rPr>
            </w:pPr>
            <w:r>
              <w:rPr>
                <w:b/>
                <w:i/>
                <w:color w:val="FF0000"/>
              </w:rPr>
              <w:t>Variable geometry</w:t>
            </w:r>
          </w:p>
        </w:tc>
        <w:tc>
          <w:tcPr>
            <w:tcW w:w="5315" w:type="dxa"/>
            <w:vAlign w:val="center"/>
          </w:tcPr>
          <w:p w:rsidR="00B64AC0" w:rsidRPr="00EA747D" w:rsidRDefault="00B64AC0" w:rsidP="00101229">
            <w:pPr>
              <w:pStyle w:val="BodyText"/>
              <w:numPr>
                <w:ilvl w:val="0"/>
                <w:numId w:val="0"/>
              </w:numPr>
              <w:spacing w:before="120" w:after="120"/>
              <w:jc w:val="center"/>
              <w:rPr>
                <w:b/>
                <w:i/>
                <w:color w:val="FF0000"/>
              </w:rPr>
            </w:pPr>
            <w:r>
              <w:rPr>
                <w:b/>
                <w:i/>
                <w:color w:val="FF0000"/>
              </w:rPr>
              <w:t>Flying wing</w:t>
            </w:r>
          </w:p>
        </w:tc>
      </w:tr>
    </w:tbl>
    <w:p w:rsidR="00B64AC0" w:rsidRDefault="00B64AC0" w:rsidP="00B64AC0">
      <w:pPr>
        <w:pStyle w:val="BodyText"/>
        <w:numPr>
          <w:ilvl w:val="0"/>
          <w:numId w:val="0"/>
        </w:numPr>
      </w:pPr>
    </w:p>
    <w:p w:rsidR="00B64AC0" w:rsidRPr="000C2260" w:rsidRDefault="00B64AC0" w:rsidP="00B64AC0">
      <w:pPr>
        <w:pStyle w:val="Heading4"/>
      </w:pPr>
      <w:r>
        <w:lastRenderedPageBreak/>
        <w:t>WINGS - FRONT ELEVATION</w:t>
      </w:r>
    </w:p>
    <w:p w:rsidR="00B64AC0" w:rsidRDefault="00B64AC0" w:rsidP="00B64AC0">
      <w:pPr>
        <w:pStyle w:val="BodyText"/>
        <w:numPr>
          <w:ilvl w:val="0"/>
          <w:numId w:val="0"/>
        </w:numPr>
        <w:jc w:val="center"/>
      </w:pPr>
      <w:r>
        <w:rPr>
          <w:noProof/>
        </w:rPr>
        <mc:AlternateContent>
          <mc:Choice Requires="wpc">
            <w:drawing>
              <wp:inline distT="0" distB="0" distL="0" distR="0">
                <wp:extent cx="5898515" cy="1257300"/>
                <wp:effectExtent l="9525" t="9525" r="6985" b="9525"/>
                <wp:docPr id="163" name="Canvas 1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7" name="Line 155"/>
                        <wps:cNvCnPr/>
                        <wps:spPr bwMode="auto">
                          <a:xfrm flipH="1">
                            <a:off x="0" y="570865"/>
                            <a:ext cx="2786380" cy="3435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8" name="Line 156"/>
                        <wps:cNvCnPr/>
                        <wps:spPr bwMode="auto">
                          <a:xfrm>
                            <a:off x="3112135" y="570865"/>
                            <a:ext cx="2786380" cy="3435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9" name="Oval 157"/>
                        <wps:cNvSpPr>
                          <a:spLocks noChangeArrowheads="1"/>
                        </wps:cNvSpPr>
                        <wps:spPr bwMode="auto">
                          <a:xfrm>
                            <a:off x="2461260" y="342900"/>
                            <a:ext cx="977265" cy="91440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60" name="Line 158"/>
                        <wps:cNvCnPr/>
                        <wps:spPr bwMode="auto">
                          <a:xfrm>
                            <a:off x="2280285" y="342900"/>
                            <a:ext cx="137541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61" name="Line 159"/>
                        <wps:cNvCnPr/>
                        <wps:spPr bwMode="auto">
                          <a:xfrm flipV="1">
                            <a:off x="2931160" y="0"/>
                            <a:ext cx="635" cy="342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62" name="AutoShape 160"/>
                        <wps:cNvSpPr>
                          <a:spLocks noChangeArrowheads="1"/>
                        </wps:cNvSpPr>
                        <wps:spPr bwMode="auto">
                          <a:xfrm rot="16200000">
                            <a:off x="2858770" y="347980"/>
                            <a:ext cx="182245" cy="859155"/>
                          </a:xfrm>
                          <a:prstGeom prst="moon">
                            <a:avLst>
                              <a:gd name="adj" fmla="val 69319"/>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63" o:spid="_x0000_s1026" editas="canvas" style="width:464.45pt;height:99pt;mso-position-horizontal-relative:char;mso-position-vertical-relative:line" coordsize="5898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">
                <v:shape id="_x0000_s1027" type="#_x0000_t75" style="position:absolute;width:58985;height:12573;visibility:visible;mso-wrap-style:square">
                  <v:fill o:detectmouseclick="t"/>
                  <v:path o:connecttype="none"/>
                </v:shape>
                <v:line id="Line 155" o:spid="_x0000_s1028" style="position:absolute;flip:x;visibility:visible;mso-wrap-style:square" from="0,5708" to="2786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m2hsMAAADcAAAADwAAAGRycy9kb3ducmV2LnhtbERPTWvCQBC9C/6HZYTedNNQtURXUaFQ&#10;ehA0UvQ2ZMckNDsbd7ea/vuuIHibx/uc+bIzjbiS87VlBa+jBARxYXXNpYJD/jF8B+EDssbGMin4&#10;Iw/LRb83x0zbG+/oug+liCHsM1RQhdBmUvqiIoN+ZFviyJ2tMxgidKXUDm8x3DQyTZKJNFhzbKiw&#10;pU1Fxc/+1yg41tvD2Ljt+nT5So/5W5om5/ZbqZdBt5qBCNSFp/jh/tRx/ngK92fiB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ZtobDAAAA3AAAAA8AAAAAAAAAAAAA&#10;AAAAoQIAAGRycy9kb3ducmV2LnhtbFBLBQYAAAAABAAEAPkAAACRAwAAAAA=&#10;" strokecolor="red"/>
                <v:line id="Line 156" o:spid="_x0000_s1029" style="position:absolute;visibility:visible;mso-wrap-style:square" from="31121,5708" to="5898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RVsQAAADcAAAADwAAAGRycy9kb3ducmV2LnhtbESPQWvCQBCF7wX/wzKCt7qxYCnRVUQQ&#10;Si62UdHjkB2TaHY2ZNeY/vvOodDbDO/Ne98s14NrVE9dqD0bmE0TUMSFtzWXBo6H3esHqBCRLTae&#10;ycAPBVivRi9LTK1/8jf1eSyVhHBI0UAVY5tqHYqKHIapb4lFu/rOYZS1K7Xt8CnhrtFvSfKuHdYs&#10;DRW2tK2ouOcPZ+ByuGXnbd5nx6TVwdXZbP/Vn4yZjIfNAlSkIf6b/64/reDPhVa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VFWxAAAANwAAAAPAAAAAAAAAAAA&#10;AAAAAKECAABkcnMvZG93bnJldi54bWxQSwUGAAAAAAQABAD5AAAAkgMAAAAA&#10;" strokecolor="red"/>
                <v:oval id="Oval 157" o:spid="_x0000_s1030" style="position:absolute;left:24612;top:3429;width:97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sOMIA&#10;AADcAAAADwAAAGRycy9kb3ducmV2LnhtbERPTWsCMRC9F/wPYQrealJhrW6NIoWC9mRXL96GzXSz&#10;upksm6jrv28Ewds83ufMl71rxIW6UHvW8D5SIIhLb2quNOx3329TECEiG2w8k4YbBVguBi9zzI2/&#10;8i9diliJFMIhRw02xjaXMpSWHIaRb4kT9+c7hzHBrpKmw2sKd40cKzWRDmtODRZb+rJUnoqz07Ch&#10;aTY7rGuz/ciK7dGq08/4qLQevvarTxCR+vgUP9xrk+ZnM7g/k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Amw4wgAAANwAAAAPAAAAAAAAAAAAAAAAAJgCAABkcnMvZG93&#10;bnJldi54bWxQSwUGAAAAAAQABAD1AAAAhwMAAAAA&#10;" strokecolor="blue"/>
                <v:line id="Line 158" o:spid="_x0000_s1031" style="position:absolute;visibility:visible;mso-wrap-style:square" from="22802,3429" to="36556,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1u2MMAAADcAAAADwAAAGRycy9kb3ducmV2LnhtbESPQWvDMAyF74P+B6PCbqvTHbqR1S2l&#10;ECi7rSv0KmItSRPLxnabtL9+Ogx2k3hP731abyc3qBvF1Hk2sFwUoIhrbztuDJy+q5d3UCkjWxw8&#10;k4E7JdhuZk9rLK0f+Ytux9woCeFUooE251BqneqWHKaFD8Si/fjoMMsaG20jjhLuBv1aFCvtsGNp&#10;aDHQvqW6P16dgdD3oQtjdXk7VcOj8PGc/OfZmOf5tPsAlWnK/+a/64MV/JXgyzMygd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dbtjDAAAA3AAAAA8AAAAAAAAAAAAA&#10;AAAAoQIAAGRycy9kb3ducmV2LnhtbFBLBQYAAAAABAAEAPkAAACRAwAAAAA=&#10;" strokecolor="blue"/>
                <v:line id="Line 159" o:spid="_x0000_s1032" style="position:absolute;flip:y;visibility:visible;mso-wrap-style:square" from="29311,0" to="2931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wL48MAAADcAAAADwAAAGRycy9kb3ducmV2LnhtbERPS2vCQBC+F/oflin0ppsIDZK6EVuw&#10;FTxVReptzE4ebXY2ZNck/vuuIPQ2H99zFsvRNKKnztWWFcTTCARxbnXNpYLDfj2Zg3AeWWNjmRRc&#10;ycEye3xYYKrtwF/U73wpQgi7FBVU3replC6vyKCb2pY4cIXtDPoAu1LqDocQbho5i6JEGqw5NFTY&#10;0ntF+e/uYhR8DsfiGA+nF/922v58J705x+OHUs9P4+oVhKfR/4vv7o0O85MYbs+EC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sC+PDAAAA3AAAAA8AAAAAAAAAAAAA&#10;AAAAoQIAAGRycy9kb3ducmV2LnhtbFBLBQYAAAAABAAEAPkAAACRAwAAAAA=&#10;" strokecolor="blu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60" o:spid="_x0000_s1033" type="#_x0000_t184" style="position:absolute;left:28588;top:3479;width:1822;height:85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Pf8YA&#10;AADcAAAADwAAAGRycy9kb3ducmV2LnhtbESPQWvCQBCF70L/wzKCN92Yg4TUNRShVHooVoVeh+w0&#10;m2Z3NmZXjf313UKhtxnee9+8WVejs+JKQ2g9K1guMhDEtdctNwpOx+d5ASJEZI3WMym4U4Bq8zBZ&#10;Y6n9jd/peoiNSBAOJSowMfallKE25DAsfE+ctE8/OIxpHRqpB7wluLMyz7KVdNhyumCwp62hujtc&#10;XKLsi21xesv3H/x1tGfzcv7u7KtSs+n49Agi0hj/zX/pnU71Vzn8PpMm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CPf8YAAADcAAAADwAAAAAAAAAAAAAAAACYAgAAZHJz&#10;L2Rvd25yZXYueG1sUEsFBgAAAAAEAAQA9QAAAIsDAAAAAA==&#10;" adj="14973" strokecolor="blue"/>
                <w10:anchorlock/>
              </v:group>
            </w:pict>
          </mc:Fallback>
        </mc:AlternateContent>
      </w:r>
    </w:p>
    <w:p w:rsidR="00B64AC0" w:rsidRPr="00EA747D" w:rsidRDefault="00B64AC0" w:rsidP="00B64AC0">
      <w:pPr>
        <w:pStyle w:val="BodyText"/>
        <w:numPr>
          <w:ilvl w:val="0"/>
          <w:numId w:val="0"/>
        </w:numPr>
        <w:spacing w:after="360"/>
        <w:jc w:val="center"/>
        <w:rPr>
          <w:b/>
          <w:i/>
          <w:color w:val="FF0000"/>
        </w:rPr>
      </w:pPr>
      <w:r w:rsidRPr="00EA747D">
        <w:rPr>
          <w:b/>
          <w:i/>
          <w:color w:val="FF0000"/>
        </w:rPr>
        <w:t>Anhedral</w:t>
      </w:r>
    </w:p>
    <w:p w:rsidR="00B64AC0" w:rsidRDefault="00B64AC0" w:rsidP="00B64AC0">
      <w:pPr>
        <w:pStyle w:val="BodyText"/>
        <w:numPr>
          <w:ilvl w:val="0"/>
          <w:numId w:val="0"/>
        </w:numPr>
        <w:jc w:val="center"/>
      </w:pPr>
      <w:r>
        <w:rPr>
          <w:noProof/>
        </w:rPr>
        <mc:AlternateContent>
          <mc:Choice Requires="wpc">
            <w:drawing>
              <wp:inline distT="0" distB="0" distL="0" distR="0">
                <wp:extent cx="5898515" cy="1257300"/>
                <wp:effectExtent l="9525" t="9525" r="6985" b="9525"/>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0" name="Line 118"/>
                        <wps:cNvCnPr/>
                        <wps:spPr bwMode="auto">
                          <a:xfrm>
                            <a:off x="2280285" y="342900"/>
                            <a:ext cx="137541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1" name="Line 119"/>
                        <wps:cNvCnPr/>
                        <wps:spPr bwMode="auto">
                          <a:xfrm flipV="1">
                            <a:off x="2931160" y="0"/>
                            <a:ext cx="635" cy="342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2" name="Line 120"/>
                        <wps:cNvCnPr/>
                        <wps:spPr bwMode="auto">
                          <a:xfrm flipH="1" flipV="1">
                            <a:off x="0" y="572135"/>
                            <a:ext cx="2895600" cy="57086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3" name="Line 121"/>
                        <wps:cNvCnPr/>
                        <wps:spPr bwMode="auto">
                          <a:xfrm flipV="1">
                            <a:off x="2967990" y="572135"/>
                            <a:ext cx="2930525" cy="57086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4" name="Oval 122"/>
                        <wps:cNvSpPr>
                          <a:spLocks noChangeArrowheads="1"/>
                        </wps:cNvSpPr>
                        <wps:spPr bwMode="auto">
                          <a:xfrm>
                            <a:off x="2461260" y="342900"/>
                            <a:ext cx="977265" cy="91440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55" name="AutoShape 123"/>
                        <wps:cNvSpPr>
                          <a:spLocks noChangeArrowheads="1"/>
                        </wps:cNvSpPr>
                        <wps:spPr bwMode="auto">
                          <a:xfrm rot="16200000">
                            <a:off x="2858770" y="347980"/>
                            <a:ext cx="182245" cy="859155"/>
                          </a:xfrm>
                          <a:prstGeom prst="moon">
                            <a:avLst>
                              <a:gd name="adj" fmla="val 69319"/>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56" o:spid="_x0000_s1026" editas="canvas" style="width:464.45pt;height:99pt;mso-position-horizontal-relative:char;mso-position-vertical-relative:line" coordsize="5898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">
                <v:shape id="_x0000_s1027" type="#_x0000_t75" style="position:absolute;width:58985;height:12573;visibility:visible;mso-wrap-style:square">
                  <v:fill o:detectmouseclick="t"/>
                  <v:path o:connecttype="none"/>
                </v:shape>
                <v:line id="Line 118" o:spid="_x0000_s1028" style="position:absolute;visibility:visible;mso-wrap-style:square" from="22802,3429" to="36556,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GkZcMAAADcAAAADwAAAGRycy9kb3ducmV2LnhtbESPQWvDMAyF74P9B6NBb6vTQruR1S1l&#10;ECi7rSv0KmItyRLLxvaarL++Ogx6k3hP733a7CY3qAvF1Hk2sJgXoIhrbztuDJy+qudXUCkjWxw8&#10;k4E/SrDbPj5ssLR+5E+6HHOjJIRTiQbanEOpdapbcpjmPhCL9u2jwyxrbLSNOEq4G/SyKNbaYcfS&#10;0GKg95bq/vjrDIS+D10Yq5+XUzVcCx/PyX+cjZk9Tfs3UJmmfDf/Xx+s4K8EX56RCfT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xpGXDAAAA3AAAAA8AAAAAAAAAAAAA&#10;AAAAoQIAAGRycy9kb3ducmV2LnhtbFBLBQYAAAAABAAEAPkAAACRAwAAAAA=&#10;" strokecolor="blue"/>
                <v:line id="Line 119" o:spid="_x0000_s1029" style="position:absolute;flip:y;visibility:visible;mso-wrap-style:square" from="29311,0" to="2931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DBXsMAAADcAAAADwAAAGRycy9kb3ducmV2LnhtbERPTWvCQBC9F/wPywi96SYFpcRsRAtt&#10;hZ6qInobs2MSzc6G7Jqk/75bEHqbx/ucdDmYWnTUusqygngagSDOra64ULDfvU9eQTiPrLG2TAp+&#10;yMEyGz2lmGjb8zd1W1+IEMIuQQWl900ipctLMuimtiEO3MW2Bn2AbSF1i30IN7V8iaK5NFhxaCix&#10;obeS8tv2bhR89ofLIe5PM78+fV2P886c4+FDqefxsFqA8DT4f/HDvdFh/iyGv2fCBT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AwV7DAAAA3AAAAA8AAAAAAAAAAAAA&#10;AAAAoQIAAGRycy9kb3ducmV2LnhtbFBLBQYAAAAABAAEAPkAAACRAwAAAAA=&#10;" strokecolor="blue"/>
                <v:line id="Line 120" o:spid="_x0000_s1030" style="position:absolute;flip:x y;visibility:visible;mso-wrap-style:square" from="0,5721" to="28956,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Ki8EAAADcAAAADwAAAGRycy9kb3ducmV2LnhtbERPTWvDMAy9D/ofjAq7LU4LCyONW0qh&#10;YzkuK+1VxKoTGstp7CXZfv08GOymx/tUsZttJ0YafOtYwSpJQRDXTrdsFJw+jk8vIHxA1tg5JgVf&#10;5GG3XTwUmGs38TuNVTAihrDPUUETQp9L6euGLPrE9cSRu7rBYohwMFIPOMVw28l1mmbSYsuxocGe&#10;Dg3Vt+rTKsjKMO2z/vtE5dlUpkvx8prdlXpczvsNiEBz+Bf/ud90nP+8ht9n4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osqLwQAAANwAAAAPAAAAAAAAAAAAAAAA&#10;AKECAABkcnMvZG93bnJldi54bWxQSwUGAAAAAAQABAD5AAAAjwMAAAAA&#10;" strokecolor="red"/>
                <v:line id="Line 121" o:spid="_x0000_s1031" style="position:absolute;flip:y;visibility:visible;mso-wrap-style:square" from="29679,5721" to="589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whcMAAADcAAAADwAAAGRycy9kb3ducmV2LnhtbERPS4vCMBC+C/6HMMLeNN2uLks1igoL&#10;4kHwwaK3oRnbss2kJlmt/94Iwt7m43vOZNaaWlzJ+cqygvdBAoI4t7riQsFh/93/AuEDssbaMim4&#10;k4fZtNuZYKbtjbd03YVCxBD2GSooQ2gyKX1ekkE/sA1x5M7WGQwRukJqh7cYbmqZJsmnNFhxbCix&#10;oWVJ+e/uzyg4VpvDyLjN4nRZp8f9ME2Tc/Oj1FuvnY9BBGrDv/jlXuk4f/QBz2fiB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isIXDAAAA3AAAAA8AAAAAAAAAAAAA&#10;AAAAoQIAAGRycy9kb3ducmV2LnhtbFBLBQYAAAAABAAEAPkAAACRAwAAAAA=&#10;" strokecolor="red"/>
                <v:oval id="Oval 122" o:spid="_x0000_s1032" style="position:absolute;left:24612;top:3429;width:97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DpsIA&#10;AADcAAAADwAAAGRycy9kb3ducmV2LnhtbERPS2sCMRC+F/ofwhR606TS9bE1iggF25OuXrwNm3Gz&#10;upksm1S3/74RhN7m43vOfNm7RlypC7VnDW9DBYK49KbmSsNh/zmYgggR2WDjmTT8UoDl4vlpjrnx&#10;N97RtYiVSCEcctRgY2xzKUNpyWEY+pY4cSffOYwJdpU0Hd5SuGvkSKmxdFhzarDY0tpSeSl+nIYv&#10;mmaz46Y220lWbM9WXb5HZ6X160u/+gARqY//4od7Y9L87B3uz6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8OmwgAAANwAAAAPAAAAAAAAAAAAAAAAAJgCAABkcnMvZG93&#10;bnJldi54bWxQSwUGAAAAAAQABAD1AAAAhwMAAAAA&#10;" strokecolor="blue"/>
                <v:shape id="AutoShape 123" o:spid="_x0000_s1033" type="#_x0000_t184" style="position:absolute;left:28588;top:3479;width:1822;height:85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dtsYA&#10;AADcAAAADwAAAGRycy9kb3ducmV2LnhtbESPQWsCMRCF7wX/Qxiht5qtYFm2ZpciiNKDWBV6HTbT&#10;zdZksm6irv31TaHgbYb33jdv5tXgrLhQH1rPCp4nGQji2uuWGwWH/fIpBxEiskbrmRTcKEBVjh7m&#10;WGh/5Q+67GIjEoRDgQpMjF0hZagNOQwT3xEn7cv3DmNa+0bqHq8J7qycZtmLdNhyumCwo4Wh+rg7&#10;u0TZ5ov8sJluP/l7b09mdfo52nelHsfD2yuISEO8m//Ta53qz2bw90yaQJ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XdtsYAAADcAAAADwAAAAAAAAAAAAAAAACYAgAAZHJz&#10;L2Rvd25yZXYueG1sUEsFBgAAAAAEAAQA9QAAAIsDAAAAAA==&#10;" adj="14973" strokecolor="blue"/>
                <w10:anchorlock/>
              </v:group>
            </w:pict>
          </mc:Fallback>
        </mc:AlternateContent>
      </w:r>
    </w:p>
    <w:p w:rsidR="00B64AC0" w:rsidRPr="00EA747D" w:rsidRDefault="00B64AC0" w:rsidP="00B64AC0">
      <w:pPr>
        <w:pStyle w:val="BodyText"/>
        <w:numPr>
          <w:ilvl w:val="0"/>
          <w:numId w:val="0"/>
        </w:numPr>
        <w:spacing w:after="360"/>
        <w:jc w:val="center"/>
        <w:rPr>
          <w:b/>
          <w:i/>
          <w:color w:val="FF0000"/>
        </w:rPr>
      </w:pPr>
      <w:r w:rsidRPr="00EA747D">
        <w:rPr>
          <w:b/>
          <w:i/>
          <w:color w:val="FF0000"/>
        </w:rPr>
        <w:t>Dihedral</w:t>
      </w:r>
    </w:p>
    <w:p w:rsidR="00B64AC0" w:rsidRDefault="00B64AC0" w:rsidP="00B64AC0">
      <w:pPr>
        <w:pStyle w:val="BodyText"/>
        <w:numPr>
          <w:ilvl w:val="0"/>
          <w:numId w:val="0"/>
        </w:numPr>
        <w:jc w:val="center"/>
      </w:pPr>
      <w:r>
        <w:rPr>
          <w:noProof/>
        </w:rPr>
        <mc:AlternateContent>
          <mc:Choice Requires="wpc">
            <w:drawing>
              <wp:inline distT="0" distB="0" distL="0" distR="0">
                <wp:extent cx="5898515" cy="1257300"/>
                <wp:effectExtent l="9525" t="9525" r="6985" b="9525"/>
                <wp:docPr id="149" name="Canvas 1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3" name="Oval 110"/>
                        <wps:cNvSpPr>
                          <a:spLocks noChangeArrowheads="1"/>
                        </wps:cNvSpPr>
                        <wps:spPr bwMode="auto">
                          <a:xfrm>
                            <a:off x="2461260" y="342900"/>
                            <a:ext cx="977265" cy="91440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44" name="Line 111"/>
                        <wps:cNvCnPr/>
                        <wps:spPr bwMode="auto">
                          <a:xfrm>
                            <a:off x="2280285" y="342900"/>
                            <a:ext cx="137541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5" name="Line 112"/>
                        <wps:cNvCnPr/>
                        <wps:spPr bwMode="auto">
                          <a:xfrm flipV="1">
                            <a:off x="2931160" y="0"/>
                            <a:ext cx="635" cy="342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6" name="AutoShape 113"/>
                        <wps:cNvSpPr>
                          <a:spLocks noChangeArrowheads="1"/>
                        </wps:cNvSpPr>
                        <wps:spPr bwMode="auto">
                          <a:xfrm rot="16200000">
                            <a:off x="2858770" y="347980"/>
                            <a:ext cx="182245" cy="859155"/>
                          </a:xfrm>
                          <a:prstGeom prst="moon">
                            <a:avLst>
                              <a:gd name="adj" fmla="val 69319"/>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47" name="Line 114"/>
                        <wps:cNvCnPr/>
                        <wps:spPr bwMode="auto">
                          <a:xfrm flipH="1">
                            <a:off x="0" y="342900"/>
                            <a:ext cx="2786380"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8" name="Line 115"/>
                        <wps:cNvCnPr/>
                        <wps:spPr bwMode="auto">
                          <a:xfrm>
                            <a:off x="3112135" y="342900"/>
                            <a:ext cx="2786380"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49" o:spid="_x0000_s1026" editas="canvas" style="width:464.45pt;height:99pt;mso-position-horizontal-relative:char;mso-position-vertical-relative:line" coordsize="5898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">
                <v:shape id="_x0000_s1027" type="#_x0000_t75" style="position:absolute;width:58985;height:12573;visibility:visible;mso-wrap-style:square">
                  <v:fill o:detectmouseclick="t"/>
                  <v:path o:connecttype="none"/>
                </v:shape>
                <v:oval id="Oval 110" o:spid="_x0000_s1028" style="position:absolute;left:24612;top:3429;width:97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ND8IA&#10;AADcAAAADwAAAGRycy9kb3ducmV2LnhtbERPTWsCMRC9C/0PYQRvmmjV6mqUUhBsT3btxduwGTer&#10;m8myibr9902h0Ns83uest52rxZ3aUHnWMB4pEMSFNxWXGr6Ou+ECRIjIBmvPpOGbAmw3T701ZsY/&#10;+JPueSxFCuGQoQYbY5NJGQpLDsPIN8SJO/vWYUywLaVp8ZHCXS0nSs2lw4pTg8WG3iwV1/zmNLzT&#10;YrY87StzeJnlh4tV14/JRWk96HevKxCRuvgv/nPvTZo/fYb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80PwgAAANwAAAAPAAAAAAAAAAAAAAAAAJgCAABkcnMvZG93&#10;bnJldi54bWxQSwUGAAAAAAQABAD1AAAAhwMAAAAA&#10;" strokecolor="blue"/>
                <v:line id="Line 111" o:spid="_x0000_s1029" style="position:absolute;visibility:visible;mso-wrap-style:square" from="22802,3429" to="36556,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0u8AAAADcAAAADwAAAGRycy9kb3ducmV2LnhtbERP32vCMBB+H/g/hBP2NlOHbFKNIkJh&#10;+DYn9PVozra2uYQk2rq/fhkIvt3H9/PW29H04kY+tJYVzGcZCOLK6pZrBaef4m0JIkRkjb1lUnCn&#10;ANvN5GWNubYDf9PtGGuRQjjkqKCJ0eVShqohg2FmHXHiztYbjAn6WmqPQwo3vXzPsg9psOXU0KCj&#10;fUNVd7waBa7rXOuG4vJ5KvrfzPoy2EOp1Ot03K1ARBrjU/xwf+k0f7GA/2fSBX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TNLvAAAAA3AAAAA8AAAAAAAAAAAAAAAAA&#10;oQIAAGRycy9kb3ducmV2LnhtbFBLBQYAAAAABAAEAPkAAACOAwAAAAA=&#10;" strokecolor="blue"/>
                <v:line id="Line 112" o:spid="_x0000_s1030" style="position:absolute;flip:y;visibility:visible;mso-wrap-style:square" from="29311,0" to="2931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JRgMMAAADcAAAADwAAAGRycy9kb3ducmV2LnhtbERPS2vCQBC+C/0Pywi91U1KlRLdiC30&#10;AZ6qRfQ2ZicPm50N2W0S/70rCN7m43vOYjmYWnTUusqygngSgSDOrK64UPC7/Xh6BeE8ssbaMik4&#10;k4Nl+jBaYKJtzz/UbXwhQgi7BBWU3jeJlC4ryaCb2IY4cLltDfoA20LqFvsQbmr5HEUzabDi0FBi&#10;Q+8lZX+bf6Pgq9/lu7g/TP3bYX3azzpzjIdPpR7Hw2oOwtPg7+Kb+1uH+S9TuD4TLpDp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iUYDDAAAA3AAAAA8AAAAAAAAAAAAA&#10;AAAAoQIAAGRycy9kb3ducmV2LnhtbFBLBQYAAAAABAAEAPkAAACRAwAAAAA=&#10;" strokecolor="blue"/>
                <v:shape id="AutoShape 113" o:spid="_x0000_s1031" type="#_x0000_t184" style="position:absolute;left:28588;top:3479;width:1822;height:85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VHMUA&#10;AADcAAAADwAAAGRycy9kb3ducmV2LnhtbESPQWsCMRCF70L/Q5iCN81WiiyrUYogSg9iVfA6bKab&#10;rclk3UTd9tc3guBthvfeN2+m885ZcaU21J4VvA0zEMSl1zVXCg775SAHESKyRuuZFPxSgPnspTfF&#10;Qvsbf9F1FyuRIBwKVGBibAopQ2nIYRj6hjhp3751GNPaVlK3eEtwZ+Uoy8bSYc3pgsGGFobK0+7i&#10;EmWbL/LDZrQ98s/ens3q/Heyn0r1X7uPCYhIXXyaH+m1TvXfx3B/Jk0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tUcxQAAANwAAAAPAAAAAAAAAAAAAAAAAJgCAABkcnMv&#10;ZG93bnJldi54bWxQSwUGAAAAAAQABAD1AAAAigMAAAAA&#10;" adj="14973" strokecolor="blue"/>
                <v:line id="Line 114" o:spid="_x0000_s1032" style="position:absolute;flip:x;visibility:visible;mso-wrap-style:square" from="0,3429" to="27863,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AgW8MAAADcAAAADwAAAGRycy9kb3ducmV2LnhtbERPS4vCMBC+C/sfwix403SLj6UaZVcQ&#10;xIPgg0VvQzO2ZZtJTaJ2//1GELzNx/ec6bw1tbiR85VlBR/9BARxbnXFhYLDftn7BOEDssbaMin4&#10;Iw/z2Vtnipm2d97SbRcKEUPYZ6igDKHJpPR5SQZ93zbEkTtbZzBE6AqpHd5juKllmiQjabDi2FBi&#10;Q4uS8t/d1Sg4VpvD0LjN9+myTo/7QZom5+ZHqe57+zUBEagNL/HTvdJx/mAMj2fiB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AIFvDAAAA3AAAAA8AAAAAAAAAAAAA&#10;AAAAoQIAAGRycy9kb3ducmV2LnhtbFBLBQYAAAAABAAEAPkAAACRAwAAAAA=&#10;" strokecolor="red"/>
                <v:line id="Line 115" o:spid="_x0000_s1033" style="position:absolute;visibility:visible;mso-wrap-style:square" from="31121,3429" to="58985,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jHi8QAAADcAAAADwAAAGRycy9kb3ducmV2LnhtbESPQWvCQBCF7wX/wzKCt7qxSCnRVUQQ&#10;Si62UdHjkB2TaHY2ZNeY/vvOodDbDO/Ne98s14NrVE9dqD0bmE0TUMSFtzWXBo6H3esHqBCRLTae&#10;ycAPBVivRi9LTK1/8jf1eSyVhHBI0UAVY5tqHYqKHIapb4lFu/rOYZS1K7Xt8CnhrtFvSfKuHdYs&#10;DRW2tK2ouOcPZ+ByuGXnbd5nx6TVwdXZbP/Vn4yZjIfNAlSkIf6b/64/reDPhVa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MeLxAAAANwAAAAPAAAAAAAAAAAA&#10;AAAAAKECAABkcnMvZG93bnJldi54bWxQSwUGAAAAAAQABAD5AAAAkgMAAAAA&#10;" strokecolor="red"/>
                <w10:anchorlock/>
              </v:group>
            </w:pict>
          </mc:Fallback>
        </mc:AlternateContent>
      </w:r>
    </w:p>
    <w:p w:rsidR="00B64AC0" w:rsidRPr="00EA747D" w:rsidRDefault="00B64AC0" w:rsidP="00B64AC0">
      <w:pPr>
        <w:pStyle w:val="BodyText"/>
        <w:numPr>
          <w:ilvl w:val="0"/>
          <w:numId w:val="0"/>
        </w:numPr>
        <w:spacing w:after="360"/>
        <w:jc w:val="center"/>
        <w:rPr>
          <w:b/>
          <w:i/>
          <w:color w:val="FF0000"/>
        </w:rPr>
      </w:pPr>
      <w:r w:rsidRPr="00EA747D">
        <w:rPr>
          <w:b/>
          <w:i/>
          <w:color w:val="FF0000"/>
        </w:rPr>
        <w:t>High-wing</w:t>
      </w:r>
    </w:p>
    <w:p w:rsidR="00B64AC0" w:rsidRDefault="00B64AC0" w:rsidP="00B64AC0">
      <w:pPr>
        <w:pStyle w:val="BodyText"/>
        <w:numPr>
          <w:ilvl w:val="0"/>
          <w:numId w:val="0"/>
        </w:numPr>
        <w:jc w:val="center"/>
      </w:pPr>
      <w:r>
        <w:rPr>
          <w:noProof/>
        </w:rPr>
        <mc:AlternateContent>
          <mc:Choice Requires="wpc">
            <w:drawing>
              <wp:inline distT="0" distB="0" distL="0" distR="0">
                <wp:extent cx="5898515" cy="1257300"/>
                <wp:effectExtent l="9525" t="9525" r="6985" b="9525"/>
                <wp:docPr id="142" name="Canvas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6" name="Line 94"/>
                        <wps:cNvCnPr/>
                        <wps:spPr bwMode="auto">
                          <a:xfrm flipH="1">
                            <a:off x="0" y="799465"/>
                            <a:ext cx="2786380"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7" name="Line 95"/>
                        <wps:cNvCnPr/>
                        <wps:spPr bwMode="auto">
                          <a:xfrm>
                            <a:off x="3112135" y="799465"/>
                            <a:ext cx="2786380"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8" name="Oval 96"/>
                        <wps:cNvSpPr>
                          <a:spLocks noChangeArrowheads="1"/>
                        </wps:cNvSpPr>
                        <wps:spPr bwMode="auto">
                          <a:xfrm>
                            <a:off x="2461260" y="342900"/>
                            <a:ext cx="977265" cy="91440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39" name="Line 97"/>
                        <wps:cNvCnPr/>
                        <wps:spPr bwMode="auto">
                          <a:xfrm>
                            <a:off x="2280285" y="342900"/>
                            <a:ext cx="137541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0" name="Line 98"/>
                        <wps:cNvCnPr/>
                        <wps:spPr bwMode="auto">
                          <a:xfrm flipV="1">
                            <a:off x="2931160" y="0"/>
                            <a:ext cx="635" cy="342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1" name="AutoShape 99"/>
                        <wps:cNvSpPr>
                          <a:spLocks noChangeArrowheads="1"/>
                        </wps:cNvSpPr>
                        <wps:spPr bwMode="auto">
                          <a:xfrm rot="16200000">
                            <a:off x="2858770" y="347980"/>
                            <a:ext cx="182245" cy="859155"/>
                          </a:xfrm>
                          <a:prstGeom prst="moon">
                            <a:avLst>
                              <a:gd name="adj" fmla="val 69319"/>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42" o:spid="_x0000_s1026" editas="canvas" style="width:464.45pt;height:99pt;mso-position-horizontal-relative:char;mso-position-vertical-relative:line" coordsize="5898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">
                <v:shape id="_x0000_s1027" type="#_x0000_t75" style="position:absolute;width:58985;height:12573;visibility:visible;mso-wrap-style:square">
                  <v:fill o:detectmouseclick="t"/>
                  <v:path o:connecttype="none"/>
                </v:shape>
                <v:line id="Line 94" o:spid="_x0000_s1028" style="position:absolute;flip:x;visibility:visible;mso-wrap-style:square" from="0,7994" to="2786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2vcMAAADcAAAADwAAAGRycy9kb3ducmV2LnhtbERPS4vCMBC+C/6HMMLeNN2uylKNosKC&#10;eBB8sOhtaMa2bDOpSVbrvzfCwt7m43vOdN6aWtzI+cqygvdBAoI4t7riQsHx8NX/BOEDssbaMil4&#10;kIf5rNuZYqbtnXd024dCxBD2GSooQ2gyKX1ekkE/sA1x5C7WGQwRukJqh/cYbmqZJslYGqw4NpTY&#10;0Kqk/Gf/axScqu1xZNx2eb5u0tNhmKbJpflW6q3XLiYgArXhX/znXus4/2MMr2fiB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K9r3DAAAA3AAAAA8AAAAAAAAAAAAA&#10;AAAAoQIAAGRycy9kb3ducmV2LnhtbFBLBQYAAAAABAAEAPkAAACRAwAAAAA=&#10;" strokecolor="red"/>
                <v:line id="Line 95" o:spid="_x0000_s1029" style="position:absolute;visibility:visible;mso-wrap-style:square" from="31121,7994" to="5898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ghMMAAADcAAAADwAAAGRycy9kb3ducmV2LnhtbERPTWvCQBC9F/wPyxR6azZaaCW6SgkI&#10;kktrjOhxyI5J2uxsyG6T9N93hYK3ebzPWW8n04qBetdYVjCPYhDEpdUNVwqK4+55CcJ5ZI2tZVLw&#10;Sw62m9nDGhNtRz7QkPtKhBB2CSqove8SKV1Zk0EX2Y44cFfbG/QB9pXUPY4h3LRyEcev0mDDoaHG&#10;jtKayu/8xyi4HL+yc5oPWRF30pkmm398Dielnh6n9xUIT5O/i//dex3mv7zB7Zlw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hIITDAAAA3AAAAA8AAAAAAAAAAAAA&#10;AAAAoQIAAGRycy9kb3ducmV2LnhtbFBLBQYAAAAABAAEAPkAAACRAwAAAAA=&#10;" strokecolor="red"/>
                <v:oval id="Oval 96" o:spid="_x0000_s1030" style="position:absolute;left:24612;top:3429;width:97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sA8UA&#10;AADcAAAADwAAAGRycy9kb3ducmV2LnhtbESPT0/DMAzF70h8h8hI3GjC0P5Qlk0ICWnjtBUu3KzG&#10;NN0ap2rCVr79fEDazdZ7fu/n5XoMnTrRkNrIFh4LA4q4jq7lxsLX5/vDAlTKyA67yGThjxKsV7c3&#10;SyxdPPOeTlVulIRwKtGCz7kvtU61p4CpiD2xaD9xCJhlHRrtBjxLeOj0xJiZDtiyNHjs6c1Tfax+&#10;g4UtLabP35vW7ebTanfw5vgxORhr7+/G1xdQmcZ8Nf9fb5zgPwmtPCMT6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wDxQAAANwAAAAPAAAAAAAAAAAAAAAAAJgCAABkcnMv&#10;ZG93bnJldi54bWxQSwUGAAAAAAQABAD1AAAAigMAAAAA&#10;" strokecolor="blue"/>
                <v:line id="Line 97" o:spid="_x0000_s1031" style="position:absolute;visibility:visible;mso-wrap-style:square" from="22802,3429" to="36556,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ToWMAAAADcAAAADwAAAGRycy9kb3ducmV2LnhtbERP32vCMBB+F/Y/hBvsTVMdbFqNMgaF&#10;4ZtO8PVozra2uYQk2s6/3gwE3+7j+3mrzWA6cSUfGssKppMMBHFpdcOVgsNvMZ6DCBFZY2eZFPxR&#10;gM36ZbTCXNued3Tdx0qkEA45KqhjdLmUoazJYJhYR5y4k/UGY4K+ktpjn8JNJ2dZ9iENNpwaanT0&#10;XVPZ7i9GgWtb17i+OH8eiu6WWX8MdntU6u11+FqCiDTEp/jh/tFp/vsC/p9JF8j1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U6FjAAAAA3AAAAA8AAAAAAAAAAAAAAAAA&#10;oQIAAGRycy9kb3ducmV2LnhtbFBLBQYAAAAABAAEAPkAAACOAwAAAAA=&#10;" strokecolor="blue"/>
                <v:line id="Line 98" o:spid="_x0000_s1032" style="position:absolute;flip:y;visibility:visible;mso-wrap-style:square" from="29311,0" to="2931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XyGMcAAADcAAAADwAAAGRycy9kb3ducmV2LnhtbESPQUvDQBCF74L/YZmCN7tJ0VJit6UK&#10;tQVPtiXY25idJtHsbMiuSfz3zkHobYb35r1vluvRNaqnLtSeDaTTBBRx4W3NpYHTcXu/ABUissXG&#10;Mxn4pQDr1e3NEjPrB36n/hBLJSEcMjRQxdhmWoeiIodh6lti0S6+cxhl7UptOxwk3DV6liRz7bBm&#10;aaiwpZeKiu/DjzOwG/JLng7nx/h8fvv6mPfuMx1fjbmbjJsnUJHGeDX/X++t4D8Ivj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fIYxwAAANwAAAAPAAAAAAAA&#10;AAAAAAAAAKECAABkcnMvZG93bnJldi54bWxQSwUGAAAAAAQABAD5AAAAlQMAAAAA&#10;" strokecolor="blue"/>
                <v:shape id="AutoShape 99" o:spid="_x0000_s1033" type="#_x0000_t184" style="position:absolute;left:28588;top:3479;width:1822;height:85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NaMYA&#10;AADcAAAADwAAAGRycy9kb3ducmV2LnhtbESPQWsCMRCF7wX/Q5iCt5pVpCyr2aUI0tKDWBW8Dpvp&#10;ZmsyWTeprv31TaHgbYb33jdvltXgrLhQH1rPCqaTDARx7XXLjYLDfv2UgwgRWaP1TApuFKAqRw9L&#10;LLS/8gdddrERCcKhQAUmxq6QMtSGHIaJ74iT9ul7hzGtfSN1j9cEd1bOsuxZOmw5XTDY0cpQfdp9&#10;u0TZ5qv8sJltj/y1t2fzev452Xelxo/DywJEpCHezf/pN53qz6fw90yaQJ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dNaMYAAADcAAAADwAAAAAAAAAAAAAAAACYAgAAZHJz&#10;L2Rvd25yZXYueG1sUEsFBgAAAAAEAAQA9QAAAIsDAAAAAA==&#10;" adj="14973" strokecolor="blue"/>
                <w10:anchorlock/>
              </v:group>
            </w:pict>
          </mc:Fallback>
        </mc:AlternateContent>
      </w:r>
    </w:p>
    <w:p w:rsidR="00B64AC0" w:rsidRPr="00EA747D" w:rsidRDefault="00B64AC0" w:rsidP="00B64AC0">
      <w:pPr>
        <w:pStyle w:val="BodyText"/>
        <w:numPr>
          <w:ilvl w:val="0"/>
          <w:numId w:val="0"/>
        </w:numPr>
        <w:spacing w:after="360"/>
        <w:jc w:val="center"/>
        <w:rPr>
          <w:b/>
          <w:i/>
          <w:color w:val="FF0000"/>
        </w:rPr>
      </w:pPr>
      <w:r w:rsidRPr="00EA747D">
        <w:rPr>
          <w:b/>
          <w:i/>
          <w:color w:val="FF0000"/>
        </w:rPr>
        <w:t>Mid-wing</w:t>
      </w:r>
    </w:p>
    <w:p w:rsidR="00B64AC0" w:rsidRDefault="00B64AC0" w:rsidP="00B64AC0">
      <w:pPr>
        <w:pStyle w:val="BodyText"/>
        <w:numPr>
          <w:ilvl w:val="0"/>
          <w:numId w:val="0"/>
        </w:numPr>
        <w:jc w:val="center"/>
      </w:pPr>
      <w:r>
        <w:rPr>
          <w:noProof/>
        </w:rPr>
        <mc:AlternateContent>
          <mc:Choice Requires="wpc">
            <w:drawing>
              <wp:inline distT="0" distB="0" distL="0" distR="0">
                <wp:extent cx="5898515" cy="1257300"/>
                <wp:effectExtent l="9525" t="9525" r="6985" b="9525"/>
                <wp:docPr id="135"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9" name="Line 102"/>
                        <wps:cNvCnPr/>
                        <wps:spPr bwMode="auto">
                          <a:xfrm flipH="1">
                            <a:off x="0" y="1142365"/>
                            <a:ext cx="2786380"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0" name="Line 103"/>
                        <wps:cNvCnPr/>
                        <wps:spPr bwMode="auto">
                          <a:xfrm>
                            <a:off x="3112135" y="1142365"/>
                            <a:ext cx="2786380"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1" name="Oval 104"/>
                        <wps:cNvSpPr>
                          <a:spLocks noChangeArrowheads="1"/>
                        </wps:cNvSpPr>
                        <wps:spPr bwMode="auto">
                          <a:xfrm>
                            <a:off x="2461260" y="342900"/>
                            <a:ext cx="977265" cy="91440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32" name="Line 105"/>
                        <wps:cNvCnPr/>
                        <wps:spPr bwMode="auto">
                          <a:xfrm>
                            <a:off x="2280285" y="342900"/>
                            <a:ext cx="137541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3" name="Line 106"/>
                        <wps:cNvCnPr/>
                        <wps:spPr bwMode="auto">
                          <a:xfrm flipV="1">
                            <a:off x="2931160" y="0"/>
                            <a:ext cx="635" cy="342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4" name="AutoShape 107"/>
                        <wps:cNvSpPr>
                          <a:spLocks noChangeArrowheads="1"/>
                        </wps:cNvSpPr>
                        <wps:spPr bwMode="auto">
                          <a:xfrm rot="16200000">
                            <a:off x="2858770" y="347980"/>
                            <a:ext cx="182245" cy="859155"/>
                          </a:xfrm>
                          <a:prstGeom prst="moon">
                            <a:avLst>
                              <a:gd name="adj" fmla="val 69319"/>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35" o:spid="_x0000_s1026" editas="canvas" style="width:464.45pt;height:99pt;mso-position-horizontal-relative:char;mso-position-vertical-relative:line" coordsize="5898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">
                <v:shape id="_x0000_s1027" type="#_x0000_t75" style="position:absolute;width:58985;height:12573;visibility:visible;mso-wrap-style:square">
                  <v:fill o:detectmouseclick="t"/>
                  <v:path o:connecttype="none"/>
                </v:shape>
                <v:line id="Line 102" o:spid="_x0000_s1028" style="position:absolute;flip:x;visibility:visible;mso-wrap-style:square" from="0,11423" to="2786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z0EsMAAADcAAAADwAAAGRycy9kb3ducmV2LnhtbERPTWsCMRC9F/wPYQrearZBxa5GsYVC&#10;8SBURext2Iy7i5vJNkl1/femIHibx/uc2aKzjTiTD7VjDa+DDARx4UzNpYbd9vNlAiJEZIONY9Jw&#10;pQCLee9phrlxF/6m8yaWIoVwyFFDFWObSxmKiiyGgWuJE3d03mJM0JfSeLykcNtIlWVjabHm1FBh&#10;Sx8VFafNn9VwqNe7kfXr95/flTpsh0plx3avdf+5W05BROriQ3x3f5k0X73B/zPp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M9BLDAAAA3AAAAA8AAAAAAAAAAAAA&#10;AAAAoQIAAGRycy9kb3ducmV2LnhtbFBLBQYAAAAABAAEAPkAAACRAwAAAAA=&#10;" strokecolor="red"/>
                <v:line id="Line 103" o:spid="_x0000_s1029" style="position:absolute;visibility:visible;mso-wrap-style:square" from="31121,11423" to="589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48MQAAADcAAAADwAAAGRycy9kb3ducmV2LnhtbESPQWvCQBCF7wX/wzKCt7qxQinRVUQQ&#10;Si62UdHjkB2TaHY2ZNeY/vvOodDbDO/Ne98s14NrVE9dqD0bmE0TUMSFtzWXBo6H3esHqBCRLTae&#10;ycAPBVivRi9LTK1/8jf1eSyVhHBI0UAVY5tqHYqKHIapb4lFu/rOYZS1K7Xt8CnhrtFvSfKuHdYs&#10;DRW2tK2ouOcPZ+ByuGXnbd5nx6TVwdXZbP/Vn4yZjIfNAlSkIf6b/64/reDPBV+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LjwxAAAANwAAAAPAAAAAAAAAAAA&#10;AAAAAKECAABkcnMvZG93bnJldi54bWxQSwUGAAAAAAQABAD5AAAAkgMAAAAA&#10;" strokecolor="red"/>
                <v:oval id="Oval 104" o:spid="_x0000_s1030" style="position:absolute;left:24612;top:3429;width:97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FnsIA&#10;AADcAAAADwAAAGRycy9kb3ducmV2LnhtbERPS2sCMRC+C/0PYQq9aaLF19YoIhSsJ9324m3YTDer&#10;m8mySXX7740geJuP7zmLVedqcaE2VJ41DAcKBHHhTcWlhp/vz/4MRIjIBmvPpOGfAqyWL70FZsZf&#10;+UCXPJYihXDIUIONscmkDIUlh2HgG+LE/frWYUywLaVp8ZrCXS1HSk2kw4pTg8WGNpaKc/7nNHzR&#10;bDw/biuzn47z/cmq8250Ulq/vXbrDxCRuvgUP9xbk+a/D+H+TLp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4WewgAAANwAAAAPAAAAAAAAAAAAAAAAAJgCAABkcnMvZG93&#10;bnJldi54bWxQSwUGAAAAAAQABAD1AAAAhwMAAAAA&#10;" strokecolor="blue"/>
                <v:line id="Line 105" o:spid="_x0000_s1031" style="position:absolute;visibility:visible;mso-wrap-style:square" from="22802,3429" to="36556,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B6KcEAAADcAAAADwAAAGRycy9kb3ducmV2LnhtbERPyWrDMBC9B/oPYgq9JXJTSIob2ZSC&#10;IfSWBXIdrKnt2hoJSY2dfn0UCOQ2j7fOppzMIM7kQ2dZwesiA0FcW91xo+B4qObvIEJE1jhYJgUX&#10;ClAWT7MN5tqOvKPzPjYihXDIUUEbo8ulDHVLBsPCOuLE/VhvMCboG6k9jincDHKZZStpsOPU0KKj&#10;r5bqfv9nFLi+d50bq9/1sRr+M+tPwX6flHp5nj4/QESa4kN8d291mv+2hNsz6QJZ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HopwQAAANwAAAAPAAAAAAAAAAAAAAAA&#10;AKECAABkcnMvZG93bnJldi54bWxQSwUGAAAAAAQABAD5AAAAjwMAAAAA&#10;" strokecolor="blue"/>
                <v:line id="Line 106" o:spid="_x0000_s1032" style="position:absolute;flip:y;visibility:visible;mso-wrap-style:square" from="29311,0" to="2931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EfEsMAAADcAAAADwAAAGRycy9kb3ducmV2LnhtbERPTWvCQBC9C/6HZQre6iZKRVJXqYJa&#10;6KkqUm9jdkyi2dmQXZP033cLgrd5vM+ZLTpTioZqV1hWEA8jEMSp1QVnCg779esUhPPIGkvLpOCX&#10;HCzm/d4ME21b/qZm5zMRQtglqCD3vkqkdGlOBt3QVsSBu9jaoA+wzqSusQ3hppSjKJpIgwWHhhwr&#10;WuWU3nZ3o2DbHi/HuD29+eXp6/ozacw57jZKDV66j3cQnjr/FD/cnzrMH4/h/5lwgZ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HxLDAAAA3AAAAA8AAAAAAAAAAAAA&#10;AAAAoQIAAGRycy9kb3ducmV2LnhtbFBLBQYAAAAABAAEAPkAAACRAwAAAAA=&#10;" strokecolor="blue"/>
                <v:shape id="AutoShape 107" o:spid="_x0000_s1033" type="#_x0000_t184" style="position:absolute;left:28588;top:3479;width:1822;height:85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djcYA&#10;AADcAAAADwAAAGRycy9kb3ducmV2LnhtbESPQWsCMRCF70L/QxihN81qRZatUYpQLD0UdYVeh810&#10;szWZrJuoW399UxB6m+G9982bxap3VlyoC41nBZNxBoK48rrhWsGhfB3lIEJE1mg9k4IfCrBaPgwW&#10;WGh/5R1d9rEWCcKhQAUmxraQMlSGHIaxb4mT9uU7hzGtXS11h9cEd1ZOs2wuHTacLhhsaW2oOu7P&#10;LlG2+To/fEy3n/xd2pPZnG5H+67U47B/eQYRqY//5nv6Taf6TzP4eyZ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adjcYAAADcAAAADwAAAAAAAAAAAAAAAACYAgAAZHJz&#10;L2Rvd25yZXYueG1sUEsFBgAAAAAEAAQA9QAAAIsDAAAAAA==&#10;" adj="14973" strokecolor="blue"/>
                <w10:anchorlock/>
              </v:group>
            </w:pict>
          </mc:Fallback>
        </mc:AlternateContent>
      </w:r>
    </w:p>
    <w:p w:rsidR="00B64AC0" w:rsidRDefault="00B64AC0" w:rsidP="00B64AC0">
      <w:pPr>
        <w:pStyle w:val="BodyText"/>
        <w:numPr>
          <w:ilvl w:val="0"/>
          <w:numId w:val="0"/>
        </w:numPr>
        <w:spacing w:after="360"/>
        <w:jc w:val="center"/>
        <w:rPr>
          <w:b/>
          <w:i/>
          <w:color w:val="FF0000"/>
        </w:rPr>
      </w:pPr>
      <w:r w:rsidRPr="00EA747D">
        <w:rPr>
          <w:b/>
          <w:i/>
          <w:color w:val="FF0000"/>
        </w:rPr>
        <w:t>Low-wing</w:t>
      </w:r>
    </w:p>
    <w:p w:rsidR="00B64AC0" w:rsidRDefault="00B64AC0" w:rsidP="00B64AC0">
      <w:pPr>
        <w:pStyle w:val="Heading4"/>
      </w:pPr>
      <w:r>
        <w:lastRenderedPageBreak/>
        <w:t>EMPENNAGE (TAIL)</w:t>
      </w:r>
    </w:p>
    <w:p w:rsidR="00B64AC0" w:rsidRDefault="00B64AC0" w:rsidP="00B64AC0">
      <w:pPr>
        <w:pStyle w:val="BodyText"/>
        <w:numPr>
          <w:ilvl w:val="0"/>
          <w:numId w:val="0"/>
        </w:numPr>
        <w:spacing w:after="120"/>
        <w:jc w:val="center"/>
      </w:pPr>
      <w:r>
        <w:rPr>
          <w:noProof/>
        </w:rPr>
        <mc:AlternateContent>
          <mc:Choice Requires="wpc">
            <w:drawing>
              <wp:inline distT="0" distB="0" distL="0" distR="0">
                <wp:extent cx="5898515" cy="1600200"/>
                <wp:effectExtent l="9525" t="9525" r="6985" b="9525"/>
                <wp:docPr id="128" name="Canvas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 name="Line 86"/>
                        <wps:cNvCnPr/>
                        <wps:spPr bwMode="auto">
                          <a:xfrm flipH="1">
                            <a:off x="0" y="1142365"/>
                            <a:ext cx="278638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3" name="Line 87"/>
                        <wps:cNvCnPr/>
                        <wps:spPr bwMode="auto">
                          <a:xfrm>
                            <a:off x="3112135" y="1142365"/>
                            <a:ext cx="278638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4" name="Oval 88"/>
                        <wps:cNvSpPr>
                          <a:spLocks noChangeArrowheads="1"/>
                        </wps:cNvSpPr>
                        <wps:spPr bwMode="auto">
                          <a:xfrm>
                            <a:off x="2461260" y="685800"/>
                            <a:ext cx="977265" cy="91440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25" name="Line 89"/>
                        <wps:cNvCnPr/>
                        <wps:spPr bwMode="auto">
                          <a:xfrm>
                            <a:off x="2280285" y="685800"/>
                            <a:ext cx="1375410"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6" name="Line 90"/>
                        <wps:cNvCnPr/>
                        <wps:spPr bwMode="auto">
                          <a:xfrm flipV="1">
                            <a:off x="2931160" y="0"/>
                            <a:ext cx="635" cy="685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7" name="AutoShape 91"/>
                        <wps:cNvSpPr>
                          <a:spLocks noChangeArrowheads="1"/>
                        </wps:cNvSpPr>
                        <wps:spPr bwMode="auto">
                          <a:xfrm rot="16200000">
                            <a:off x="2858770" y="690880"/>
                            <a:ext cx="182245" cy="859155"/>
                          </a:xfrm>
                          <a:prstGeom prst="moon">
                            <a:avLst>
                              <a:gd name="adj" fmla="val 69319"/>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28" o:spid="_x0000_s1026" editas="canvas" style="width:464.45pt;height:126pt;mso-position-horizontal-relative:char;mso-position-vertical-relative:line" coordsize="58985,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">
                <v:shape id="_x0000_s1027" type="#_x0000_t75" style="position:absolute;width:58985;height:16002;visibility:visible;mso-wrap-style:square">
                  <v:fill o:detectmouseclick="t"/>
                  <v:path o:connecttype="none"/>
                </v:shape>
                <v:line id="Line 86" o:spid="_x0000_s1028" style="position:absolute;flip:x;visibility:visible;mso-wrap-style:square" from="0,11423" to="2786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QsVMMAAADcAAAADwAAAGRycy9kb3ducmV2LnhtbERPS2vCQBC+C/0PyxS81U0CSomuooW2&#10;Qk8+EL2N2TGJZmdDdk3Sf+8WCt7m43vObNGbSrTUuNKygngUgSDOrC45V7Dffb69g3AeWWNlmRT8&#10;koPF/GUww1TbjjfUbn0uQgi7FBUU3teplC4ryKAb2Zo4cBfbGPQBNrnUDXYh3FQyiaKJNFhyaCiw&#10;po+Cstv2bhR8d4fLIe5OY786/VyPk9ac4/5LqeFrv5yC8NT7p/jfvdZhfpLA3zPhAj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ULFTDAAAA3AAAAA8AAAAAAAAAAAAA&#10;AAAAoQIAAGRycy9kb3ducmV2LnhtbFBLBQYAAAAABAAEAPkAAACRAwAAAAA=&#10;" strokecolor="blue"/>
                <v:line id="Line 87" o:spid="_x0000_s1029" style="position:absolute;visibility:visible;mso-wrap-style:square" from="31121,11423" to="589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VJb8EAAADcAAAADwAAAGRycy9kb3ducmV2LnhtbERPyWrDMBC9B/oPYgq9JXJTSIob2ZSC&#10;IfSWBXIdrKnt2hoJSY2dfn0UCOQ2j7fOppzMIM7kQ2dZwesiA0FcW91xo+B4qObvIEJE1jhYJgUX&#10;ClAWT7MN5tqOvKPzPjYihXDIUUEbo8ulDHVLBsPCOuLE/VhvMCboG6k9jincDHKZZStpsOPU0KKj&#10;r5bqfv9nFLi+d50bq9/1sRr+M+tPwX6flHp5nj4/QESa4kN8d291mr98g9sz6QJZ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JUlvwQAAANwAAAAPAAAAAAAAAAAAAAAA&#10;AKECAABkcnMvZG93bnJldi54bWxQSwUGAAAAAAQABAD5AAAAjwMAAAAA&#10;" strokecolor="blue"/>
                <v:oval id="Oval 88" o:spid="_x0000_s1030" style="position:absolute;left:24612;top:6858;width:97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w28MA&#10;AADcAAAADwAAAGRycy9kb3ducmV2LnhtbERPTWsCMRC9F/ofwhS8dZMuWu3WKCIU1JOuvfQ2bKab&#10;1c1k2aS6/ntTKPQ2j/c58+XgWnGhPjSeNbxkCgRx5U3DtYbP48fzDESIyAZbz6ThRgGWi8eHORbG&#10;X/lAlzLWIoVwKFCDjbErpAyVJYch8x1x4r597zAm2NfS9HhN4a6VuVKv0mHDqcFiR2tL1bn8cRq2&#10;NJu8fW0as59Oyv3JqvMuPymtR0/D6h1EpCH+i//cG5Pm52P4fSZd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Ww28MAAADcAAAADwAAAAAAAAAAAAAAAACYAgAAZHJzL2Rv&#10;d25yZXYueG1sUEsFBgAAAAAEAAQA9QAAAIgDAAAAAA==&#10;" strokecolor="blue"/>
                <v:line id="Line 89" o:spid="_x0000_s1031" style="position:absolute;visibility:visible;mso-wrap-style:square" from="22802,6858" to="36556,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aNtcEAAADcAAAADwAAAGRycy9kb3ducmV2LnhtbERPTYvCMBC9C/6HMMLeNFVQpGsUEQTp&#10;xbVW9Dg0s213m0lpYu3++40geJvH+5zVpje16Kh1lWUF00kEgji3uuJCQXbej5cgnEfWWFsmBX/k&#10;YLMeDlYYa/vgE3WpL0QIYRejgtL7JpbS5SUZdBPbEAfu27YGfYBtIXWLjxBuajmLooU0WHFoKLGh&#10;XUn5b3o3Cm7nn+S6S7skixrpTJVMj1/dRamPUb/9BOGp92/xy33QYf5sDs9nw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5o21wQAAANwAAAAPAAAAAAAAAAAAAAAA&#10;AKECAABkcnMvZG93bnJldi54bWxQSwUGAAAAAAQABAD5AAAAjwMAAAAA&#10;" strokecolor="red"/>
                <v:line id="Line 90" o:spid="_x0000_s1032" style="position:absolute;flip:y;visibility:visible;mso-wrap-style:square" from="29311,0" to="2931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NgYMMAAADcAAAADwAAAGRycy9kb3ducmV2LnhtbERPS2sCMRC+F/ofwgi91ayhFdmaFSsU&#10;Sg+CD8Tehs3sAzeTNUl1++9NoeBtPr7nzBeD7cSFfGgda5iMMxDEpTMt1xr2u4/nGYgQkQ12jknD&#10;LwVYFI8Pc8yNu/KGLttYixTCIUcNTYx9LmUoG7IYxq4nTlzlvMWYoK+l8XhN4baTKsum0mLLqaHB&#10;nlYNlaftj9VwbNf7V+vX79/nL3XcvSiVVf1B66fRsHwDEWmId/G/+9Ok+WoKf8+kC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TYGDDAAAA3AAAAA8AAAAAAAAAAAAA&#10;AAAAoQIAAGRycy9kb3ducmV2LnhtbFBLBQYAAAAABAAEAPkAAACRAwAAAAA=&#10;" strokecolor="red"/>
                <v:shape id="AutoShape 91" o:spid="_x0000_s1033" type="#_x0000_t184" style="position:absolute;left:28588;top:6908;width:1822;height:85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2VJ8YA&#10;AADcAAAADwAAAGRycy9kb3ducmV2LnhtbESPT2sCMRDF7wW/Qxiht5p1D+2yGkUEafFQ/Ae9Dptx&#10;s5pM1k3UbT+9KRR6m+G995s303nvrLhRFxrPCsajDARx5XXDtYLDfvVSgAgRWaP1TAq+KcB8Nnia&#10;Yqn9nbd028VaJAiHEhWYGNtSylAZchhGviVO2tF3DmNau1rqDu8J7qzMs+xVOmw4XTDY0tJQdd5d&#10;XaJsimVx+Mw3X3za24t5v/yc7Vqp52G/mICI1Md/81/6Q6f6+Rv8PpMm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2VJ8YAAADcAAAADwAAAAAAAAAAAAAAAACYAgAAZHJz&#10;L2Rvd25yZXYueG1sUEsFBgAAAAAEAAQA9QAAAIsDAAAAAA==&#10;" adj="14973" strokecolor="blue"/>
                <w10:anchorlock/>
              </v:group>
            </w:pict>
          </mc:Fallback>
        </mc:AlternateContent>
      </w:r>
    </w:p>
    <w:p w:rsidR="00B64AC0" w:rsidRPr="00EA747D" w:rsidRDefault="00B64AC0" w:rsidP="00B64AC0">
      <w:pPr>
        <w:pStyle w:val="BodyText"/>
        <w:numPr>
          <w:ilvl w:val="0"/>
          <w:numId w:val="0"/>
        </w:numPr>
        <w:spacing w:after="480"/>
        <w:jc w:val="center"/>
        <w:rPr>
          <w:b/>
          <w:i/>
          <w:color w:val="FF0000"/>
        </w:rPr>
      </w:pPr>
      <w:r>
        <w:rPr>
          <w:b/>
          <w:i/>
          <w:color w:val="FF0000"/>
        </w:rPr>
        <w:t>Conventional Tail</w:t>
      </w:r>
    </w:p>
    <w:p w:rsidR="00B64AC0" w:rsidRDefault="00B64AC0" w:rsidP="00B64AC0">
      <w:pPr>
        <w:pStyle w:val="BodyText"/>
        <w:numPr>
          <w:ilvl w:val="0"/>
          <w:numId w:val="0"/>
        </w:numPr>
        <w:spacing w:after="120"/>
        <w:jc w:val="center"/>
      </w:pPr>
      <w:r>
        <w:rPr>
          <w:noProof/>
        </w:rPr>
        <mc:AlternateContent>
          <mc:Choice Requires="wpc">
            <w:drawing>
              <wp:inline distT="0" distB="0" distL="0" distR="0">
                <wp:extent cx="5898515" cy="1600200"/>
                <wp:effectExtent l="9525" t="9525" r="6985" b="9525"/>
                <wp:docPr id="121" name="Canvas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5" name="Line 78"/>
                        <wps:cNvCnPr/>
                        <wps:spPr bwMode="auto">
                          <a:xfrm flipH="1">
                            <a:off x="0" y="1142365"/>
                            <a:ext cx="278638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6" name="Line 79"/>
                        <wps:cNvCnPr/>
                        <wps:spPr bwMode="auto">
                          <a:xfrm>
                            <a:off x="3112135" y="1142365"/>
                            <a:ext cx="278638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7" name="Oval 80"/>
                        <wps:cNvSpPr>
                          <a:spLocks noChangeArrowheads="1"/>
                        </wps:cNvSpPr>
                        <wps:spPr bwMode="auto">
                          <a:xfrm>
                            <a:off x="2461260" y="685800"/>
                            <a:ext cx="977265" cy="91440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18" name="Line 81"/>
                        <wps:cNvCnPr/>
                        <wps:spPr bwMode="auto">
                          <a:xfrm>
                            <a:off x="2280285" y="0"/>
                            <a:ext cx="1375410"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9" name="Line 82"/>
                        <wps:cNvCnPr/>
                        <wps:spPr bwMode="auto">
                          <a:xfrm flipV="1">
                            <a:off x="2931160" y="0"/>
                            <a:ext cx="635" cy="685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0" name="AutoShape 83"/>
                        <wps:cNvSpPr>
                          <a:spLocks noChangeArrowheads="1"/>
                        </wps:cNvSpPr>
                        <wps:spPr bwMode="auto">
                          <a:xfrm rot="16200000">
                            <a:off x="2858770" y="690880"/>
                            <a:ext cx="182245" cy="859155"/>
                          </a:xfrm>
                          <a:prstGeom prst="moon">
                            <a:avLst>
                              <a:gd name="adj" fmla="val 69319"/>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21" o:spid="_x0000_s1026" editas="canvas" style="width:464.45pt;height:126pt;mso-position-horizontal-relative:char;mso-position-vertical-relative:line" coordsize="58985,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">
                <v:shape id="_x0000_s1027" type="#_x0000_t75" style="position:absolute;width:58985;height:16002;visibility:visible;mso-wrap-style:square">
                  <v:fill o:detectmouseclick="t"/>
                  <v:path o:connecttype="none"/>
                </v:shape>
                <v:line id="Line 78" o:spid="_x0000_s1028" style="position:absolute;flip:x;visibility:visible;mso-wrap-style:square" from="0,11423" to="2786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ncMAAADcAAAADwAAAGRycy9kb3ducmV2LnhtbERPTWvCQBC9F/wPywi96SYFpcRsRAtt&#10;hZ6qInobs2MSzc6G7Jqk/75bEHqbx/ucdDmYWnTUusqygngagSDOra64ULDfvU9eQTiPrLG2TAp+&#10;yMEyGz2lmGjb8zd1W1+IEMIuQQWl900ipctLMuimtiEO3MW2Bn2AbSF1i30IN7V8iaK5NFhxaCix&#10;obeS8tv2bhR89ofLIe5PM78+fV2P886c4+FDqefxsFqA8DT4f/HDvdFhfjyDv2fCBT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Rfp3DAAAA3AAAAA8AAAAAAAAAAAAA&#10;AAAAoQIAAGRycy9kb3ducmV2LnhtbFBLBQYAAAAABAAEAPkAAACRAwAAAAA=&#10;" strokecolor="blue"/>
                <v:line id="Line 79" o:spid="_x0000_s1029" style="position:absolute;visibility:visible;mso-wrap-style:square" from="31121,11423" to="589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4gSsAAAADcAAAADwAAAGRycy9kb3ducmV2LnhtbERPS4vCMBC+C/sfwix401QPKtUoslCQ&#10;vfkAr0MztrXNJCRZ2/XXm4UFb/PxPWezG0wnHuRDY1nBbJqBIC6tbrhScDkXkxWIEJE1dpZJwS8F&#10;2G0/RhvMte35SI9TrEQK4ZCjgjpGl0sZypoMhql1xIm7WW8wJugrqT32Kdx0cp5lC2mw4dRQo6Ov&#10;msr29GMUuLZ1jeuL+/JSdM/M+muw31elxp/Dfg0i0hDf4n/3Qaf5swX8PZMukN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IErAAAAA3AAAAA8AAAAAAAAAAAAAAAAA&#10;oQIAAGRycy9kb3ducmV2LnhtbFBLBQYAAAAABAAEAPkAAACOAwAAAAA=&#10;" strokecolor="blue"/>
                <v:oval id="Oval 80" o:spid="_x0000_s1030" style="position:absolute;left:24612;top:6858;width:97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kEcIA&#10;AADcAAAADwAAAGRycy9kb3ducmV2LnhtbERPS2sCMRC+C/0PYQreNFHw0dUopVBQT3b10tuwGTer&#10;m8mySXX990YQepuP7znLdedqcaU2VJ41jIYKBHHhTcWlhuPhezAHESKywdozabhTgPXqrbfEzPgb&#10;/9A1j6VIIRwy1GBjbDIpQ2HJYRj6hjhxJ986jAm2pTQt3lK4q+VYqal0WHFqsNjQl6Xikv85DVua&#10;Tz5+N5XZzyb5/mzVZTc+K637793nAkSkLv6LX+6NSfNHM3g+k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QRwgAAANwAAAAPAAAAAAAAAAAAAAAAAJgCAABkcnMvZG93&#10;bnJldi54bWxQSwUGAAAAAAQABAD1AAAAhwMAAAAA&#10;" strokecolor="blue"/>
                <v:line id="Line 81" o:spid="_x0000_s1031" style="position:absolute;visibility:visible;mso-wrap-style:square" from="22802,0" to="36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volsQAAADcAAAADwAAAGRycy9kb3ducmV2LnhtbESPQWvCQBCF74X+h2UK3uomPUiJriJC&#10;oeSiRks9DtkxiWZnQ3Yb47/vHARvM7w3732zWI2uVQP1ofFsIJ0moIhLbxuuDBwPX++foEJEtth6&#10;JgN3CrBavr4sMLP+xnsailgpCeGQoYE6xi7TOpQ1OQxT3xGLdva9wyhrX2nb403CXas/kmSmHTYs&#10;DTV2tKmpvBZ/zsDpcMl/N8WQH5NOB9fk6XY3/BgzeRvXc1CRxvg0P66/reCnQivPyAR6+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i+iWxAAAANwAAAAPAAAAAAAAAAAA&#10;AAAAAKECAABkcnMvZG93bnJldi54bWxQSwUGAAAAAAQABAD5AAAAkgMAAAAA&#10;" strokecolor="red"/>
                <v:line id="Line 82" o:spid="_x0000_s1032" style="position:absolute;flip:y;visibility:visible;mso-wrap-style:square" from="29311,0" to="2931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r8MAAADcAAAADwAAAGRycy9kb3ducmV2LnhtbERPS4vCMBC+L/gfwgh7W1PLKms1iisI&#10;4kHwgehtaMa22Ey6SdTuv98Iwt7m43vOZNaaWtzJ+cqygn4vAUGcW11xoeCwX358gfABWWNtmRT8&#10;kofZtPM2wUzbB2/pvguFiCHsM1RQhtBkUvq8JIO+ZxviyF2sMxgidIXUDh8x3NQyTZKhNFhxbCix&#10;oUVJ+XV3MwpO1eYwMG7zff5Zp6f9Z5oml+ao1Hu3nY9BBGrDv/jlXuk4vz+C5zPxAj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gPq/DAAAA3AAAAA8AAAAAAAAAAAAA&#10;AAAAoQIAAGRycy9kb3ducmV2LnhtbFBLBQYAAAAABAAEAPkAAACRAwAAAAA=&#10;" strokecolor="red"/>
                <v:shape id="AutoShape 83" o:spid="_x0000_s1033" type="#_x0000_t184" style="position:absolute;left:28588;top:6908;width:1822;height:85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NU8UA&#10;AADcAAAADwAAAGRycy9kb3ducmV2LnhtbESPQWvDMAyF74P+B6PBbquzHEbI6pZSKB09lK4t7Cpi&#10;Lc5qy2nstdl+/XQY7PaEnj69N1uMwasrDamLbOBpWoAibqLtuDVwOq4fK1ApI1v0kcnANyVYzCd3&#10;M6xtvPEbXQ+5VQLhVKMBl3Nfa50aRwHTNPbEsvuIQ8As49BqO+BN4MHrsiiedcCO5YPDnlaOmvPh&#10;KwhlX62q067cv/Pn0V/c5vJz9ltjHu7H5QuoTGP+N/9dv1qJX0p8KSMK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A1TxQAAANwAAAAPAAAAAAAAAAAAAAAAAJgCAABkcnMv&#10;ZG93bnJldi54bWxQSwUGAAAAAAQABAD1AAAAigMAAAAA&#10;" adj="14973" strokecolor="blue"/>
                <w10:anchorlock/>
              </v:group>
            </w:pict>
          </mc:Fallback>
        </mc:AlternateContent>
      </w:r>
    </w:p>
    <w:p w:rsidR="00B64AC0" w:rsidRDefault="00B64AC0" w:rsidP="00B64AC0">
      <w:pPr>
        <w:pStyle w:val="BodyText"/>
        <w:numPr>
          <w:ilvl w:val="0"/>
          <w:numId w:val="0"/>
        </w:numPr>
        <w:spacing w:after="480"/>
        <w:jc w:val="center"/>
        <w:rPr>
          <w:b/>
          <w:i/>
          <w:color w:val="FF0000"/>
        </w:rPr>
      </w:pPr>
      <w:r>
        <w:rPr>
          <w:b/>
          <w:i/>
          <w:color w:val="FF0000"/>
        </w:rPr>
        <w:t>T-tail</w:t>
      </w:r>
    </w:p>
    <w:p w:rsidR="00B64AC0" w:rsidRDefault="00B64AC0" w:rsidP="00B64AC0">
      <w:pPr>
        <w:pStyle w:val="Heading4"/>
      </w:pPr>
      <w:r>
        <w:t>FEATURES</w:t>
      </w:r>
    </w:p>
    <w:p w:rsidR="00B64AC0" w:rsidRDefault="00B64AC0" w:rsidP="00B64AC0">
      <w:pPr>
        <w:pStyle w:val="BodyText"/>
        <w:numPr>
          <w:ilvl w:val="0"/>
          <w:numId w:val="0"/>
        </w:numPr>
        <w:spacing w:after="120"/>
        <w:jc w:val="center"/>
      </w:pPr>
      <w:r>
        <w:rPr>
          <w:noProof/>
        </w:rPr>
        <mc:AlternateContent>
          <mc:Choice Requires="wpc">
            <w:drawing>
              <wp:inline distT="0" distB="0" distL="0" distR="0">
                <wp:extent cx="6116320" cy="1371600"/>
                <wp:effectExtent l="9525" t="9525" r="8255" b="9525"/>
                <wp:docPr id="114" name="Canvas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3" name="Line 68"/>
                        <wps:cNvCnPr/>
                        <wps:spPr bwMode="auto">
                          <a:xfrm flipH="1">
                            <a:off x="108585" y="913765"/>
                            <a:ext cx="278638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84" name="Line 69"/>
                        <wps:cNvCnPr/>
                        <wps:spPr bwMode="auto">
                          <a:xfrm>
                            <a:off x="3220720" y="913765"/>
                            <a:ext cx="278638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85" name="Oval 70"/>
                        <wps:cNvSpPr>
                          <a:spLocks noChangeArrowheads="1"/>
                        </wps:cNvSpPr>
                        <wps:spPr bwMode="auto">
                          <a:xfrm>
                            <a:off x="2569845" y="457200"/>
                            <a:ext cx="977265" cy="91440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05" name="Line 71"/>
                        <wps:cNvCnPr/>
                        <wps:spPr bwMode="auto">
                          <a:xfrm>
                            <a:off x="2388870" y="457200"/>
                            <a:ext cx="137541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06" name="Line 72"/>
                        <wps:cNvCnPr/>
                        <wps:spPr bwMode="auto">
                          <a:xfrm flipV="1">
                            <a:off x="3039745" y="0"/>
                            <a:ext cx="635" cy="4572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1" name="AutoShape 73"/>
                        <wps:cNvSpPr>
                          <a:spLocks noChangeArrowheads="1"/>
                        </wps:cNvSpPr>
                        <wps:spPr bwMode="auto">
                          <a:xfrm rot="16200000">
                            <a:off x="2967355" y="462280"/>
                            <a:ext cx="182245" cy="859155"/>
                          </a:xfrm>
                          <a:prstGeom prst="moon">
                            <a:avLst>
                              <a:gd name="adj" fmla="val 69319"/>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12" name="Line 74"/>
                        <wps:cNvCnPr/>
                        <wps:spPr bwMode="auto">
                          <a:xfrm flipH="1" flipV="1">
                            <a:off x="0" y="571500"/>
                            <a:ext cx="108585" cy="342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3" name="Line 75"/>
                        <wps:cNvCnPr/>
                        <wps:spPr bwMode="auto">
                          <a:xfrm flipV="1">
                            <a:off x="6008370" y="571500"/>
                            <a:ext cx="107950" cy="342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14" o:spid="_x0000_s1026" editas="canvas" style="width:481.6pt;height:108pt;mso-position-horizontal-relative:char;mso-position-vertical-relative:line" coordsize="6116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">
                <v:shape id="_x0000_s1027" type="#_x0000_t75" style="position:absolute;width:61163;height:13716;visibility:visible;mso-wrap-style:square">
                  <v:fill o:detectmouseclick="t"/>
                  <v:path o:connecttype="none"/>
                </v:shape>
                <v:line id="Line 68" o:spid="_x0000_s1028" style="position:absolute;flip:x;visibility:visible;mso-wrap-style:square" from="1085,9137" to="2894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FzhcUAAADbAAAADwAAAGRycy9kb3ducmV2LnhtbESPT2vCQBTE70K/w/IKvekmLYqkbqQK&#10;rUJP2iL19sy+/LHZtyG7TeK3dwuCx2FmfsMsloOpRUetqywriCcRCOLM6ooLBd9f7+M5COeRNdaW&#10;ScGFHCzTh9ECE2173lG394UIEHYJKii9bxIpXVaSQTexDXHwctsa9EG2hdQt9gFuavkcRTNpsOKw&#10;UGJD65Ky3/2fUbDpD/kh7o9Tvzp+nn9mnTnFw4dST4/D2ysIT4O/h2/trVYwf4H/L+EH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FzhcUAAADbAAAADwAAAAAAAAAA&#10;AAAAAAChAgAAZHJzL2Rvd25yZXYueG1sUEsFBgAAAAAEAAQA+QAAAJMDAAAAAA==&#10;" strokecolor="blue"/>
                <v:line id="Line 69" o:spid="_x0000_s1029" style="position:absolute;visibility:visible;mso-wrap-style:square" from="32207,9137" to="6007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R0O8IAAADbAAAADwAAAGRycy9kb3ducmV2LnhtbESPQWvCQBSE70L/w/IEb7pRpJXUNZRC&#10;QLzVCl4f2dckTfbtsrsm0V/fLRR6HGbmG2ZfTKYXA/nQWlawXmUgiCurW64VXD7L5Q5EiMgae8uk&#10;4E4BisPTbI+5tiN/0HCOtUgQDjkqaGJ0uZShashgWFlHnLwv6w3GJH0ttccxwU0vN1n2LA22nBYa&#10;dPTeUNWdb0aB6zrXurH8frmU/SOz/hrs6arUYj69vYKINMX/8F/7qBXstvD7Jf0Ae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R0O8IAAADbAAAADwAAAAAAAAAAAAAA&#10;AAChAgAAZHJzL2Rvd25yZXYueG1sUEsFBgAAAAAEAAQA+QAAAJADAAAAAA==&#10;" strokecolor="blue"/>
                <v:oval id="Oval 70" o:spid="_x0000_s1030" style="position:absolute;left:25698;top:4572;width:97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0e8MA&#10;AADbAAAADwAAAGRycy9kb3ducmV2LnhtbESPQWsCMRSE70L/Q3gFb5pUWLvdGqUUCurJbnvp7bF5&#10;3axuXpZN1PXfG0HwOMzMN8xiNbhWnKgPjWcNL1MFgrjypuFaw+/P1yQHESKywdYzabhQgNXyabTA&#10;wvgzf9OpjLVIEA4FarAxdoWUobLkMEx9R5y8f987jEn2tTQ9nhPctXKm1Fw6bDgtWOzo01J1KI9O&#10;w4by7O1v3Zjda1bu9lYdtrO90nr8PHy8g4g0xEf43l4bDXkGty/p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l0e8MAAADbAAAADwAAAAAAAAAAAAAAAACYAgAAZHJzL2Rv&#10;d25yZXYueG1sUEsFBgAAAAAEAAQA9QAAAIgDAAAAAA==&#10;" strokecolor="blue"/>
                <v:line id="Line 71" o:spid="_x0000_s1031" style="position:absolute;visibility:visible;mso-wrap-style:square" from="23888,4572" to="37642,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o4MEAAADcAAAADwAAAGRycy9kb3ducmV2LnhtbERP32vCMBB+F/wfwg1802TCnHRGGUJh&#10;7G1O6OvR3NquzSUk0Xb+9Ysw2Nt9fD9vd5jsIK4UYudYw+NKgSCunem40XD+LJdbEDEhGxwck4Yf&#10;inDYz2c7LIwb+YOup9SIHMKxQA1tSr6QMtYtWYwr54kz9+WCxZRhaKQJOOZwO8i1UhtpsePc0KKn&#10;Y0t1f7pYDb7vfefH8vv5XA435UIV3Xul9eJhen0BkWhK/+I/95vJ89UT3J/JF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NSjgwQAAANwAAAAPAAAAAAAAAAAAAAAA&#10;AKECAABkcnMvZG93bnJldi54bWxQSwUGAAAAAAQABAD5AAAAjwMAAAAA&#10;" strokecolor="blue"/>
                <v:line id="Line 72" o:spid="_x0000_s1032" style="position:absolute;flip:y;visibility:visible;mso-wrap-style:square" from="30397,0" to="3040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p2N8MAAADcAAAADwAAAGRycy9kb3ducmV2LnhtbERPS2vCQBC+F/oflin0ppsIDZK6EVuw&#10;FTxVReptzE4ebXY2ZNck/vuuIPQ2H99zFsvRNKKnztWWFcTTCARxbnXNpYLDfj2Zg3AeWWNjmRRc&#10;ycEye3xYYKrtwF/U73wpQgi7FBVU3replC6vyKCb2pY4cIXtDPoAu1LqDocQbho5i6JEGqw5NFTY&#10;0ntF+e/uYhR8DsfiGA+nF/922v58J705x+OHUs9P4+oVhKfR/4vv7o0O86MEbs+EC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adjfDAAAA3AAAAA8AAAAAAAAAAAAA&#10;AAAAoQIAAGRycy9kb3ducmV2LnhtbFBLBQYAAAAABAAEAPkAAACRAwAAAAA=&#10;" strokecolor="blue"/>
                <v:shape id="AutoShape 73" o:spid="_x0000_s1033" type="#_x0000_t184" style="position:absolute;left:29674;top:4622;width:1822;height:85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idcUA&#10;AADcAAAADwAAAGRycy9kb3ducmV2LnhtbESPT2sCMRDF7wW/Qxiht5pdD7JsjVKEovQg/oNeh810&#10;szWZrJtUt356IwjeZnjv/ebNdN47K87UhcazgnyUgSCuvG64VnDYf74VIEJE1mg9k4J/CjCfDV6m&#10;WGp/4S2dd7EWCcKhRAUmxraUMlSGHIaRb4mT9uM7hzGtXS11h5cEd1aOs2wiHTacLhhsaWGoOu7+&#10;XKJsikVxWI833/y7tyezPF2P9kup12H/8Q4iUh+f5kd6pVP9PIf7M2kC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GJ1xQAAANwAAAAPAAAAAAAAAAAAAAAAAJgCAABkcnMv&#10;ZG93bnJldi54bWxQSwUGAAAAAAQABAD1AAAAigMAAAAA&#10;" adj="14973" strokecolor="blue"/>
                <v:line id="Line 74" o:spid="_x0000_s1034" style="position:absolute;flip:x y;visibility:visible;mso-wrap-style:square" from="0,5715" to="108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hzS8AAAADcAAAADwAAAGRycy9kb3ducmV2LnhtbERPTYvCMBC9L+x/CLPgbZvqoUg1iggu&#10;erTKeh2aMS02k9pkbfXXG0HY2zze58yXg23EjTpfO1YwTlIQxKXTNRsFx8PmewrCB2SNjWNScCcP&#10;y8Xnxxxz7Xre060IRsQQ9jkqqEJocyl9WZFFn7iWOHJn11kMEXZG6g77GG4bOUnTTFqsOTZU2NK6&#10;ovJS/FkF2S70q6x9HGn3awrTpHj6ya5Kjb6G1QxEoCH8i9/urY7zxxN4PRMv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Ic0vAAAAA3AAAAA8AAAAAAAAAAAAAAAAA&#10;oQIAAGRycy9kb3ducmV2LnhtbFBLBQYAAAAABAAEAPkAAACOAwAAAAA=&#10;" strokecolor="red"/>
                <v:line id="Line 75" o:spid="_x0000_s1035" style="position:absolute;flip:y;visibility:visible;mso-wrap-style:square" from="60083,5715" to="6116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gJRcMAAADcAAAADwAAAGRycy9kb3ducmV2LnhtbERPS4vCMBC+L/gfwgh7W1O7ukg1iisI&#10;4kHwgehtaMa22Ey6SdTuv98Iwt7m43vOZNaaWtzJ+cqygn4vAUGcW11xoeCwX36MQPiArLG2TAp+&#10;ycNs2nmbYKbtg7d034VCxBD2GSooQ2gyKX1ekkHfsw1x5C7WGQwRukJqh48YbmqZJsmXNFhxbCix&#10;oUVJ+XV3MwpO1eYwNG7zff5Zp6f9IE2TS3NU6r3bzscgArXhX/xyr3Sc3/+E5zPxAj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CUXDAAAA3AAAAA8AAAAAAAAAAAAA&#10;AAAAoQIAAGRycy9kb3ducmV2LnhtbFBLBQYAAAAABAAEAPkAAACRAwAAAAA=&#10;" strokecolor="red"/>
                <w10:anchorlock/>
              </v:group>
            </w:pict>
          </mc:Fallback>
        </mc:AlternateContent>
      </w:r>
    </w:p>
    <w:p w:rsidR="00B64AC0" w:rsidRDefault="00B64AC0" w:rsidP="00B64AC0">
      <w:pPr>
        <w:pStyle w:val="BodyText"/>
        <w:numPr>
          <w:ilvl w:val="0"/>
          <w:numId w:val="0"/>
        </w:numPr>
        <w:spacing w:after="480"/>
        <w:jc w:val="center"/>
        <w:rPr>
          <w:b/>
          <w:i/>
          <w:color w:val="FF0000"/>
        </w:rPr>
      </w:pPr>
      <w:r>
        <w:rPr>
          <w:b/>
          <w:i/>
          <w:color w:val="FF0000"/>
        </w:rPr>
        <w:t>Winglets</w:t>
      </w:r>
    </w:p>
    <w:p w:rsidR="00B64AC0" w:rsidRDefault="00B64AC0" w:rsidP="00B64AC0">
      <w:pPr>
        <w:pStyle w:val="BodyText"/>
        <w:numPr>
          <w:ilvl w:val="0"/>
          <w:numId w:val="0"/>
        </w:numPr>
        <w:spacing w:after="120"/>
        <w:jc w:val="center"/>
      </w:pPr>
      <w:r>
        <w:rPr>
          <w:noProof/>
        </w:rPr>
        <mc:AlternateContent>
          <mc:Choice Requires="wpc">
            <w:drawing>
              <wp:inline distT="0" distB="0" distL="0" distR="0">
                <wp:extent cx="6116320" cy="1600200"/>
                <wp:effectExtent l="0" t="9525" r="0" b="0"/>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 name="AutoShape 59"/>
                        <wps:cNvSpPr>
                          <a:spLocks noChangeArrowheads="1"/>
                        </wps:cNvSpPr>
                        <wps:spPr bwMode="auto">
                          <a:xfrm>
                            <a:off x="2606040" y="800100"/>
                            <a:ext cx="904875" cy="571500"/>
                          </a:xfrm>
                          <a:prstGeom prst="roundRect">
                            <a:avLst>
                              <a:gd name="adj" fmla="val 32222"/>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6" name="Line 60"/>
                        <wps:cNvCnPr/>
                        <wps:spPr bwMode="auto">
                          <a:xfrm flipH="1">
                            <a:off x="108585" y="913765"/>
                            <a:ext cx="278638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77" name="Line 61"/>
                        <wps:cNvCnPr/>
                        <wps:spPr bwMode="auto">
                          <a:xfrm>
                            <a:off x="3220720" y="913765"/>
                            <a:ext cx="278638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78" name="Oval 62"/>
                        <wps:cNvSpPr>
                          <a:spLocks noChangeArrowheads="1"/>
                        </wps:cNvSpPr>
                        <wps:spPr bwMode="auto">
                          <a:xfrm>
                            <a:off x="2569845" y="457200"/>
                            <a:ext cx="977265" cy="91440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79" name="Line 63"/>
                        <wps:cNvCnPr/>
                        <wps:spPr bwMode="auto">
                          <a:xfrm>
                            <a:off x="2388870" y="457200"/>
                            <a:ext cx="137541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80" name="Line 64"/>
                        <wps:cNvCnPr/>
                        <wps:spPr bwMode="auto">
                          <a:xfrm flipV="1">
                            <a:off x="3039745" y="0"/>
                            <a:ext cx="635" cy="4572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81" name="AutoShape 65"/>
                        <wps:cNvSpPr>
                          <a:spLocks noChangeArrowheads="1"/>
                        </wps:cNvSpPr>
                        <wps:spPr bwMode="auto">
                          <a:xfrm rot="16200000">
                            <a:off x="2967355" y="462280"/>
                            <a:ext cx="182245" cy="859155"/>
                          </a:xfrm>
                          <a:prstGeom prst="moon">
                            <a:avLst>
                              <a:gd name="adj" fmla="val 69319"/>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c:wpc>
                  </a:graphicData>
                </a:graphic>
              </wp:inline>
            </w:drawing>
          </mc:Choice>
          <mc:Fallback>
            <w:pict>
              <v:group id="Canvas 82" o:spid="_x0000_s1026" editas="canvas" style="width:481.6pt;height:126pt;mso-position-horizontal-relative:char;mso-position-vertical-relative:line" coordsize="61163,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">
                <v:shape id="_x0000_s1027" type="#_x0000_t75" style="position:absolute;width:61163;height:16002;visibility:visible;mso-wrap-style:square">
                  <v:fill o:detectmouseclick="t"/>
                  <v:path o:connecttype="none"/>
                </v:shape>
                <v:roundrect id="AutoShape 59" o:spid="_x0000_s1028" style="position:absolute;left:26060;top:8001;width:9049;height:5715;visibility:visible;mso-wrap-style:square;v-text-anchor:top" arcsize="211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28MIA&#10;AADbAAAADwAAAGRycy9kb3ducmV2LnhtbESPQWvCQBSE7wX/w/IEL0E3FbQaXcVqpV4bxfMz+0yC&#10;2bchu8b037sFocdhZr5hluvOVKKlxpWWFbyPYhDEmdUl5wpOx/1wBsJ5ZI2VZVLwSw7Wq97bEhNt&#10;H/xDbepzESDsElRQeF8nUrqsIINuZGvi4F1tY9AH2eRSN/gIcFPJcRxPpcGSw0KBNW0Lym7p3Sj4&#10;nm92FF0obY+f1Thqo5M/T76UGvS7zQKEp87/h1/tg1bwMYG/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jbwwgAAANsAAAAPAAAAAAAAAAAAAAAAAJgCAABkcnMvZG93&#10;bnJldi54bWxQSwUGAAAAAAQABAD1AAAAhwMAAAAA&#10;" strokecolor="red"/>
                <v:line id="Line 60" o:spid="_x0000_s1029" style="position:absolute;flip:x;visibility:visible;mso-wrap-style:square" from="1085,9137" to="2894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OgOsUAAADbAAAADwAAAGRycy9kb3ducmV2LnhtbESPQWvCQBSE74X+h+UVvNVNBNMSXaUV&#10;tIKnWgl6e2afSdrs25DdJvHfuwWhx2FmvmHmy8HUoqPWVZYVxOMIBHFudcWFgsPX+vkVhPPIGmvL&#10;pOBKDpaLx4c5ptr2/End3hciQNilqKD0vkmldHlJBt3YNsTBu9jWoA+yLaRusQ9wU8tJFCXSYMVh&#10;ocSGViXlP/tfo+Cjzy5Z3J+m/v20+z4mnTnHw0ap0dPwNgPhafD/4Xt7qxW8JPD3Jfw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OgOsUAAADbAAAADwAAAAAAAAAA&#10;AAAAAAChAgAAZHJzL2Rvd25yZXYueG1sUEsFBgAAAAAEAAQA+QAAAJMDAAAAAA==&#10;" strokecolor="blue"/>
                <v:line id="Line 61" o:spid="_x0000_s1030" style="position:absolute;visibility:visible;mso-wrap-style:square" from="32207,9137" to="6007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Oaa8IAAADbAAAADwAAAGRycy9kb3ducmV2LnhtbESPwWrDMBBE74X+g9hAb7WcHOriRDEh&#10;YAi9NQ3kulgb27G1EpJqu/36qlDocZiZN8yuWswoJvKht6xgneUgiBure24VXD7q51cQISJrHC2T&#10;gi8KUO0fH3ZYajvzO03n2IoE4VCigi5GV0oZmo4Mhsw64uTdrDcYk/St1B7nBDej3OT5izTYc1ro&#10;0NGxo2Y4fxoFbhhc7+b6Xlzq8Tu3/hrs21Wpp9Vy2IKItMT/8F/7pBUUBfx+ST9A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Oaa8IAAADbAAAADwAAAAAAAAAAAAAA&#10;AAChAgAAZHJzL2Rvd25yZXYueG1sUEsFBgAAAAAEAAQA+QAAAJADAAAAAA==&#10;" strokecolor="blue"/>
                <v:oval id="Oval 62" o:spid="_x0000_s1031" style="position:absolute;left:25698;top:4572;width:97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2rwsEA&#10;AADbAAAADwAAAGRycy9kb3ducmV2LnhtbERPz2vCMBS+D/wfwhO8zUSh03WmIoOB7uS6XXZ7NG9N&#10;bfNSmmjrf78cBjt+fL93+8l14kZDaDxrWC0VCOLKm4ZrDV+fb49bECEiG+w8k4Y7BdgXs4cd5saP&#10;/EG3MtYihXDIUYONsc+lDJUlh2Hpe+LE/fjBYUxwqKUZcEzhrpNrpZ6kw4ZTg8WeXi1VbXl1Gk60&#10;zZ6/j405b7LyfLGqfV9flNaL+XR4ARFpiv/iP/fRaNikselL+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tq8LBAAAA2wAAAA8AAAAAAAAAAAAAAAAAmAIAAGRycy9kb3du&#10;cmV2LnhtbFBLBQYAAAAABAAEAPUAAACGAwAAAAA=&#10;" strokecolor="blue"/>
                <v:line id="Line 63" o:spid="_x0000_s1032" style="position:absolute;visibility:visible;mso-wrap-style:square" from="23888,4572" to="37642,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rgsIAAADbAAAADwAAAGRycy9kb3ducmV2LnhtbESPQWvCQBSE7wX/w/KE3urGHmobXUWE&#10;QPGmFXJ9ZF+TmOzbZXc1sb++Kwgeh5n5hlltRtOLK/nQWlYwn2UgiCurW64VnH6Kt08QISJr7C2T&#10;ghsF2KwnLyvMtR34QNdjrEWCcMhRQROjy6UMVUMGw8w64uT9Wm8wJulrqT0OCW56+Z5lH9Jgy2mh&#10;QUe7hqrueDEKXNe51g3FeXEq+r/M+jLYfanU63TcLkFEGuMz/Gh/awWLL7h/S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CrgsIAAADbAAAADwAAAAAAAAAAAAAA&#10;AAChAgAAZHJzL2Rvd25yZXYueG1sUEsFBgAAAAAEAAQA+QAAAJADAAAAAA==&#10;" strokecolor="blue"/>
                <v:line id="Line 64" o:spid="_x0000_s1033" style="position:absolute;flip:y;visibility:visible;mso-wrap-style:square" from="30397,0" to="3040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t8sEAAADbAAAADwAAAGRycy9kb3ducmV2LnhtbERPy4rCMBTdC/5DuIK7Me2AItUoozAq&#10;uPKB6O5Oc20709yUJrb1781iwOXhvOfLzpSiodoVlhXEowgEcWp1wZmC8+n7YwrCeWSNpWVS8CQH&#10;y0W/N8dE25YP1Bx9JkIIuwQV5N5XiZQuzcmgG9mKOHB3Wxv0AdaZ1DW2IdyU8jOKJtJgwaEhx4rW&#10;OaV/x4dRsG0v90vc3sZ+ddv/XieN+Ym7jVLDQfc1A+Gp82/xv3unFUzD+vA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E+3ywQAAANsAAAAPAAAAAAAAAAAAAAAA&#10;AKECAABkcnMvZG93bnJldi54bWxQSwUGAAAAAAQABAD5AAAAjwMAAAAA&#10;" strokecolor="blue"/>
                <v:shape id="AutoShape 65" o:spid="_x0000_s1034" type="#_x0000_t184" style="position:absolute;left:29674;top:4622;width:1822;height:85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7AfcMA&#10;AADbAAAADwAAAGRycy9kb3ducmV2LnhtbESPT2sCMRTE7wW/Q3hCbzWrh7KsRhFBFA/Ff+D1sXnd&#10;bE1e1k3UbT99Iwgeh5n5DTOZdc6KG7Wh9qxgOMhAEJde11wpOB6WHzmIEJE1Ws+k4JcCzKa9twkW&#10;2t95R7d9rESCcChQgYmxKaQMpSGHYeAb4uR9+9ZhTLKtpG7xnuDOylGWfUqHNacFgw0tDJXn/dUl&#10;yjZf5Mev0fbEPwd7MavL39lulHrvd/MxiEhdfIWf7bVWkA/h8SX9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7AfcMAAADbAAAADwAAAAAAAAAAAAAAAACYAgAAZHJzL2Rv&#10;d25yZXYueG1sUEsFBgAAAAAEAAQA9QAAAIgDAAAAAA==&#10;" adj="14973" strokecolor="blue"/>
                <w10:anchorlock/>
              </v:group>
            </w:pict>
          </mc:Fallback>
        </mc:AlternateContent>
      </w:r>
    </w:p>
    <w:p w:rsidR="00B64AC0" w:rsidRPr="00EA747D" w:rsidRDefault="00B64AC0" w:rsidP="00B64AC0">
      <w:pPr>
        <w:pStyle w:val="BodyText"/>
        <w:numPr>
          <w:ilvl w:val="0"/>
          <w:numId w:val="0"/>
        </w:numPr>
        <w:spacing w:after="360"/>
        <w:jc w:val="center"/>
        <w:rPr>
          <w:b/>
          <w:i/>
          <w:color w:val="FF0000"/>
        </w:rPr>
      </w:pPr>
      <w:r>
        <w:rPr>
          <w:b/>
          <w:i/>
          <w:color w:val="FF0000"/>
        </w:rPr>
        <w:t>Sponsons</w:t>
      </w:r>
    </w:p>
    <w:p w:rsidR="00B64AC0" w:rsidRDefault="00B64AC0" w:rsidP="00B64AC0">
      <w:pPr>
        <w:pStyle w:val="Heading4"/>
      </w:pPr>
      <w:r>
        <w:lastRenderedPageBreak/>
        <w:t>ENGINE MOUNTING</w:t>
      </w:r>
    </w:p>
    <w:p w:rsidR="00B64AC0" w:rsidRDefault="00B64AC0" w:rsidP="00B64AC0">
      <w:pPr>
        <w:pStyle w:val="BodyText"/>
        <w:numPr>
          <w:ilvl w:val="0"/>
          <w:numId w:val="0"/>
        </w:numPr>
        <w:spacing w:after="120"/>
        <w:jc w:val="center"/>
      </w:pPr>
      <w:r>
        <w:rPr>
          <w:noProof/>
        </w:rPr>
        <mc:AlternateContent>
          <mc:Choice Requires="wpc">
            <w:drawing>
              <wp:inline distT="0" distB="0" distL="0" distR="0">
                <wp:extent cx="5899785" cy="1485900"/>
                <wp:effectExtent l="9525" t="9525" r="5715" b="9525"/>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Line 47"/>
                        <wps:cNvCnPr/>
                        <wps:spPr bwMode="auto">
                          <a:xfrm flipH="1">
                            <a:off x="0" y="913765"/>
                            <a:ext cx="278638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5" name="Line 48"/>
                        <wps:cNvCnPr/>
                        <wps:spPr bwMode="auto">
                          <a:xfrm>
                            <a:off x="3112135" y="913765"/>
                            <a:ext cx="278638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6" name="Oval 49"/>
                        <wps:cNvSpPr>
                          <a:spLocks noChangeArrowheads="1"/>
                        </wps:cNvSpPr>
                        <wps:spPr bwMode="auto">
                          <a:xfrm>
                            <a:off x="2461260" y="457200"/>
                            <a:ext cx="977265" cy="91440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67" name="Line 50"/>
                        <wps:cNvCnPr/>
                        <wps:spPr bwMode="auto">
                          <a:xfrm>
                            <a:off x="2280285" y="457200"/>
                            <a:ext cx="137541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8" name="Line 51"/>
                        <wps:cNvCnPr/>
                        <wps:spPr bwMode="auto">
                          <a:xfrm flipV="1">
                            <a:off x="2931160" y="0"/>
                            <a:ext cx="635" cy="4572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9" name="AutoShape 52"/>
                        <wps:cNvSpPr>
                          <a:spLocks noChangeArrowheads="1"/>
                        </wps:cNvSpPr>
                        <wps:spPr bwMode="auto">
                          <a:xfrm rot="16200000">
                            <a:off x="2858770" y="462280"/>
                            <a:ext cx="182245" cy="859155"/>
                          </a:xfrm>
                          <a:prstGeom prst="moon">
                            <a:avLst>
                              <a:gd name="adj" fmla="val 69319"/>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70" name="Oval 53"/>
                        <wps:cNvSpPr>
                          <a:spLocks noChangeArrowheads="1"/>
                        </wps:cNvSpPr>
                        <wps:spPr bwMode="auto">
                          <a:xfrm>
                            <a:off x="4705350" y="1028700"/>
                            <a:ext cx="470535" cy="45720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1" name="Oval 54"/>
                        <wps:cNvSpPr>
                          <a:spLocks noChangeArrowheads="1"/>
                        </wps:cNvSpPr>
                        <wps:spPr bwMode="auto">
                          <a:xfrm>
                            <a:off x="760095" y="1028700"/>
                            <a:ext cx="470535" cy="45720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2" name="Line 55"/>
                        <wps:cNvCnPr/>
                        <wps:spPr bwMode="auto">
                          <a:xfrm flipV="1">
                            <a:off x="1013460" y="914400"/>
                            <a:ext cx="635" cy="1143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 name="Line 56"/>
                        <wps:cNvCnPr/>
                        <wps:spPr bwMode="auto">
                          <a:xfrm flipV="1">
                            <a:off x="4922520" y="914400"/>
                            <a:ext cx="0" cy="1143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74" o:spid="_x0000_s1026" editas="canvas" style="width:464.55pt;height:117pt;mso-position-horizontal-relative:char;mso-position-vertical-relative:line" coordsize="58997,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">
                <v:shape id="_x0000_s1027" type="#_x0000_t75" style="position:absolute;width:58997;height:14859;visibility:visible;mso-wrap-style:square">
                  <v:fill o:detectmouseclick="t"/>
                  <v:path o:connecttype="none"/>
                </v:shape>
                <v:line id="Line 47" o:spid="_x0000_s1028" style="position:absolute;flip:x;visibility:visible;mso-wrap-style:square" from="0,9137" to="2786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QNC8UAAADbAAAADwAAAGRycy9kb3ducmV2LnhtbESPQWvCQBSE70L/w/IK3nQTsaGkrtIK&#10;asGTtki9vWafSdrs25Bdk/jvXUHwOMzMN8xs0ZtKtNS40rKCeByBIM6sLjlX8P21Gr2CcB5ZY2WZ&#10;FFzIwWL+NJhhqm3HO2r3PhcBwi5FBYX3dSqlywoy6Ma2Jg7eyTYGfZBNLnWDXYCbSk6iKJEGSw4L&#10;Bda0LCj735+Ngk13OB3i7vjiP47bv5+kNb9xv1Zq+Ny/v4Hw1PtH+N7+1AqSKdy+h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QNC8UAAADbAAAADwAAAAAAAAAA&#10;AAAAAAChAgAAZHJzL2Rvd25yZXYueG1sUEsFBgAAAAAEAAQA+QAAAJMDAAAAAA==&#10;" strokecolor="blue"/>
                <v:line id="Line 48" o:spid="_x0000_s1029" style="position:absolute;visibility:visible;mso-wrap-style:square" from="31121,9137" to="5898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3WsIAAADbAAAADwAAAGRycy9kb3ducmV2LnhtbESPQWvCQBSE7wX/w/KE3urGQm2JriJC&#10;oHjTCrk+sq9JTPbtsrua2F/fFQSPw8x8w6w2o+nFlXxoLSuYzzIQxJXVLdcKTj/F2xeIEJE19pZJ&#10;wY0CbNaTlxXm2g58oOsx1iJBOOSooInR5VKGqiGDYWYdcfJ+rTcYk/S11B6HBDe9fM+yhTTYclpo&#10;0NGuoao7XowC13WudUNx/jwV/V9mfRnsvlTqdTpulyAijfEZfrS/tYLFB9y/p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Q3WsIAAADbAAAADwAAAAAAAAAAAAAA&#10;AAChAgAAZHJzL2Rvd25yZXYueG1sUEsFBgAAAAAEAAQA+QAAAJADAAAAAA==&#10;" strokecolor="blue"/>
                <v:oval id="Oval 49" o:spid="_x0000_s1030" style="position:absolute;left:24612;top:4572;width:97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cM9sMA&#10;AADbAAAADwAAAGRycy9kb3ducmV2LnhtbESPQWsCMRSE7wX/Q3hCbzVRcGu3RhFBsJ7s2ktvj81z&#10;s7p5WTZRt/++EQSPw8x8w8yXvWvElbpQe9YwHikQxKU3NVcafg6btxmIEJENNp5Jwx8FWC4GL3PM&#10;jb/xN12LWIkE4ZCjBhtjm0sZSksOw8i3xMk7+s5hTLKrpOnwluCukROlMumw5rRgsaW1pfJcXJyG&#10;L5pNP363tdm/T4v9yarzbnJSWr8O+9UniEh9fIYf7a3RkGVw/5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cM9sMAAADbAAAADwAAAAAAAAAAAAAAAACYAgAAZHJzL2Rv&#10;d25yZXYueG1sUEsFBgAAAAAEAAQA9QAAAIgDAAAAAA==&#10;" strokecolor="blue"/>
                <v:line id="Line 50" o:spid="_x0000_s1031" style="position:absolute;visibility:visible;mso-wrap-style:square" from="22802,4572" to="36556,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oMtsEAAADbAAAADwAAAGRycy9kb3ducmV2LnhtbESPQYvCMBSE74L/ITxhb5rqQZdqlEUo&#10;iLdVweujebbdNi8hibb66zcLwh6HmfmG2ewG04kH+dBYVjCfZSCIS6sbrhRczsX0E0SIyBo7y6Tg&#10;SQF22/Fog7m2PX/T4xQrkSAcclRQx+hyKUNZk8Ews444eTfrDcYkfSW1xz7BTScXWbaUBhtOCzU6&#10;2tdUtqe7UeDa1jWuL35Wl6J7ZdZfgz1elfqYDF9rEJGG+B9+tw9awXIFf1/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Kgy2wQAAANsAAAAPAAAAAAAAAAAAAAAA&#10;AKECAABkcnMvZG93bnJldi54bWxQSwUGAAAAAAQABAD5AAAAjwMAAAAA&#10;" strokecolor="blue"/>
                <v:line id="Line 51" o:spid="_x0000_s1032" style="position:absolute;flip:y;visibility:visible;mso-wrap-style:square" from="29311,0" to="2931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kHDsEAAADbAAAADwAAAGRycy9kb3ducmV2LnhtbERPTWvCQBC9C/6HZYTe6iaCoURXUUEt&#10;9FQV0duYHZNodjZkt0n677uHgsfH+54ve1OJlhpXWlYQjyMQxJnVJecKTsft+wcI55E1VpZJwS85&#10;WC6Ggzmm2nb8Te3B5yKEsEtRQeF9nUrpsoIMurGtiQN3t41BH2CTS91gF8JNJSdRlEiDJYeGAmva&#10;FJQ9Dz9Gwb47389xd5369fXrcUlac4v7nVJvo341A+Gp9y/xv/tTK0jC2PAl/A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aQcOwQAAANsAAAAPAAAAAAAAAAAAAAAA&#10;AKECAABkcnMvZG93bnJldi54bWxQSwUGAAAAAAQABAD5AAAAjwMAAAAA&#10;" strokecolor="blue"/>
                <v:shape id="AutoShape 52" o:spid="_x0000_s1033" type="#_x0000_t184" style="position:absolute;left:28588;top:4622;width:1822;height:85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QqgcUA&#10;AADbAAAADwAAAGRycy9kb3ducmV2LnhtbESPQWsCMRSE7wX/Q3hCbzVbD7Ldml2KIEoPYlXo9bF5&#10;3WxNXtZN1LW/vikUPA4z8w0zrwZnxYX60HpW8DzJQBDXXrfcKDjsl085iBCRNVrPpOBGAapy9DDH&#10;Qvsrf9BlFxuRIBwKVGBi7AopQ23IYZj4jjh5X753GJPsG6l7vCa4s3KaZTPpsOW0YLCjhaH6uDu7&#10;RNnmi/ywmW4/+XtvT2Z1+jnad6Uex8PbK4hIQ7yH/9trrWD2An9f0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CqBxQAAANsAAAAPAAAAAAAAAAAAAAAAAJgCAABkcnMv&#10;ZG93bnJldi54bWxQSwUGAAAAAAQABAD1AAAAigMAAAAA&#10;" adj="14973" strokecolor="blue"/>
                <v:oval id="Oval 53" o:spid="_x0000_s1034" style="position:absolute;left:47053;top:10287;width:47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7t8EA&#10;AADbAAAADwAAAGRycy9kb3ducmV2LnhtbERPz2vCMBS+D/wfwhO8zVQHc3RGkYJlspPWwY6P5rUp&#10;Ni+1ibb+9+Yw2PHj+73ejrYVd+p941jBYp6AIC6dbrhWcC72rx8gfEDW2DomBQ/ysN1MXtaYajfw&#10;ke6nUIsYwj5FBSaELpXSl4Ys+rnriCNXud5iiLCvpe5xiOG2lcskeZcWG44NBjvKDJWX080qyFfX&#10;Y1YchuK6N9Xt+/cnf6uyXKnZdNx9ggg0hn/xn/tLK1jF9fFL/A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1e7fBAAAA2wAAAA8AAAAAAAAAAAAAAAAAmAIAAGRycy9kb3du&#10;cmV2LnhtbFBLBQYAAAAABAAEAPUAAACGAwAAAAA=&#10;" strokecolor="red"/>
                <v:oval id="Oval 54" o:spid="_x0000_s1035" style="position:absolute;left:7600;top:10287;width:47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LMQA&#10;AADbAAAADwAAAGRycy9kb3ducmV2LnhtbESPQWvCQBSE74X+h+UVvNWNFbSkriIBQ6UnjYUeH9mX&#10;bDD7NmZXE/99Vyj0OMzMN8xqM9pW3Kj3jWMFs2kCgrh0uuFawanYvb6D8AFZY+uYFNzJw2b9/LTC&#10;VLuBD3Q7hlpECPsUFZgQulRKXxqy6KeuI45e5XqLIcq+lrrHIcJtK9+SZCEtNhwXDHaUGSrPx6tV&#10;kC8vh6zYD8VlZ6rr1893Pq+yXKnJy7j9ABFoDP/hv/anVrCcwe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53izEAAAA2wAAAA8AAAAAAAAAAAAAAAAAmAIAAGRycy9k&#10;b3ducmV2LnhtbFBLBQYAAAAABAAEAPUAAACJAwAAAAA=&#10;" strokecolor="red"/>
                <v:line id="Line 55" o:spid="_x0000_s1036" style="position:absolute;flip:y;visibility:visible;mso-wrap-style:square" from="10134,9144" to="1014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Nhq8UAAADbAAAADwAAAGRycy9kb3ducmV2LnhtbESPT2sCMRTE7wW/Q3gFbzXb4J+yGsUW&#10;CsWDUBWxt8fmubu4edkmqa7f3hQEj8PM/IaZLTrbiDP5UDvW8DrIQBAXztRcathtP1/eQISIbLBx&#10;TBquFGAx7z3NMDfuwt903sRSJAiHHDVUMba5lKGoyGIYuJY4eUfnLcYkfSmNx0uC20aqLBtLizWn&#10;hQpb+qioOG3+rIZDvd6NrF+///yu1GE7VCo7tnut+8/dcgoiUhcf4Xv7y2iYKPj/kn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Nhq8UAAADbAAAADwAAAAAAAAAA&#10;AAAAAAChAgAAZHJzL2Rvd25yZXYueG1sUEsFBgAAAAAEAAQA+QAAAJMDAAAAAA==&#10;" strokecolor="red"/>
                <v:line id="Line 56" o:spid="_x0000_s1037" style="position:absolute;flip:y;visibility:visible;mso-wrap-style:square" from="49225,9144" to="49225,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MMUAAADbAAAADwAAAGRycy9kb3ducmV2LnhtbESPW4vCMBSE34X9D+Es+KapdS9SjbIK&#10;wuKD4AXRt0NzbIvNSTeJWv/9ZmHBx2FmvmEms9bU4kbOV5YVDPoJCOLc6ooLBfvdsjcC4QOyxtoy&#10;KXiQh9n0pTPBTNs7b+i2DYWIEPYZKihDaDIpfV6SQd+3DXH0ztYZDFG6QmqH9wg3tUyT5EMarDgu&#10;lNjQoqT8sr0aBcdqvX83bj0//azS4+4tTZNzc1Cq+9p+jUEEasMz/N/+1go+h/D3Jf4AO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EMMUAAADbAAAADwAAAAAAAAAA&#10;AAAAAAChAgAAZHJzL2Rvd25yZXYueG1sUEsFBgAAAAAEAAQA+QAAAJMDAAAAAA==&#10;" strokecolor="red"/>
                <w10:anchorlock/>
              </v:group>
            </w:pict>
          </mc:Fallback>
        </mc:AlternateContent>
      </w:r>
    </w:p>
    <w:p w:rsidR="00B64AC0" w:rsidRDefault="00B64AC0" w:rsidP="00B64AC0">
      <w:pPr>
        <w:pStyle w:val="BodyText"/>
        <w:numPr>
          <w:ilvl w:val="0"/>
          <w:numId w:val="0"/>
        </w:numPr>
        <w:spacing w:after="720"/>
        <w:jc w:val="center"/>
        <w:rPr>
          <w:b/>
          <w:i/>
          <w:color w:val="FF0000"/>
        </w:rPr>
      </w:pPr>
      <w:r>
        <w:rPr>
          <w:b/>
          <w:i/>
          <w:color w:val="FF0000"/>
        </w:rPr>
        <w:t>Nacelle</w:t>
      </w:r>
    </w:p>
    <w:p w:rsidR="00B64AC0" w:rsidRDefault="00B64AC0" w:rsidP="00B64AC0">
      <w:pPr>
        <w:pStyle w:val="BodyText"/>
        <w:numPr>
          <w:ilvl w:val="0"/>
          <w:numId w:val="0"/>
        </w:numPr>
        <w:spacing w:after="120"/>
        <w:jc w:val="center"/>
      </w:pPr>
      <w:r>
        <w:rPr>
          <w:noProof/>
        </w:rPr>
        <mc:AlternateContent>
          <mc:Choice Requires="wpc">
            <w:drawing>
              <wp:inline distT="0" distB="0" distL="0" distR="0">
                <wp:extent cx="5899785" cy="1371600"/>
                <wp:effectExtent l="9525" t="9525" r="5715" b="9525"/>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Oval 37"/>
                        <wps:cNvSpPr>
                          <a:spLocks noChangeArrowheads="1"/>
                        </wps:cNvSpPr>
                        <wps:spPr bwMode="auto">
                          <a:xfrm>
                            <a:off x="3366135" y="457200"/>
                            <a:ext cx="470535" cy="45720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24" name="Oval 38"/>
                        <wps:cNvSpPr>
                          <a:spLocks noChangeArrowheads="1"/>
                        </wps:cNvSpPr>
                        <wps:spPr bwMode="auto">
                          <a:xfrm>
                            <a:off x="2063115" y="457200"/>
                            <a:ext cx="470535" cy="45720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25" name="Line 39"/>
                        <wps:cNvCnPr/>
                        <wps:spPr bwMode="auto">
                          <a:xfrm flipH="1">
                            <a:off x="0" y="913765"/>
                            <a:ext cx="278638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6" name="Line 40"/>
                        <wps:cNvCnPr/>
                        <wps:spPr bwMode="auto">
                          <a:xfrm>
                            <a:off x="3112135" y="913765"/>
                            <a:ext cx="278638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Oval 41"/>
                        <wps:cNvSpPr>
                          <a:spLocks noChangeArrowheads="1"/>
                        </wps:cNvSpPr>
                        <wps:spPr bwMode="auto">
                          <a:xfrm>
                            <a:off x="2461260" y="457200"/>
                            <a:ext cx="977265" cy="91440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8" name="Line 42"/>
                        <wps:cNvCnPr/>
                        <wps:spPr bwMode="auto">
                          <a:xfrm>
                            <a:off x="2280285" y="457200"/>
                            <a:ext cx="137541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9" name="Line 43"/>
                        <wps:cNvCnPr/>
                        <wps:spPr bwMode="auto">
                          <a:xfrm flipV="1">
                            <a:off x="2931160" y="0"/>
                            <a:ext cx="635" cy="4572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0" name="AutoShape 44"/>
                        <wps:cNvSpPr>
                          <a:spLocks noChangeArrowheads="1"/>
                        </wps:cNvSpPr>
                        <wps:spPr bwMode="auto">
                          <a:xfrm rot="16200000">
                            <a:off x="2858770" y="462280"/>
                            <a:ext cx="182245" cy="859155"/>
                          </a:xfrm>
                          <a:prstGeom prst="moon">
                            <a:avLst>
                              <a:gd name="adj" fmla="val 69319"/>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c:wpc>
                  </a:graphicData>
                </a:graphic>
              </wp:inline>
            </w:drawing>
          </mc:Choice>
          <mc:Fallback>
            <w:pict>
              <v:group id="Canvas 31" o:spid="_x0000_s1026" editas="canvas" style="width:464.55pt;height:108pt;mso-position-horizontal-relative:char;mso-position-vertical-relative:line" coordsize="5899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">
                <v:shape id="_x0000_s1027" type="#_x0000_t75" style="position:absolute;width:58997;height:13716;visibility:visible;mso-wrap-style:square">
                  <v:fill o:detectmouseclick="t"/>
                  <v:path o:connecttype="none"/>
                </v:shape>
                <v:oval id="Oval 37" o:spid="_x0000_s1028" style="position:absolute;left:33661;top:4572;width:47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TK3cQA&#10;AADbAAAADwAAAGRycy9kb3ducmV2LnhtbESPQWvCQBSE70L/w/KE3nSjQltSV5GAoaUnjYUeH9mX&#10;bDD7NmZXk/77riD0OMzMN8x6O9pW3Kj3jWMFi3kCgrh0uuFawanYz95A+ICssXVMCn7Jw3bzNFlj&#10;qt3AB7odQy0ihH2KCkwIXSqlLw1Z9HPXEUevcr3FEGVfS93jEOG2lcskeZEWG44LBjvKDJXn49Uq&#10;yF8vh6z4HIrL3lTXr5/vfFVluVLP03H3DiLQGP7Dj/aHVrBcwf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yt3EAAAA2wAAAA8AAAAAAAAAAAAAAAAAmAIAAGRycy9k&#10;b3ducmV2LnhtbFBLBQYAAAAABAAEAPUAAACJAwAAAAA=&#10;" strokecolor="red"/>
                <v:oval id="Oval 38" o:spid="_x0000_s1029" style="position:absolute;left:20631;top:4572;width:47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qcUA&#10;AADbAAAADwAAAGRycy9kb3ducmV2LnhtbESPQWvCQBSE70L/w/IKvelGW2yJrlIChpaeNC14fGRf&#10;ssHs25hdTfrvuwXB4zAz3zDr7WhbcaXeN44VzGcJCOLS6YZrBd/FbvoGwgdkja1jUvBLHrabh8ka&#10;U+0G3tP1EGoRIexTVGBC6FIpfWnIop+5jjh6lesthij7Wuoehwi3rVwkyVJabDguGOwoM1SeDher&#10;IH8977PicyjOO1Ndvo4/+XOV5Uo9PY7vKxCBxnAP39ofWsHiBf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VKpxQAAANsAAAAPAAAAAAAAAAAAAAAAAJgCAABkcnMv&#10;ZG93bnJldi54bWxQSwUGAAAAAAQABAD1AAAAigMAAAAA&#10;" strokecolor="red"/>
                <v:line id="Line 39" o:spid="_x0000_s1030" style="position:absolute;flip:x;visibility:visible;mso-wrap-style:square" from="0,9137" to="2786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IRUMUAAADbAAAADwAAAGRycy9kb3ducmV2LnhtbESPT2vCQBTE7wW/w/KE3uomglJiNqJC&#10;/0BPVQl6e2afSTT7NmS3Sfrtu4VCj8PM/IZJ16NpRE+dqy0riGcRCOLC6ppLBcfDy9MzCOeRNTaW&#10;ScE3OVhnk4cUE20H/qR+70sRIOwSVFB53yZSuqIig25mW+LgXW1n0AfZlVJ3OAS4aeQ8ipbSYM1h&#10;ocKWdhUV9/2XUfA25Nc8Hs4Lvz1/3E7L3lzi8VWpx+m4WYHwNPr/8F/7XSuYL+D3S/gB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IRUMUAAADbAAAADwAAAAAAAAAA&#10;AAAAAAChAgAAZHJzL2Rvd25yZXYueG1sUEsFBgAAAAAEAAQA+QAAAJMDAAAAAA==&#10;" strokecolor="blue"/>
                <v:line id="Line 40" o:spid="_x0000_s1031" style="position:absolute;visibility:visible;mso-wrap-style:square" from="31121,9137" to="5898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wQ7cIAAADbAAAADwAAAGRycy9kb3ducmV2LnhtbESPwWrDMBBE74X+g9hCb43cHNzgRAmh&#10;YCi91TX4ulgb27G1EpIau/36KhDIcZiZN8zusJhJXMiHwbKC11UGgri1euBOQf1dvmxAhIiscbJM&#10;Cn4pwGH/+LDDQtuZv+hSxU4kCIcCFfQxukLK0PZkMKysI07eyXqDMUnfSe1xTnAzyXWW5dLgwGmh&#10;R0fvPbVj9WMUuHF0g5vL81tdTn+Z9U2wn41Sz0/LcQsi0hLv4Vv7QytY53D9kn6A3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wQ7cIAAADbAAAADwAAAAAAAAAAAAAA&#10;AAChAgAAZHJzL2Rvd25yZXYueG1sUEsFBgAAAAAEAAQA+QAAAJADAAAAAA==&#10;" strokecolor="blue"/>
                <v:oval id="Oval 41" o:spid="_x0000_s1032" style="position:absolute;left:24612;top:4572;width:97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QrcQA&#10;AADbAAAADwAAAGRycy9kb3ducmV2LnhtbESPT2sCMRTE7wW/Q3hCbzXpgn+6NUopFKwnXb14e2xe&#10;N6ubl2WT6vrtjSB4HGbmN8x82btGnKkLtWcN7yMFgrj0puZKw3738zYDESKywcYzabhSgOVi8DLH&#10;3PgLb+lcxEokCIccNdgY21zKUFpyGEa+JU7en+8cxiS7SpoOLwnuGpkpNZEOa04LFlv6tlSein+n&#10;4Zdm44/Dqjab6bjYHK06rbOj0vp12H99gojUx2f40V4ZDdkU7l/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BEK3EAAAA2wAAAA8AAAAAAAAAAAAAAAAAmAIAAGRycy9k&#10;b3ducmV2LnhtbFBLBQYAAAAABAAEAPUAAACJAwAAAAA=&#10;" strokecolor="blue"/>
                <v:line id="Line 42" o:spid="_x0000_s1033" style="position:absolute;visibility:visible;mso-wrap-style:square" from="22802,4572" to="36556,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hBL0AAADbAAAADwAAAGRycy9kb3ducmV2LnhtbERPTYvCMBC9L/gfwgjeNNWDK12jiFAQ&#10;b7qC16GZbWubSUiirf56cxD2+Hjf6+1gOvEgHxrLCuazDARxaXXDlYLLbzFdgQgRWWNnmRQ8KcB2&#10;M/paY65tzyd6nGMlUgiHHBXUMbpcylDWZDDMrCNO3J/1BmOCvpLaY5/CTScXWbaUBhtODTU62tdU&#10;tue7UeDa1jWuL27fl6J7ZdZfgz1elZqMh90PiEhD/Bd/3AetYJHGpi/pB8jN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7fIQS9AAAA2wAAAA8AAAAAAAAAAAAAAAAAoQIA&#10;AGRycy9kb3ducmV2LnhtbFBLBQYAAAAABAAEAPkAAACLAwAAAAA=&#10;" strokecolor="blue"/>
                <v:line id="Line 43" o:spid="_x0000_s1034" style="position:absolute;flip:y;visibility:visible;mso-wrap-style:square" from="29311,0" to="2931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bVcUAAADbAAAADwAAAGRycy9kb3ducmV2LnhtbESPT2vCQBTE74LfYXkFb3UTQampG2kL&#10;2kJPWpF6e2Zf/mj2bchuk/Tbd4WCx2FmfsOs1oOpRUetqywriKcRCOLM6ooLBYevzeMTCOeRNdaW&#10;ScEvOVin49EKE2173lG394UIEHYJKii9bxIpXVaSQTe1DXHwctsa9EG2hdQt9gFuajmLooU0WHFY&#10;KLGht5Ky6/7HKHjvj/kx7k9z/3r6vHwvOnOOh61Sk4fh5RmEp8Hfw//tD61gtoTbl/ADZ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8bVcUAAADbAAAADwAAAAAAAAAA&#10;AAAAAAChAgAAZHJzL2Rvd25yZXYueG1sUEsFBgAAAAAEAAQA+QAAAJMDAAAAAA==&#10;" strokecolor="blue"/>
                <v:shape id="AutoShape 44" o:spid="_x0000_s1035" type="#_x0000_t184" style="position:absolute;left:28588;top:4622;width:1822;height:85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2sAcUA&#10;AADbAAAADwAAAGRycy9kb3ducmV2LnhtbESPwWoCMRCG74W+Qxiht5rVQlm2RhGhtPQgVgWvw2a6&#10;WU0m6ybVtU/fORR6HP75v5lvthiCVxfqUxvZwGRcgCKuo225MbDfvT6WoFJGtugjk4EbJVjM7+9m&#10;WNl45U+6bHOjBMKpQgMu567SOtWOAqZx7Igl+4p9wCxj32jb41XgwetpUTzrgC3LBYcdrRzVp+13&#10;EMqmXJX79XRz4OPOn93b+efkP4x5GA3LF1CZhvy//Nd+twae5HtxEQ/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awBxQAAANsAAAAPAAAAAAAAAAAAAAAAAJgCAABkcnMv&#10;ZG93bnJldi54bWxQSwUGAAAAAAQABAD1AAAAigMAAAAA&#10;" adj="14973" strokecolor="blue"/>
                <w10:anchorlock/>
              </v:group>
            </w:pict>
          </mc:Fallback>
        </mc:AlternateContent>
      </w:r>
    </w:p>
    <w:p w:rsidR="00B64AC0" w:rsidRDefault="00B64AC0" w:rsidP="00B64AC0">
      <w:pPr>
        <w:pStyle w:val="BodyText"/>
        <w:numPr>
          <w:ilvl w:val="0"/>
          <w:numId w:val="0"/>
        </w:numPr>
        <w:spacing w:after="720"/>
        <w:jc w:val="center"/>
        <w:rPr>
          <w:b/>
          <w:i/>
          <w:color w:val="FF0000"/>
        </w:rPr>
      </w:pPr>
      <w:r>
        <w:rPr>
          <w:b/>
          <w:i/>
          <w:color w:val="FF0000"/>
        </w:rPr>
        <w:t>Fuselage</w:t>
      </w:r>
    </w:p>
    <w:p w:rsidR="00B64AC0" w:rsidRDefault="00B64AC0" w:rsidP="00B64AC0">
      <w:pPr>
        <w:pStyle w:val="BodyText"/>
        <w:numPr>
          <w:ilvl w:val="0"/>
          <w:numId w:val="0"/>
        </w:numPr>
        <w:spacing w:after="120"/>
        <w:jc w:val="center"/>
      </w:pPr>
      <w:r>
        <w:rPr>
          <w:noProof/>
        </w:rPr>
        <mc:AlternateContent>
          <mc:Choice Requires="wpc">
            <w:drawing>
              <wp:inline distT="0" distB="0" distL="0" distR="0">
                <wp:extent cx="5899785" cy="1371600"/>
                <wp:effectExtent l="9525" t="9525" r="5715" b="9525"/>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Oval 27"/>
                        <wps:cNvSpPr>
                          <a:spLocks noChangeArrowheads="1"/>
                        </wps:cNvSpPr>
                        <wps:spPr bwMode="auto">
                          <a:xfrm>
                            <a:off x="2461260" y="571500"/>
                            <a:ext cx="1085850" cy="68580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5" name="Oval 28"/>
                        <wps:cNvSpPr>
                          <a:spLocks noChangeArrowheads="1"/>
                        </wps:cNvSpPr>
                        <wps:spPr bwMode="auto">
                          <a:xfrm>
                            <a:off x="2352675" y="571500"/>
                            <a:ext cx="1085850" cy="68580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6" name="Line 29"/>
                        <wps:cNvCnPr/>
                        <wps:spPr bwMode="auto">
                          <a:xfrm flipH="1">
                            <a:off x="0" y="914400"/>
                            <a:ext cx="2352675"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7" name="Line 30"/>
                        <wps:cNvCnPr/>
                        <wps:spPr bwMode="auto">
                          <a:xfrm>
                            <a:off x="3547110" y="914400"/>
                            <a:ext cx="2351405"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8" name="Oval 31"/>
                        <wps:cNvSpPr>
                          <a:spLocks noChangeArrowheads="1"/>
                        </wps:cNvSpPr>
                        <wps:spPr bwMode="auto">
                          <a:xfrm>
                            <a:off x="2461260" y="457200"/>
                            <a:ext cx="977265" cy="91440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19" name="Line 32"/>
                        <wps:cNvCnPr/>
                        <wps:spPr bwMode="auto">
                          <a:xfrm>
                            <a:off x="2280285" y="457200"/>
                            <a:ext cx="137541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0" name="Line 33"/>
                        <wps:cNvCnPr/>
                        <wps:spPr bwMode="auto">
                          <a:xfrm flipV="1">
                            <a:off x="2931160" y="0"/>
                            <a:ext cx="635" cy="4572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1" name="AutoShape 34"/>
                        <wps:cNvSpPr>
                          <a:spLocks noChangeArrowheads="1"/>
                        </wps:cNvSpPr>
                        <wps:spPr bwMode="auto">
                          <a:xfrm rot="16200000">
                            <a:off x="2858770" y="462280"/>
                            <a:ext cx="182245" cy="859155"/>
                          </a:xfrm>
                          <a:prstGeom prst="moon">
                            <a:avLst>
                              <a:gd name="adj" fmla="val 69319"/>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2" o:spid="_x0000_s1026" editas="canvas" style="width:464.55pt;height:108pt;mso-position-horizontal-relative:char;mso-position-vertical-relative:line" coordsize="5899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">
                <v:shape id="_x0000_s1027" type="#_x0000_t75" style="position:absolute;width:58997;height:13716;visibility:visible;mso-wrap-style:square">
                  <v:fill o:detectmouseclick="t"/>
                  <v:path o:connecttype="none"/>
                </v:shape>
                <v:oval id="Oval 27" o:spid="_x0000_s1028" style="position:absolute;left:24612;top:5715;width:10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YFMMA&#10;AADbAAAADwAAAGRycy9kb3ducmV2LnhtbERPTWvCQBC9F/oflin0VjdtpZXoKiVgaPGkUfA4ZCfZ&#10;YHY2ZleT/ntXKPQ2j/c5i9VoW3Gl3jeOFbxOEhDEpdMN1wr2xfplBsIHZI2tY1LwSx5Wy8eHBaba&#10;Dbyl6y7UIoawT1GBCaFLpfSlIYt+4jriyFWutxgi7GupexxiuG3lW5J8SIsNxwaDHWWGytPuYhXk&#10;n+dtVvwMxXltqsvmeMjfqyxX6vlp/JqDCDSGf/Gf+1vH+VO4/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GYFMMAAADbAAAADwAAAAAAAAAAAAAAAACYAgAAZHJzL2Rv&#10;d25yZXYueG1sUEsFBgAAAAAEAAQA9QAAAIgDAAAAAA==&#10;" strokecolor="red"/>
                <v:oval id="Oval 28" o:spid="_x0000_s1029" style="position:absolute;left:23526;top:5715;width:10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9j8MA&#10;AADbAAAADwAAAGRycy9kb3ducmV2LnhtbERPTWvCQBC9F/oflin0VjdtsZXoKiVgaPGkUfA4ZCfZ&#10;YHY2ZleT/ntXKPQ2j/c5i9VoW3Gl3jeOFbxOEhDEpdMN1wr2xfplBsIHZI2tY1LwSx5Wy8eHBaba&#10;Dbyl6y7UIoawT1GBCaFLpfSlIYt+4jriyFWutxgi7GupexxiuG3lW5J8SIsNxwaDHWWGytPuYhXk&#10;n+dtVvwMxXltqsvmeMjfqyxX6vlp/JqDCDSGf/Gf+1vH+VO4/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09j8MAAADbAAAADwAAAAAAAAAAAAAAAACYAgAAZHJzL2Rv&#10;d25yZXYueG1sUEsFBgAAAAAEAAQA9QAAAIgDAAAAAA==&#10;" strokecolor="red"/>
                <v:line id="Line 29" o:spid="_x0000_s1030" style="position:absolute;flip:x;visibility:visible;mso-wrap-style:square" from="0,9144" to="23526,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xFmsIAAADbAAAADwAAAGRycy9kb3ducmV2LnhtbERPTWvCQBC9C/6HZQRvdZOCoURXUaFa&#10;6ElbRG9jdkyi2dmQ3Sbpv3cLBW/zeJ8zX/amEi01rrSsIJ5EIIgzq0vOFXx/vb+8gXAeWWNlmRT8&#10;koPlYjiYY6ptx3tqDz4XIYRdigoK7+tUSpcVZNBNbE0cuKttDPoAm1zqBrsQbir5GkWJNFhyaCiw&#10;pk1B2f3wYxTsuuP1GHfnqV+fP2+npDWXuN8qNR71qxkIT71/iv/dHzrMT+Dvl3C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xFmsIAAADbAAAADwAAAAAAAAAAAAAA&#10;AAChAgAAZHJzL2Rvd25yZXYueG1sUEsFBgAAAAAEAAQA+QAAAJADAAAAAA==&#10;" strokecolor="blue"/>
                <v:line id="Line 30" o:spid="_x0000_s1031" style="position:absolute;visibility:visible;mso-wrap-style:square" from="35471,9144" to="58985,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y74AAADbAAAADwAAAGRycy9kb3ducmV2LnhtbERPTYvCMBC9C/sfwgjeNNWDSjWKCAXZ&#10;26rgdWhm226bSUiytru/3giCt3m8z9nuB9OJO/nQWFYwn2UgiEurG64UXC/FdA0iRGSNnWVS8EcB&#10;9ruP0RZzbXv+ovs5ViKFcMhRQR2jy6UMZU0Gw8w64sR9W28wJugrqT32Kdx0cpFlS2mw4dRQo6Nj&#10;TWV7/jUKXNu6xvXFz+padP+Z9bdgP29KTcbDYQMi0hDf4pf7pNP8FTx/SQfI3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LH/LvgAAANsAAAAPAAAAAAAAAAAAAAAAAKEC&#10;AABkcnMvZG93bnJldi54bWxQSwUGAAAAAAQABAD5AAAAjAMAAAAA&#10;" strokecolor="blue"/>
                <v:oval id="Oval 31" o:spid="_x0000_s1032" style="position:absolute;left:24612;top:4572;width:97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OYsQA&#10;AADbAAAADwAAAGRycy9kb3ducmV2LnhtbESPQW/CMAyF70j7D5EncYNkSAzWEdA0aRLsBGWX3azG&#10;awqNUzUZdP9+PiBxs/We3/u82gyhVRfqUxPZwtPUgCKuomu4tvB1/JgsQaWM7LCNTBb+KMFm/TBa&#10;YeHilQ90KXOtJIRTgRZ8zl2hdao8BUzT2BGL9hP7gFnWvtaux6uEh1bPjHnWARuWBo8dvXuqzuVv&#10;sLCj5fzle9u4/WJe7k/enD9nJ2Pt+HF4ewWVach38+166wRfYOUXG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yTmLEAAAA2wAAAA8AAAAAAAAAAAAAAAAAmAIAAGRycy9k&#10;b3ducmV2LnhtbFBLBQYAAAAABAAEAPUAAACJAwAAAAA=&#10;" strokecolor="blue"/>
                <v:line id="Line 32" o:spid="_x0000_s1033" style="position:absolute;visibility:visible;mso-wrap-style:square" from="22802,4572" to="36556,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OIr8AAADbAAAADwAAAGRycy9kb3ducmV2LnhtbERPTYvCMBC9L/gfwgje1lQPulajiFBY&#10;vK0reB2asa1tJiGJtuuv3wgLe5vH+5zNbjCdeJAPjWUFs2kGgri0uuFKwfm7eP8AESKyxs4yKfih&#10;ALvt6G2DubY9f9HjFCuRQjjkqKCO0eVShrImg2FqHXHirtYbjAn6SmqPfQo3nZxn2UIabDg11Ojo&#10;UFPZnu5GgWtb17i+uC3PRffMrL8Ee7woNRkP+zWISEP8F/+5P3Wav4LXL+kA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9OIr8AAADbAAAADwAAAAAAAAAAAAAAAACh&#10;AgAAZHJzL2Rvd25yZXYueG1sUEsFBgAAAAAEAAQA+QAAAI0DAAAAAA==&#10;" strokecolor="blue"/>
                <v:line id="Line 33" o:spid="_x0000_s1034" style="position:absolute;flip:y;visibility:visible;mso-wrap-style:square" from="29311,0" to="2931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WyyMIAAADbAAAADwAAAGRycy9kb3ducmV2LnhtbERPy2rCQBTdC/7DcAV3ZpJARVLHUIU+&#10;oKuqhLq7zVyTtJk7ITMm6d93FgWXh/Pe5pNpxUC9aywrSKIYBHFpdcOVgvPpebUB4TyyxtYyKfgl&#10;B/luPttipu3IHzQcfSVCCLsMFdTed5mUrqzJoItsRxy4q+0N+gD7SuoexxBuWpnG8VoabDg01NjR&#10;oaby53gzCl7H4lok4+XB7y/v35/rwXwl04tSy8X09AjC0+Tv4n/3m1aQhvXhS/g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WyyMIAAADbAAAADwAAAAAAAAAAAAAA&#10;AAChAgAAZHJzL2Rvd25yZXYueG1sUEsFBgAAAAAEAAQA+QAAAJADAAAAAA==&#10;" strokecolor="blue"/>
                <v:shape id="AutoShape 34" o:spid="_x0000_s1035" type="#_x0000_t184" style="position:absolute;left:28588;top:4622;width:1822;height:85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fR8QA&#10;AADbAAAADwAAAGRycy9kb3ducmV2LnhtbESPT2sCMRTE7wW/Q3hCbzXrHmTZGqUIRelB/Ae9Pjav&#10;m63Jy7pJdeunN4LgcZiZ3zDTee+sOFMXGs8KxqMMBHHldcO1gsP+860AESKyRuuZFPxTgPls8DLF&#10;UvsLb+m8i7VIEA4lKjAxtqWUoTLkMIx8S5y8H985jEl2tdQdXhLcWZln2UQ6bDgtGGxpYag67v5c&#10;omyKRXFY55tv/t3bk1merkf7pdTrsP94BxGpj8/wo73SCvIx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In0fEAAAA2wAAAA8AAAAAAAAAAAAAAAAAmAIAAGRycy9k&#10;b3ducmV2LnhtbFBLBQYAAAAABAAEAPUAAACJAwAAAAA=&#10;" adj="14973" strokecolor="blue"/>
                <w10:anchorlock/>
              </v:group>
            </w:pict>
          </mc:Fallback>
        </mc:AlternateContent>
      </w:r>
    </w:p>
    <w:p w:rsidR="00B64AC0" w:rsidRDefault="00B64AC0" w:rsidP="00B64AC0">
      <w:pPr>
        <w:pStyle w:val="BodyText"/>
        <w:numPr>
          <w:ilvl w:val="0"/>
          <w:numId w:val="0"/>
        </w:numPr>
        <w:spacing w:after="720"/>
        <w:jc w:val="center"/>
        <w:rPr>
          <w:b/>
          <w:i/>
          <w:color w:val="FF0000"/>
        </w:rPr>
      </w:pPr>
      <w:r>
        <w:rPr>
          <w:b/>
          <w:i/>
          <w:color w:val="FF0000"/>
        </w:rPr>
        <w:t>Internal</w:t>
      </w:r>
    </w:p>
    <w:p w:rsidR="00B64AC0" w:rsidRDefault="00B64AC0" w:rsidP="00B64AC0">
      <w:pPr>
        <w:pStyle w:val="BodyText"/>
        <w:numPr>
          <w:ilvl w:val="0"/>
          <w:numId w:val="0"/>
        </w:numPr>
        <w:spacing w:after="120"/>
        <w:jc w:val="center"/>
      </w:pPr>
      <w:r>
        <w:rPr>
          <w:noProof/>
        </w:rPr>
        <mc:AlternateContent>
          <mc:Choice Requires="wpc">
            <w:drawing>
              <wp:inline distT="0" distB="0" distL="0" distR="0">
                <wp:extent cx="5899785" cy="1371600"/>
                <wp:effectExtent l="9525" t="9525" r="5715"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17"/>
                        <wps:cNvCnPr/>
                        <wps:spPr bwMode="auto">
                          <a:xfrm flipH="1">
                            <a:off x="0" y="914400"/>
                            <a:ext cx="246126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 name="Line 18"/>
                        <wps:cNvCnPr/>
                        <wps:spPr bwMode="auto">
                          <a:xfrm>
                            <a:off x="3438525" y="914400"/>
                            <a:ext cx="245999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7" name="Oval 19"/>
                        <wps:cNvSpPr>
                          <a:spLocks noChangeArrowheads="1"/>
                        </wps:cNvSpPr>
                        <wps:spPr bwMode="auto">
                          <a:xfrm>
                            <a:off x="2461260" y="457200"/>
                            <a:ext cx="977265" cy="914400"/>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8" name="Line 20"/>
                        <wps:cNvCnPr/>
                        <wps:spPr bwMode="auto">
                          <a:xfrm>
                            <a:off x="2280285" y="457200"/>
                            <a:ext cx="1375410" cy="6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 name="Line 21"/>
                        <wps:cNvCnPr/>
                        <wps:spPr bwMode="auto">
                          <a:xfrm flipV="1">
                            <a:off x="2931160" y="0"/>
                            <a:ext cx="635" cy="4572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0" name="AutoShape 22"/>
                        <wps:cNvSpPr>
                          <a:spLocks noChangeArrowheads="1"/>
                        </wps:cNvSpPr>
                        <wps:spPr bwMode="auto">
                          <a:xfrm rot="16200000">
                            <a:off x="2858770" y="462280"/>
                            <a:ext cx="182245" cy="859155"/>
                          </a:xfrm>
                          <a:prstGeom prst="moon">
                            <a:avLst>
                              <a:gd name="adj" fmla="val 69319"/>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1" name="Oval 23"/>
                        <wps:cNvSpPr>
                          <a:spLocks noChangeArrowheads="1"/>
                        </wps:cNvSpPr>
                        <wps:spPr bwMode="auto">
                          <a:xfrm>
                            <a:off x="2135505" y="800100"/>
                            <a:ext cx="217170" cy="22860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2" name="Oval 24"/>
                        <wps:cNvSpPr>
                          <a:spLocks noChangeArrowheads="1"/>
                        </wps:cNvSpPr>
                        <wps:spPr bwMode="auto">
                          <a:xfrm>
                            <a:off x="3510915" y="800100"/>
                            <a:ext cx="217170" cy="22860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c:wpc>
                  </a:graphicData>
                </a:graphic>
              </wp:inline>
            </w:drawing>
          </mc:Choice>
          <mc:Fallback>
            <w:pict>
              <v:group id="Canvas 13" o:spid="_x0000_s1026" editas="canvas" style="width:464.55pt;height:108pt;mso-position-horizontal-relative:char;mso-position-vertical-relative:line" coordsize="5899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">
                <v:shape id="_x0000_s1027" type="#_x0000_t75" style="position:absolute;width:58997;height:13716;visibility:visible;mso-wrap-style:square">
                  <v:fill o:detectmouseclick="t"/>
                  <v:path o:connecttype="none"/>
                </v:shape>
                <v:line id="Line 17" o:spid="_x0000_s1028" style="position:absolute;flip:x;visibility:visible;mso-wrap-style:square" from="0,9144" to="24612,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vQIsQAAADaAAAADwAAAGRycy9kb3ducmV2LnhtbESPT2vCQBTE74V+h+UVetNNBKXEbMQW&#10;aoWe/IPo7Zl9JrHZtyG7Jum3dwtCj8PM/IZJF4OpRUetqywriMcRCOLc6ooLBfvd5+gNhPPIGmvL&#10;pOCXHCyy56cUE2173lC39YUIEHYJKii9bxIpXV6SQTe2DXHwLrY16INsC6lb7APc1HISRTNpsOKw&#10;UGJDHyXlP9ubUfDVHy6HuD9N/fvp+3qcdeYcDyulXl+G5RyEp8H/hx/ttVYwhb8r4Qb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9AixAAAANoAAAAPAAAAAAAAAAAA&#10;AAAAAKECAABkcnMvZG93bnJldi54bWxQSwUGAAAAAAQABAD5AAAAkgMAAAAA&#10;" strokecolor="blue"/>
                <v:line id="Line 18" o:spid="_x0000_s1029" style="position:absolute;visibility:visible;mso-wrap-style:square" from="34385,9144" to="58985,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NQcMAAAADaAAAADwAAAGRycy9kb3ducmV2LnhtbESPQYvCMBSE7wv+h/AEb2vqHtylGkWE&#10;wuJNV/D6aJ5tbfMSkmirv94Iwh6HmfmGWa4H04kb+dBYVjCbZiCIS6sbrhQc/4rPHxAhImvsLJOC&#10;OwVYr0YfS8y17XlPt0OsRIJwyFFBHaPLpQxlTQbD1Dri5J2tNxiT9JXUHvsEN538yrK5NNhwWqjR&#10;0bamsj1cjQLXtq5xfXH5PhbdI7P+FOzupNRkPGwWICIN8T/8bv9qBXN4XUk3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TUHDAAAAA2gAAAA8AAAAAAAAAAAAAAAAA&#10;oQIAAGRycy9kb3ducmV2LnhtbFBLBQYAAAAABAAEAPkAAACOAwAAAAA=&#10;" strokecolor="blue"/>
                <v:oval id="Oval 19" o:spid="_x0000_s1030" style="position:absolute;left:24612;top:4572;width:97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a99cIA&#10;AADaAAAADwAAAGRycy9kb3ducmV2LnhtbESPT2sCMRTE70K/Q3gFb5pU8E+3RikFQT3Z1Yu3x+Z1&#10;s7p5WTZR129vBKHHYWZ+w8yXnavFldpQedbwMVQgiAtvKi41HParwQxEiMgGa8+k4U4Blou33hwz&#10;42/8S9c8liJBOGSowcbYZFKGwpLDMPQNcfL+fOswJtmW0rR4S3BXy5FSE+mw4rRgsaEfS8U5vzgN&#10;G5qNP4/ryuym43x3suq8HZ2U1v337vsLRKQu/odf7bXRMIX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r31wgAAANoAAAAPAAAAAAAAAAAAAAAAAJgCAABkcnMvZG93&#10;bnJldi54bWxQSwUGAAAAAAQABAD1AAAAhwMAAAAA&#10;" strokecolor="blue"/>
                <v:line id="Line 20" o:spid="_x0000_s1031" style="position:absolute;visibility:visible;mso-wrap-style:square" from="22802,4572" to="36556,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Bhmb0AAADaAAAADwAAAGRycy9kb3ducmV2LnhtbERPTYvCMBC9L/gfwgjeNHUPrlSjiFBY&#10;vOkKXodmbGubSUiirf56cxD2+Hjf6+1gOvEgHxrLCuazDARxaXXDlYLzXzFdgggRWWNnmRQ8KcB2&#10;M/paY65tz0d6nGIlUgiHHBXUMbpcylDWZDDMrCNO3NV6gzFBX0ntsU/hppPfWbaQBhtODTU62tdU&#10;tqe7UeDa1jWuL24/56J7ZdZfgj1clJqMh90KRKQh/os/7l+tIG1NV9INkJs3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RAYZm9AAAA2gAAAA8AAAAAAAAAAAAAAAAAoQIA&#10;AGRycy9kb3ducmV2LnhtbFBLBQYAAAAABAAEAPkAAACLAwAAAAA=&#10;" strokecolor="blue"/>
                <v:line id="Line 21" o:spid="_x0000_s1032" style="position:absolute;flip:y;visibility:visible;mso-wrap-style:square" from="29311,0" to="2931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baJ8QAAADaAAAADwAAAGRycy9kb3ducmV2LnhtbESPQWvCQBSE74L/YXlCb7qJULHRVVpB&#10;K3jSFqm3Z/aZpM2+DdltEv+9Kwgeh5n5hpkvO1OKhmpXWFYQjyIQxKnVBWcKvr/WwykI55E1lpZJ&#10;wZUcLBf93hwTbVveU3PwmQgQdgkqyL2vEildmpNBN7IVcfAutjbog6wzqWtsA9yUchxFE2mw4LCQ&#10;Y0WrnNK/w79R8NkeL8e4Pb36j9Pu92fSmHPcbZR6GXTvMxCeOv8MP9pbreAN7lfCD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tonxAAAANoAAAAPAAAAAAAAAAAA&#10;AAAAAKECAABkcnMvZG93bnJldi54bWxQSwUGAAAAAAQABAD5AAAAkgMAAAAA&#10;" strokecolor="blue"/>
                <v:shape id="AutoShape 22" o:spid="_x0000_s1033" type="#_x0000_t184" style="position:absolute;left:28588;top:4622;width:1822;height:85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YcQA&#10;AADbAAAADwAAAGRycy9kb3ducmV2LnhtbESPQWsCMRCF70L/Q5iCN83WgyyrUYpQWnooVgWvw2a6&#10;2ZpM1k2q2/76zkHw9oZ58817y/UQvLpQn9rIBp6mBSjiOtqWGwOH/cukBJUyskUfmQz8UoL16mG0&#10;xMrGK3/SZZcbJRBOFRpwOXeV1ql2FDBNY0csu6/YB8wy9o22PV4FHryeFcVcB2xZPjjsaOOoPu1+&#10;glC25aY8fMy2R/7e+7N7Pf+d/Lsx48fheQEq05Dv5tv1m5X4kl66i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o8GHEAAAA2wAAAA8AAAAAAAAAAAAAAAAAmAIAAGRycy9k&#10;b3ducmV2LnhtbFBLBQYAAAAABAAEAPUAAACJAwAAAAA=&#10;" adj="14973" strokecolor="blue"/>
                <v:oval id="Oval 23" o:spid="_x0000_s1034" style="position:absolute;left:21355;top:8001;width:217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7jMIA&#10;AADbAAAADwAAAGRycy9kb3ducmV2LnhtbERPTWvCQBC9C/0PyxR6MxsrVEldpQQMlp40FnocspNs&#10;aHY2ZleT/vtuoeBtHu9zNrvJduJGg28dK1gkKQjiyumWGwXncj9fg/ABWWPnmBT8kIfd9mG2wUy7&#10;kY90O4VGxBD2GSowIfSZlL4yZNEnrieOXO0GiyHCoZF6wDGG204+p+mLtNhybDDYU26o+j5drYJi&#10;dTnm5ftYXvamvn58fRbLOi+Uenqc3l5BBJrCXfzvPug4fwF/v8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juMwgAAANsAAAAPAAAAAAAAAAAAAAAAAJgCAABkcnMvZG93&#10;bnJldi54bWxQSwUGAAAAAAQABAD1AAAAhwMAAAAA&#10;" strokecolor="red"/>
                <v:oval id="Oval 24" o:spid="_x0000_s1035" style="position:absolute;left:35109;top:8001;width:217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l+8IA&#10;AADbAAAADwAAAGRycy9kb3ducmV2LnhtbERPTWvCQBC9C/0PyxS86UYLbYmuIgFDpSdNCz0O2Uk2&#10;mJ2N2dWk/74rCL3N433OejvaVtyo941jBYt5AoK4dLrhWsFXsZ+9g/ABWWPrmBT8koft5mmyxlS7&#10;gY90O4VaxBD2KSowIXSplL40ZNHPXUccucr1FkOEfS11j0MMt61cJsmrtNhwbDDYUWaoPJ+uVkH+&#10;djlmxWEoLntTXT9/vvOXKsuVmj6PuxWIQGP4Fz/cHzrOX8L9l3i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KX7wgAAANsAAAAPAAAAAAAAAAAAAAAAAJgCAABkcnMvZG93&#10;bnJldi54bWxQSwUGAAAAAAQABAD1AAAAhwMAAAAA&#10;" strokecolor="red"/>
                <w10:anchorlock/>
              </v:group>
            </w:pict>
          </mc:Fallback>
        </mc:AlternateContent>
      </w:r>
    </w:p>
    <w:p w:rsidR="00B64AC0" w:rsidRPr="00481728" w:rsidRDefault="00B64AC0" w:rsidP="00B64AC0">
      <w:pPr>
        <w:pStyle w:val="BodyText"/>
        <w:numPr>
          <w:ilvl w:val="0"/>
          <w:numId w:val="0"/>
        </w:numPr>
        <w:spacing w:after="720"/>
        <w:jc w:val="center"/>
        <w:rPr>
          <w:b/>
          <w:i/>
          <w:color w:val="FF0000"/>
        </w:rPr>
      </w:pPr>
      <w:r w:rsidRPr="00481728">
        <w:rPr>
          <w:b/>
          <w:i/>
          <w:color w:val="FF0000"/>
        </w:rPr>
        <w:t>In-wing</w:t>
      </w:r>
    </w:p>
    <w:p w:rsidR="00B64AC0" w:rsidRPr="00B64AC0" w:rsidRDefault="00B64AC0" w:rsidP="00B64AC0">
      <w:pPr>
        <w:pStyle w:val="BodyText"/>
        <w:numPr>
          <w:ilvl w:val="0"/>
          <w:numId w:val="0"/>
        </w:numPr>
      </w:pPr>
    </w:p>
    <w:sectPr w:rsidR="00B64AC0" w:rsidRPr="00B64AC0" w:rsidSect="00651B5F">
      <w:footerReference w:type="default" r:id="rId14"/>
      <w:footnotePr>
        <w:numRestart w:val="eachPage"/>
      </w:footnotePr>
      <w:pgSz w:w="11905" w:h="16837" w:code="9"/>
      <w:pgMar w:top="1134" w:right="1134" w:bottom="1134" w:left="1134" w:header="567" w:footer="567"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DB" w:rsidRDefault="005938DB">
      <w:r>
        <w:separator/>
      </w:r>
    </w:p>
  </w:endnote>
  <w:endnote w:type="continuationSeparator" w:id="0">
    <w:p w:rsidR="005938DB" w:rsidRDefault="0059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33" w:rsidRPr="00D92033" w:rsidRDefault="00D92033" w:rsidP="00D92033">
    <w:pPr>
      <w:pStyle w:val="Footer"/>
      <w:spacing w:after="0"/>
      <w:rPr>
        <w:b/>
        <w:sz w:val="28"/>
        <w:szCs w:val="28"/>
      </w:rPr>
    </w:pPr>
    <w:r>
      <w:rPr>
        <w:noProof/>
      </w:rPr>
      <w:drawing>
        <wp:anchor distT="0" distB="0" distL="114300" distR="114300" simplePos="0" relativeHeight="251658240" behindDoc="1" locked="0" layoutInCell="1" allowOverlap="1" wp14:anchorId="0C87F135" wp14:editId="563D2FEE">
          <wp:simplePos x="0" y="0"/>
          <wp:positionH relativeFrom="column">
            <wp:posOffset>-729615</wp:posOffset>
          </wp:positionH>
          <wp:positionV relativeFrom="paragraph">
            <wp:posOffset>-541020</wp:posOffset>
          </wp:positionV>
          <wp:extent cx="7570470" cy="1076325"/>
          <wp:effectExtent l="0" t="0" r="0" b="9525"/>
          <wp:wrapNone/>
          <wp:docPr id="2" name="Picture 2" descr="raf_graphic_powerpoint_right_vertical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af_graphic_powerpoint_right_vertical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763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464A7B7" wp14:editId="2482BA53">
          <wp:simplePos x="0" y="0"/>
          <wp:positionH relativeFrom="column">
            <wp:posOffset>5071110</wp:posOffset>
          </wp:positionH>
          <wp:positionV relativeFrom="paragraph">
            <wp:posOffset>-314960</wp:posOffset>
          </wp:positionV>
          <wp:extent cx="1666875" cy="743585"/>
          <wp:effectExtent l="0" t="0" r="9525"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D92033">
      <w:rPr>
        <w:b/>
        <w:color w:val="1F497D" w:themeColor="text2"/>
        <w:sz w:val="28"/>
        <w:szCs w:val="28"/>
      </w:rPr>
      <w:fldChar w:fldCharType="begin"/>
    </w:r>
    <w:r w:rsidRPr="00D92033">
      <w:rPr>
        <w:b/>
        <w:color w:val="1F497D" w:themeColor="text2"/>
        <w:sz w:val="28"/>
        <w:szCs w:val="28"/>
      </w:rPr>
      <w:instrText xml:space="preserve"> PAGE   \* MERGEFORMAT </w:instrText>
    </w:r>
    <w:r w:rsidRPr="00D92033">
      <w:rPr>
        <w:b/>
        <w:color w:val="1F497D" w:themeColor="text2"/>
        <w:sz w:val="28"/>
        <w:szCs w:val="28"/>
      </w:rPr>
      <w:fldChar w:fldCharType="separate"/>
    </w:r>
    <w:r w:rsidR="00B96326">
      <w:rPr>
        <w:b/>
        <w:noProof/>
        <w:color w:val="1F497D" w:themeColor="text2"/>
        <w:sz w:val="28"/>
        <w:szCs w:val="28"/>
      </w:rPr>
      <w:t>1</w:t>
    </w:r>
    <w:r w:rsidRPr="00D92033">
      <w:rPr>
        <w:b/>
        <w:noProof/>
        <w:color w:val="1F497D" w:themeColor="text2"/>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EF" w:rsidRPr="00D92033" w:rsidRDefault="00A669EF" w:rsidP="00D92033">
    <w:pPr>
      <w:pStyle w:val="Footer"/>
      <w:spacing w:after="0"/>
      <w:rPr>
        <w:b/>
        <w:sz w:val="28"/>
        <w:szCs w:val="28"/>
      </w:rPr>
    </w:pPr>
    <w:r>
      <w:rPr>
        <w:noProof/>
      </w:rPr>
      <w:drawing>
        <wp:anchor distT="0" distB="0" distL="114300" distR="114300" simplePos="0" relativeHeight="251661312" behindDoc="1" locked="0" layoutInCell="1" allowOverlap="1" wp14:anchorId="733A187C" wp14:editId="16CA4862">
          <wp:simplePos x="0" y="0"/>
          <wp:positionH relativeFrom="column">
            <wp:posOffset>-729615</wp:posOffset>
          </wp:positionH>
          <wp:positionV relativeFrom="paragraph">
            <wp:posOffset>-541020</wp:posOffset>
          </wp:positionV>
          <wp:extent cx="7570470" cy="1076325"/>
          <wp:effectExtent l="0" t="0" r="0" b="9525"/>
          <wp:wrapNone/>
          <wp:docPr id="3" name="Picture 3" descr="raf_graphic_powerpoint_right_vertical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af_graphic_powerpoint_right_vertical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763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9478A53" wp14:editId="7892913A">
          <wp:simplePos x="0" y="0"/>
          <wp:positionH relativeFrom="column">
            <wp:posOffset>5071110</wp:posOffset>
          </wp:positionH>
          <wp:positionV relativeFrom="paragraph">
            <wp:posOffset>-314960</wp:posOffset>
          </wp:positionV>
          <wp:extent cx="1666875" cy="743585"/>
          <wp:effectExtent l="0" t="0" r="9525" b="0"/>
          <wp:wrapNone/>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b/>
        <w:noProof/>
        <w:color w:val="1F497D" w:themeColor="text2"/>
        <w:sz w:val="28"/>
        <w:szCs w:val="28"/>
      </w:rPr>
      <w:t>A-</w:t>
    </w:r>
    <w:r w:rsidRPr="00D92033">
      <w:rPr>
        <w:b/>
        <w:color w:val="1F497D" w:themeColor="text2"/>
        <w:sz w:val="28"/>
        <w:szCs w:val="28"/>
      </w:rPr>
      <w:fldChar w:fldCharType="begin"/>
    </w:r>
    <w:r w:rsidRPr="00D92033">
      <w:rPr>
        <w:b/>
        <w:color w:val="1F497D" w:themeColor="text2"/>
        <w:sz w:val="28"/>
        <w:szCs w:val="28"/>
      </w:rPr>
      <w:instrText xml:space="preserve"> PAGE   \* MERGEFORMAT </w:instrText>
    </w:r>
    <w:r w:rsidRPr="00D92033">
      <w:rPr>
        <w:b/>
        <w:color w:val="1F497D" w:themeColor="text2"/>
        <w:sz w:val="28"/>
        <w:szCs w:val="28"/>
      </w:rPr>
      <w:fldChar w:fldCharType="separate"/>
    </w:r>
    <w:r w:rsidR="00221F0F">
      <w:rPr>
        <w:b/>
        <w:noProof/>
        <w:color w:val="1F497D" w:themeColor="text2"/>
        <w:sz w:val="28"/>
        <w:szCs w:val="28"/>
      </w:rPr>
      <w:t>1</w:t>
    </w:r>
    <w:r w:rsidRPr="00D92033">
      <w:rPr>
        <w:b/>
        <w:noProof/>
        <w:color w:val="1F497D" w:themeColor="text2"/>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DB" w:rsidRDefault="005938DB">
      <w:r>
        <w:separator/>
      </w:r>
    </w:p>
  </w:footnote>
  <w:footnote w:type="continuationSeparator" w:id="0">
    <w:p w:rsidR="005938DB" w:rsidRDefault="00593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33" w:rsidRPr="00784864" w:rsidRDefault="00D92033">
    <w:pPr>
      <w:pStyle w:val="Header"/>
      <w:rPr>
        <w:b/>
        <w:color w:val="C60C30" w:themeColor="accent1"/>
        <w:sz w:val="28"/>
        <w:szCs w:val="28"/>
      </w:rPr>
    </w:pPr>
    <w:r w:rsidRPr="00D92033">
      <w:rPr>
        <w:b/>
        <w:color w:val="002F5F" w:themeColor="accent2"/>
        <w:sz w:val="28"/>
        <w:szCs w:val="28"/>
      </w:rPr>
      <w:t xml:space="preserve">Air Cadet Central  </w:t>
    </w:r>
    <w:r w:rsidRPr="00D92033">
      <w:rPr>
        <w:b/>
        <w:sz w:val="28"/>
        <w:szCs w:val="28"/>
      </w:rPr>
      <w:tab/>
    </w:r>
    <w:r w:rsidRPr="00D92033">
      <w:rPr>
        <w:b/>
        <w:sz w:val="28"/>
        <w:szCs w:val="28"/>
      </w:rPr>
      <w:tab/>
    </w:r>
    <w:r w:rsidRPr="00784864">
      <w:rPr>
        <w:b/>
        <w:color w:val="C60C30" w:themeColor="accent1"/>
        <w:sz w:val="28"/>
        <w:szCs w:val="28"/>
      </w:rPr>
      <w:t>Consolidation Exercises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8614D8"/>
    <w:lvl w:ilvl="0">
      <w:start w:val="1"/>
      <w:numFmt w:val="decimal"/>
      <w:lvlText w:val="%1."/>
      <w:lvlJc w:val="left"/>
      <w:pPr>
        <w:tabs>
          <w:tab w:val="num" w:pos="1492"/>
        </w:tabs>
        <w:ind w:left="1492" w:hanging="360"/>
      </w:pPr>
    </w:lvl>
  </w:abstractNum>
  <w:abstractNum w:abstractNumId="1">
    <w:nsid w:val="FFFFFF7D"/>
    <w:multiLevelType w:val="singleLevel"/>
    <w:tmpl w:val="03EE340A"/>
    <w:lvl w:ilvl="0">
      <w:start w:val="1"/>
      <w:numFmt w:val="decimal"/>
      <w:lvlText w:val="%1."/>
      <w:lvlJc w:val="left"/>
      <w:pPr>
        <w:tabs>
          <w:tab w:val="num" w:pos="1209"/>
        </w:tabs>
        <w:ind w:left="1209" w:hanging="360"/>
      </w:pPr>
    </w:lvl>
  </w:abstractNum>
  <w:abstractNum w:abstractNumId="2">
    <w:nsid w:val="FFFFFF7E"/>
    <w:multiLevelType w:val="singleLevel"/>
    <w:tmpl w:val="ADE6F978"/>
    <w:lvl w:ilvl="0">
      <w:start w:val="1"/>
      <w:numFmt w:val="decimal"/>
      <w:lvlText w:val="%1."/>
      <w:lvlJc w:val="left"/>
      <w:pPr>
        <w:tabs>
          <w:tab w:val="num" w:pos="926"/>
        </w:tabs>
        <w:ind w:left="926" w:hanging="360"/>
      </w:pPr>
    </w:lvl>
  </w:abstractNum>
  <w:abstractNum w:abstractNumId="3">
    <w:nsid w:val="FFFFFF7F"/>
    <w:multiLevelType w:val="singleLevel"/>
    <w:tmpl w:val="8F8C7B1E"/>
    <w:lvl w:ilvl="0">
      <w:start w:val="1"/>
      <w:numFmt w:val="decimal"/>
      <w:lvlText w:val="%1."/>
      <w:lvlJc w:val="left"/>
      <w:pPr>
        <w:tabs>
          <w:tab w:val="num" w:pos="643"/>
        </w:tabs>
        <w:ind w:left="643" w:hanging="360"/>
      </w:pPr>
    </w:lvl>
  </w:abstractNum>
  <w:abstractNum w:abstractNumId="4">
    <w:nsid w:val="FFFFFF80"/>
    <w:multiLevelType w:val="singleLevel"/>
    <w:tmpl w:val="DBF000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4A52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F044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A2CC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704D30"/>
    <w:lvl w:ilvl="0">
      <w:start w:val="1"/>
      <w:numFmt w:val="decimal"/>
      <w:lvlText w:val="%1."/>
      <w:lvlJc w:val="left"/>
      <w:pPr>
        <w:tabs>
          <w:tab w:val="num" w:pos="360"/>
        </w:tabs>
        <w:ind w:left="360" w:hanging="360"/>
      </w:pPr>
    </w:lvl>
  </w:abstractNum>
  <w:abstractNum w:abstractNumId="9">
    <w:nsid w:val="FFFFFF89"/>
    <w:multiLevelType w:val="singleLevel"/>
    <w:tmpl w:val="AF9A3CE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8E76D388"/>
    <w:name w:val="WW8Num2"/>
    <w:lvl w:ilvl="0">
      <w:start w:val="1"/>
      <w:numFmt w:val="upperLetter"/>
      <w:lvlText w:val="%1."/>
      <w:lvlJc w:val="left"/>
      <w:pPr>
        <w:tabs>
          <w:tab w:val="num" w:pos="1080"/>
        </w:tabs>
      </w:pPr>
    </w:lvl>
    <w:lvl w:ilvl="1">
      <w:start w:val="1"/>
      <w:numFmt w:val="upperLetter"/>
      <w:lvlText w:val="%2."/>
      <w:lvlJc w:val="left"/>
      <w:pPr>
        <w:tabs>
          <w:tab w:val="num" w:pos="144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rPr>
        <w:b w:val="0"/>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nsid w:val="00000006"/>
    <w:multiLevelType w:val="singleLevel"/>
    <w:tmpl w:val="CDF00BDC"/>
    <w:name w:val="WW8Num6"/>
    <w:lvl w:ilvl="0">
      <w:start w:val="1"/>
      <w:numFmt w:val="lowerLetter"/>
      <w:lvlText w:val="%1."/>
      <w:lvlJc w:val="left"/>
      <w:pPr>
        <w:tabs>
          <w:tab w:val="num" w:pos="1440"/>
        </w:tabs>
      </w:pPr>
      <w:rPr>
        <w:rFonts w:ascii="Arial" w:eastAsia="Times New Roman" w:hAnsi="Arial" w:cs="Arial"/>
      </w:rPr>
    </w:lvl>
  </w:abstractNum>
  <w:abstractNum w:abstractNumId="12">
    <w:nsid w:val="09C03462"/>
    <w:multiLevelType w:val="multilevel"/>
    <w:tmpl w:val="EFAEA3F8"/>
    <w:styleLink w:val="DW"/>
    <w:lvl w:ilvl="0">
      <w:start w:val="1"/>
      <w:numFmt w:val="decimalZero"/>
      <w:pStyle w:val="BodyText2"/>
      <w:lvlText w:val="%1."/>
      <w:lvlJc w:val="left"/>
      <w:pPr>
        <w:tabs>
          <w:tab w:val="num" w:pos="567"/>
        </w:tabs>
        <w:ind w:left="0" w:firstLine="0"/>
      </w:pPr>
      <w:rPr>
        <w:rFonts w:ascii="Arial" w:hAnsi="Arial" w:hint="default"/>
      </w:rPr>
    </w:lvl>
    <w:lvl w:ilvl="1">
      <w:start w:val="1"/>
      <w:numFmt w:val="lowerLetter"/>
      <w:lvlText w:val="%2."/>
      <w:lvlJc w:val="left"/>
      <w:pPr>
        <w:tabs>
          <w:tab w:val="num" w:pos="567"/>
        </w:tabs>
        <w:ind w:left="567" w:firstLine="0"/>
      </w:pPr>
      <w:rPr>
        <w:rFonts w:ascii="Arial" w:hAnsi="Arial" w:cs="TimesNewRomanPS-BoldMT" w:hint="default"/>
        <w:b w:val="0"/>
        <w:i w:val="0"/>
        <w:sz w:val="24"/>
        <w:szCs w:val="24"/>
      </w:rPr>
    </w:lvl>
    <w:lvl w:ilvl="2">
      <w:start w:val="1"/>
      <w:numFmt w:val="decimal"/>
      <w:lvlText w:val="(%3)"/>
      <w:lvlJc w:val="left"/>
      <w:pPr>
        <w:tabs>
          <w:tab w:val="num" w:pos="567"/>
        </w:tabs>
        <w:ind w:left="1134" w:firstLine="0"/>
      </w:pPr>
      <w:rPr>
        <w:rFonts w:ascii="Arial" w:hAnsi="Arial" w:hint="default"/>
        <w:b w:val="0"/>
        <w:i w:val="0"/>
        <w:sz w:val="24"/>
        <w:szCs w:val="24"/>
      </w:rPr>
    </w:lvl>
    <w:lvl w:ilvl="3">
      <w:start w:val="1"/>
      <w:numFmt w:val="lowerLetter"/>
      <w:lvlText w:val="(%4)"/>
      <w:lvlJc w:val="left"/>
      <w:pPr>
        <w:tabs>
          <w:tab w:val="num" w:pos="567"/>
        </w:tabs>
        <w:ind w:left="1701" w:firstLine="0"/>
      </w:pPr>
      <w:rPr>
        <w:rFonts w:ascii="Arial" w:hAnsi="Arial" w:hint="default"/>
        <w:b w:val="0"/>
        <w:i w:val="0"/>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A9D49F8"/>
    <w:multiLevelType w:val="multilevel"/>
    <w:tmpl w:val="FD02DC98"/>
    <w:styleLink w:val="CHAPTER"/>
    <w:lvl w:ilvl="0">
      <w:start w:val="1"/>
      <w:numFmt w:val="decimal"/>
      <w:pStyle w:val="Heading1"/>
      <w:suff w:val="space"/>
      <w:lvlText w:val="CHAPTER %1"/>
      <w:lvlJc w:val="left"/>
      <w:pPr>
        <w:ind w:left="0" w:firstLine="0"/>
      </w:pPr>
      <w:rPr>
        <w:rFonts w:ascii="Arial" w:hAnsi="Arial" w:hint="default"/>
        <w:b/>
        <w:i w:val="0"/>
        <w:sz w:val="36"/>
        <w:szCs w:val="36"/>
      </w:rPr>
    </w:lvl>
    <w:lvl w:ilvl="1">
      <w:start w:val="1"/>
      <w:numFmt w:val="decimal"/>
      <w:pStyle w:val="Heading2"/>
      <w:suff w:val="space"/>
      <w:lvlText w:val="Section %2"/>
      <w:lvlJc w:val="left"/>
      <w:pPr>
        <w:ind w:left="0" w:firstLine="0"/>
      </w:pPr>
      <w:rPr>
        <w:rFonts w:ascii="Arial" w:hAnsi="Arial" w:cs="TimesNewRomanPS-BoldMT" w:hint="default"/>
        <w:b/>
        <w:i w:val="0"/>
        <w:caps/>
        <w:sz w:val="26"/>
        <w:szCs w:val="24"/>
      </w:rPr>
    </w:lvl>
    <w:lvl w:ilvl="2">
      <w:start w:val="1"/>
      <w:numFmt w:val="decimalZero"/>
      <w:pStyle w:val="BodyText"/>
      <w:suff w:val="space"/>
      <w:lvlText w:val="%1%2%3."/>
      <w:lvlJc w:val="left"/>
      <w:pPr>
        <w:ind w:left="0" w:firstLine="0"/>
      </w:pPr>
      <w:rPr>
        <w:rFonts w:ascii="Arial" w:hAnsi="Arial" w:hint="default"/>
        <w:b w:val="0"/>
        <w:i w:val="0"/>
        <w:sz w:val="22"/>
        <w:szCs w:val="24"/>
      </w:rPr>
    </w:lvl>
    <w:lvl w:ilvl="3">
      <w:start w:val="1"/>
      <w:numFmt w:val="lowerLetter"/>
      <w:lvlText w:val="%4."/>
      <w:lvlJc w:val="left"/>
      <w:pPr>
        <w:tabs>
          <w:tab w:val="num" w:pos="5670"/>
        </w:tabs>
        <w:ind w:left="567" w:firstLine="0"/>
      </w:pPr>
      <w:rPr>
        <w:rFonts w:ascii="Arial" w:hAnsi="Arial" w:hint="default"/>
        <w:b w:val="0"/>
        <w:i w:val="0"/>
        <w:sz w:val="24"/>
        <w:szCs w:val="24"/>
      </w:rPr>
    </w:lvl>
    <w:lvl w:ilvl="4">
      <w:start w:val="1"/>
      <w:numFmt w:val="decimal"/>
      <w:lvlText w:val="(%5)"/>
      <w:lvlJc w:val="left"/>
      <w:pPr>
        <w:tabs>
          <w:tab w:val="num" w:pos="1134"/>
        </w:tabs>
        <w:ind w:left="1134" w:firstLine="0"/>
      </w:pPr>
      <w:rPr>
        <w:rFonts w:hint="default"/>
      </w:rPr>
    </w:lvl>
    <w:lvl w:ilvl="5">
      <w:start w:val="1"/>
      <w:numFmt w:val="lowerLetter"/>
      <w:lvlText w:val="(%6)"/>
      <w:lvlJc w:val="left"/>
      <w:pPr>
        <w:tabs>
          <w:tab w:val="num" w:pos="1701"/>
        </w:tabs>
        <w:ind w:left="1701" w:firstLine="0"/>
      </w:pPr>
      <w:rPr>
        <w:rFonts w:hint="default"/>
      </w:rPr>
    </w:lvl>
    <w:lvl w:ilvl="6">
      <w:start w:val="1"/>
      <w:numFmt w:val="none"/>
      <w:lvlText w:val="-"/>
      <w:lvlJc w:val="left"/>
      <w:pPr>
        <w:tabs>
          <w:tab w:val="num" w:pos="2268"/>
        </w:tabs>
        <w:ind w:left="2268" w:firstLine="0"/>
      </w:pPr>
      <w:rPr>
        <w:rFonts w:hint="default"/>
      </w:rPr>
    </w:lvl>
    <w:lvl w:ilvl="7">
      <w:start w:val="1"/>
      <w:numFmt w:val="upperLetter"/>
      <w:lvlRestart w:val="1"/>
      <w:pStyle w:val="Heading8"/>
      <w:suff w:val="space"/>
      <w:lvlText w:val="Annex %8"/>
      <w:lvlJc w:val="left"/>
      <w:pPr>
        <w:ind w:left="7371" w:firstLine="0"/>
      </w:pPr>
      <w:rPr>
        <w:rFonts w:hint="default"/>
        <w:b/>
        <w:i w:val="0"/>
        <w:caps/>
      </w:rPr>
    </w:lvl>
    <w:lvl w:ilvl="8">
      <w:start w:val="1"/>
      <w:numFmt w:val="decimal"/>
      <w:pStyle w:val="Heading9"/>
      <w:suff w:val="space"/>
      <w:lvlText w:val="APPENDIX %9"/>
      <w:lvlJc w:val="left"/>
      <w:pPr>
        <w:ind w:left="7371" w:firstLine="0"/>
      </w:pPr>
      <w:rPr>
        <w:rFonts w:ascii="Arial" w:hAnsi="Arial" w:hint="default"/>
        <w:b/>
        <w:i w:val="0"/>
        <w:sz w:val="24"/>
        <w:szCs w:val="24"/>
      </w:rPr>
    </w:lvl>
  </w:abstractNum>
  <w:abstractNum w:abstractNumId="14">
    <w:nsid w:val="0F7C3FA6"/>
    <w:multiLevelType w:val="multilevel"/>
    <w:tmpl w:val="FD02DC98"/>
    <w:numStyleLink w:val="CHAPTER"/>
  </w:abstractNum>
  <w:abstractNum w:abstractNumId="15">
    <w:nsid w:val="165E36AE"/>
    <w:multiLevelType w:val="multilevel"/>
    <w:tmpl w:val="FD02DC98"/>
    <w:numStyleLink w:val="CHAPTER"/>
  </w:abstractNum>
  <w:abstractNum w:abstractNumId="16">
    <w:nsid w:val="48B75773"/>
    <w:multiLevelType w:val="hybridMultilevel"/>
    <w:tmpl w:val="F08A61DE"/>
    <w:lvl w:ilvl="0" w:tplc="F078AE22">
      <w:start w:val="1"/>
      <w:numFmt w:val="decimalZero"/>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6C5A77"/>
    <w:multiLevelType w:val="multilevel"/>
    <w:tmpl w:val="FD02DC98"/>
    <w:numStyleLink w:val="CHAPTER"/>
  </w:abstractNum>
  <w:abstractNum w:abstractNumId="18">
    <w:nsid w:val="682A58F3"/>
    <w:multiLevelType w:val="multilevel"/>
    <w:tmpl w:val="FD02DC98"/>
    <w:numStyleLink w:val="CHAPTER"/>
  </w:abstractNum>
  <w:abstractNum w:abstractNumId="19">
    <w:nsid w:val="744B2BAD"/>
    <w:multiLevelType w:val="multilevel"/>
    <w:tmpl w:val="38C2FACC"/>
    <w:lvl w:ilvl="0">
      <w:start w:val="1"/>
      <w:numFmt w:val="upperLetter"/>
      <w:pStyle w:val="Heading8"/>
      <w:suff w:val="space"/>
      <w:lvlText w:val="Annex %1"/>
      <w:lvlJc w:val="left"/>
      <w:pPr>
        <w:ind w:left="4536"/>
      </w:pPr>
      <w:rPr>
        <w:rFonts w:ascii="Arial" w:hAnsi="Arial" w:cs="Times New Roman" w:hint="default"/>
        <w:b/>
        <w:i w:val="0"/>
        <w:caps/>
        <w:sz w:val="22"/>
        <w:szCs w:val="22"/>
      </w:rPr>
    </w:lvl>
    <w:lvl w:ilvl="1">
      <w:start w:val="1"/>
      <w:numFmt w:val="decimal"/>
      <w:pStyle w:val="Heading9"/>
      <w:suff w:val="space"/>
      <w:lvlText w:val="Appendix %2"/>
      <w:lvlJc w:val="left"/>
      <w:pPr>
        <w:ind w:left="4536"/>
      </w:pPr>
      <w:rPr>
        <w:rFonts w:ascii="Arial" w:hAnsi="Arial" w:cs="Times New Roman" w:hint="default"/>
        <w:b/>
        <w:bCs w:val="0"/>
        <w:i w:val="0"/>
        <w:iCs w:val="0"/>
        <w:caps/>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Signature"/>
      <w:lvlText w:val="%3."/>
      <w:lvlJc w:val="left"/>
      <w:pPr>
        <w:tabs>
          <w:tab w:val="num" w:pos="567"/>
        </w:tabs>
      </w:pPr>
      <w:rPr>
        <w:rFonts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567"/>
        </w:tabs>
        <w:ind w:left="567"/>
      </w:pPr>
      <w:rPr>
        <w:rFonts w:cs="Times New Roman" w:hint="default"/>
        <w:b w:val="0"/>
        <w:i w:val="0"/>
        <w:color w:val="auto"/>
        <w:sz w:val="22"/>
        <w:szCs w:val="22"/>
        <w:vertAlign w:val="baseline"/>
      </w:rPr>
    </w:lvl>
    <w:lvl w:ilvl="4">
      <w:start w:val="1"/>
      <w:numFmt w:val="decimal"/>
      <w:lvlText w:val="(%5)"/>
      <w:lvlJc w:val="left"/>
      <w:pPr>
        <w:tabs>
          <w:tab w:val="num" w:pos="1134"/>
        </w:tabs>
        <w:ind w:left="1134"/>
      </w:pPr>
      <w:rPr>
        <w:rFonts w:cs="Times New Roman" w:hint="default"/>
        <w:b w:val="0"/>
        <w:i w:val="0"/>
        <w:color w:val="000000"/>
        <w:sz w:val="22"/>
        <w:szCs w:val="22"/>
      </w:rPr>
    </w:lvl>
    <w:lvl w:ilvl="5">
      <w:start w:val="1"/>
      <w:numFmt w:val="lowerLetter"/>
      <w:lvlText w:val="(%6)"/>
      <w:lvlJc w:val="left"/>
      <w:pPr>
        <w:tabs>
          <w:tab w:val="num" w:pos="1701"/>
        </w:tabs>
        <w:ind w:left="1701"/>
      </w:pPr>
      <w:rPr>
        <w:rFonts w:cs="Times New Roman" w:hint="default"/>
        <w:b w:val="0"/>
        <w:i w:val="0"/>
        <w:sz w:val="22"/>
        <w:szCs w:val="22"/>
      </w:rPr>
    </w:lvl>
    <w:lvl w:ilvl="6">
      <w:start w:val="1"/>
      <w:numFmt w:val="none"/>
      <w:lvlText w:val="-"/>
      <w:lvlJc w:val="left"/>
      <w:pPr>
        <w:tabs>
          <w:tab w:val="num" w:pos="2268"/>
        </w:tabs>
        <w:ind w:left="2268"/>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20">
    <w:nsid w:val="75CA27A8"/>
    <w:multiLevelType w:val="multilevel"/>
    <w:tmpl w:val="936870D8"/>
    <w:lvl w:ilvl="0">
      <w:start w:val="1"/>
      <w:numFmt w:val="decimal"/>
      <w:suff w:val="space"/>
      <w:lvlText w:val="CHAPTER %1 –"/>
      <w:lvlJc w:val="left"/>
      <w:pPr>
        <w:ind w:left="0" w:firstLine="0"/>
      </w:pPr>
      <w:rPr>
        <w:rFonts w:ascii="Arial" w:hAnsi="Arial" w:hint="default"/>
        <w:b/>
        <w:i w:val="0"/>
        <w:sz w:val="36"/>
        <w:szCs w:val="36"/>
      </w:rPr>
    </w:lvl>
    <w:lvl w:ilvl="1">
      <w:start w:val="1"/>
      <w:numFmt w:val="upperLetter"/>
      <w:pStyle w:val="AnnexNumber"/>
      <w:suff w:val="space"/>
      <w:lvlText w:val="ANNEX %2"/>
      <w:lvlJc w:val="left"/>
      <w:pPr>
        <w:ind w:left="567" w:firstLine="6237"/>
      </w:pPr>
      <w:rPr>
        <w:rFonts w:ascii="Arial" w:hAnsi="Arial" w:cs="TimesNewRomanPS-BoldMT" w:hint="default"/>
        <w:b/>
        <w:i w:val="0"/>
        <w:sz w:val="24"/>
        <w:szCs w:val="24"/>
      </w:rPr>
    </w:lvl>
    <w:lvl w:ilvl="2">
      <w:start w:val="1"/>
      <w:numFmt w:val="decimal"/>
      <w:lvlText w:val="(%3)"/>
      <w:lvlJc w:val="right"/>
      <w:pPr>
        <w:tabs>
          <w:tab w:val="num" w:pos="567"/>
        </w:tabs>
        <w:ind w:left="1134" w:firstLine="0"/>
      </w:pPr>
      <w:rPr>
        <w:rFonts w:ascii="Arial" w:hAnsi="Arial" w:hint="default"/>
        <w:b w:val="0"/>
        <w:i w:val="0"/>
        <w:sz w:val="24"/>
        <w:szCs w:val="24"/>
      </w:rPr>
    </w:lvl>
    <w:lvl w:ilvl="3">
      <w:start w:val="1"/>
      <w:numFmt w:val="lowerLetter"/>
      <w:lvlText w:val="(%4)"/>
      <w:lvlJc w:val="left"/>
      <w:pPr>
        <w:tabs>
          <w:tab w:val="num" w:pos="567"/>
        </w:tabs>
        <w:ind w:left="1701" w:firstLine="0"/>
      </w:pPr>
      <w:rPr>
        <w:rFonts w:ascii="Arial" w:hAnsi="Arial" w:hint="default"/>
        <w:b w:val="0"/>
        <w:i w:val="0"/>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7BBF28C4"/>
    <w:multiLevelType w:val="multilevel"/>
    <w:tmpl w:val="74789B48"/>
    <w:lvl w:ilvl="0">
      <w:start w:val="1"/>
      <w:numFmt w:val="decimalZero"/>
      <w:lvlText w:val="%1."/>
      <w:lvlJc w:val="left"/>
      <w:pPr>
        <w:tabs>
          <w:tab w:val="num" w:pos="567"/>
        </w:tabs>
        <w:ind w:left="0" w:firstLine="0"/>
      </w:pPr>
      <w:rPr>
        <w:rFonts w:hint="default"/>
        <w:b w:val="0"/>
        <w:i w:val="0"/>
        <w:sz w:val="24"/>
        <w:szCs w:val="24"/>
      </w:rPr>
    </w:lvl>
    <w:lvl w:ilvl="1">
      <w:start w:val="1"/>
      <w:numFmt w:val="lowerLetter"/>
      <w:lvlText w:val="%2."/>
      <w:lvlJc w:val="left"/>
      <w:pPr>
        <w:tabs>
          <w:tab w:val="num" w:pos="567"/>
        </w:tabs>
        <w:ind w:left="567" w:firstLine="0"/>
      </w:pPr>
      <w:rPr>
        <w:rFonts w:hint="default"/>
        <w:b w:val="0"/>
        <w:i w:val="0"/>
        <w:sz w:val="24"/>
        <w:szCs w:val="24"/>
      </w:rPr>
    </w:lvl>
    <w:lvl w:ilvl="2">
      <w:start w:val="1"/>
      <w:numFmt w:val="decimal"/>
      <w:lvlText w:val="(%3)"/>
      <w:lvlJc w:val="left"/>
      <w:pPr>
        <w:tabs>
          <w:tab w:val="num" w:pos="567"/>
        </w:tabs>
        <w:ind w:left="1134" w:firstLine="0"/>
      </w:pPr>
      <w:rPr>
        <w:rFonts w:hint="default"/>
        <w:b w:val="0"/>
        <w:i w:val="0"/>
        <w:sz w:val="24"/>
        <w:szCs w:val="24"/>
      </w:rPr>
    </w:lvl>
    <w:lvl w:ilvl="3">
      <w:start w:val="1"/>
      <w:numFmt w:val="lowerLetter"/>
      <w:lvlText w:val="(%4)"/>
      <w:lvlJc w:val="left"/>
      <w:pPr>
        <w:tabs>
          <w:tab w:val="num" w:pos="567"/>
        </w:tabs>
        <w:ind w:left="1701" w:firstLine="0"/>
      </w:pPr>
      <w:rPr>
        <w:rFonts w:hint="default"/>
        <w:b w:val="0"/>
        <w:i w:val="0"/>
        <w:sz w:val="24"/>
        <w:szCs w:val="24"/>
      </w:rPr>
    </w:lvl>
    <w:lvl w:ilvl="4">
      <w:start w:val="1"/>
      <w:numFmt w:val="bullet"/>
      <w:lvlText w:val="-"/>
      <w:lvlJc w:val="left"/>
      <w:pPr>
        <w:tabs>
          <w:tab w:val="num" w:pos="567"/>
        </w:tabs>
        <w:ind w:left="2268" w:firstLine="0"/>
      </w:pPr>
      <w:rPr>
        <w:rFonts w:ascii="Arial" w:hAnsi="Arial" w:hint="default"/>
      </w:rPr>
    </w:lvl>
    <w:lvl w:ilvl="5">
      <w:start w:val="1"/>
      <w:numFmt w:val="bullet"/>
      <w:lvlText w:val="—"/>
      <w:lvlJc w:val="left"/>
      <w:pPr>
        <w:tabs>
          <w:tab w:val="num" w:pos="567"/>
        </w:tabs>
        <w:ind w:left="2835" w:firstLine="0"/>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C2F6497"/>
    <w:multiLevelType w:val="multilevel"/>
    <w:tmpl w:val="FD02DC98"/>
    <w:numStyleLink w:val="CHAPTER"/>
  </w:abstractNum>
  <w:abstractNum w:abstractNumId="23">
    <w:nsid w:val="7F39066E"/>
    <w:multiLevelType w:val="multilevel"/>
    <w:tmpl w:val="EFAEA3F8"/>
    <w:numStyleLink w:val="DW"/>
  </w:abstractNum>
  <w:num w:numId="1">
    <w:abstractNumId w:val="12"/>
  </w:num>
  <w:num w:numId="2">
    <w:abstractNumId w:val="13"/>
  </w:num>
  <w:num w:numId="3">
    <w:abstractNumId w:val="20"/>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7"/>
  </w:num>
  <w:num w:numId="18">
    <w:abstractNumId w:val="18"/>
  </w:num>
  <w:num w:numId="19">
    <w:abstractNumId w:val="22"/>
  </w:num>
  <w:num w:numId="20">
    <w:abstractNumId w:val="23"/>
  </w:num>
  <w:num w:numId="21">
    <w:abstractNumId w:val="22"/>
  </w:num>
  <w:num w:numId="22">
    <w:abstractNumId w:val="22"/>
  </w:num>
  <w:num w:numId="23">
    <w:abstractNumId w:val="22"/>
  </w:num>
  <w:num w:numId="24">
    <w:abstractNumId w:val="22"/>
  </w:num>
  <w:num w:numId="25">
    <w:abstractNumId w:val="23"/>
  </w:num>
  <w:num w:numId="26">
    <w:abstractNumId w:val="22"/>
  </w:num>
  <w:num w:numId="27">
    <w:abstractNumId w:val="19"/>
  </w:num>
  <w:num w:numId="28">
    <w:abstractNumId w:val="1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97"/>
    <w:rsid w:val="00021EFC"/>
    <w:rsid w:val="000308D9"/>
    <w:rsid w:val="0003270D"/>
    <w:rsid w:val="00033302"/>
    <w:rsid w:val="00055837"/>
    <w:rsid w:val="00057EDD"/>
    <w:rsid w:val="000704B4"/>
    <w:rsid w:val="00077090"/>
    <w:rsid w:val="00083387"/>
    <w:rsid w:val="00084C24"/>
    <w:rsid w:val="0009182F"/>
    <w:rsid w:val="000A5DFF"/>
    <w:rsid w:val="000E254E"/>
    <w:rsid w:val="001420E0"/>
    <w:rsid w:val="00147060"/>
    <w:rsid w:val="001554FF"/>
    <w:rsid w:val="00163A1A"/>
    <w:rsid w:val="0019088C"/>
    <w:rsid w:val="00192636"/>
    <w:rsid w:val="00193AB8"/>
    <w:rsid w:val="00197F01"/>
    <w:rsid w:val="001D4D5C"/>
    <w:rsid w:val="001D5B31"/>
    <w:rsid w:val="00205A9F"/>
    <w:rsid w:val="0021100D"/>
    <w:rsid w:val="00221F0F"/>
    <w:rsid w:val="0024017E"/>
    <w:rsid w:val="00244FB3"/>
    <w:rsid w:val="002906AE"/>
    <w:rsid w:val="00295E73"/>
    <w:rsid w:val="002A05F8"/>
    <w:rsid w:val="002C387B"/>
    <w:rsid w:val="002E77F1"/>
    <w:rsid w:val="002F3B16"/>
    <w:rsid w:val="002F4F1E"/>
    <w:rsid w:val="00302E69"/>
    <w:rsid w:val="003308EF"/>
    <w:rsid w:val="00370B43"/>
    <w:rsid w:val="003860A5"/>
    <w:rsid w:val="003929F0"/>
    <w:rsid w:val="00392B0E"/>
    <w:rsid w:val="00395C81"/>
    <w:rsid w:val="003B2CCC"/>
    <w:rsid w:val="003D5D80"/>
    <w:rsid w:val="00424EC8"/>
    <w:rsid w:val="00447725"/>
    <w:rsid w:val="00452B93"/>
    <w:rsid w:val="00456971"/>
    <w:rsid w:val="004707F9"/>
    <w:rsid w:val="004869EF"/>
    <w:rsid w:val="004A764A"/>
    <w:rsid w:val="004F605A"/>
    <w:rsid w:val="004F60E5"/>
    <w:rsid w:val="00507BD7"/>
    <w:rsid w:val="00507C9B"/>
    <w:rsid w:val="0051425A"/>
    <w:rsid w:val="0052053C"/>
    <w:rsid w:val="0056122E"/>
    <w:rsid w:val="00565020"/>
    <w:rsid w:val="005938DB"/>
    <w:rsid w:val="005A63D3"/>
    <w:rsid w:val="005B7F41"/>
    <w:rsid w:val="005C404E"/>
    <w:rsid w:val="005F7A97"/>
    <w:rsid w:val="005F7DC3"/>
    <w:rsid w:val="00624B3F"/>
    <w:rsid w:val="00637240"/>
    <w:rsid w:val="00651B5F"/>
    <w:rsid w:val="00677C01"/>
    <w:rsid w:val="0069594B"/>
    <w:rsid w:val="006A60D1"/>
    <w:rsid w:val="006B51A1"/>
    <w:rsid w:val="006C2314"/>
    <w:rsid w:val="006F0862"/>
    <w:rsid w:val="00702142"/>
    <w:rsid w:val="007029D8"/>
    <w:rsid w:val="0071566B"/>
    <w:rsid w:val="00725153"/>
    <w:rsid w:val="00741569"/>
    <w:rsid w:val="007419C8"/>
    <w:rsid w:val="007805B3"/>
    <w:rsid w:val="00784864"/>
    <w:rsid w:val="0079422B"/>
    <w:rsid w:val="00794983"/>
    <w:rsid w:val="007F1349"/>
    <w:rsid w:val="007F504F"/>
    <w:rsid w:val="00820C46"/>
    <w:rsid w:val="00826241"/>
    <w:rsid w:val="0085593C"/>
    <w:rsid w:val="0088031A"/>
    <w:rsid w:val="0088463A"/>
    <w:rsid w:val="008B0431"/>
    <w:rsid w:val="008B15BE"/>
    <w:rsid w:val="008C7C4A"/>
    <w:rsid w:val="008E0653"/>
    <w:rsid w:val="008F188B"/>
    <w:rsid w:val="009166AF"/>
    <w:rsid w:val="00926299"/>
    <w:rsid w:val="00937038"/>
    <w:rsid w:val="00946FAB"/>
    <w:rsid w:val="00950BD5"/>
    <w:rsid w:val="009A12C7"/>
    <w:rsid w:val="009C106B"/>
    <w:rsid w:val="009D4C58"/>
    <w:rsid w:val="00A034A0"/>
    <w:rsid w:val="00A2639D"/>
    <w:rsid w:val="00A36909"/>
    <w:rsid w:val="00A4213A"/>
    <w:rsid w:val="00A46370"/>
    <w:rsid w:val="00A65C0C"/>
    <w:rsid w:val="00A669EF"/>
    <w:rsid w:val="00AA4A05"/>
    <w:rsid w:val="00AD6E10"/>
    <w:rsid w:val="00AE3C71"/>
    <w:rsid w:val="00B06EB4"/>
    <w:rsid w:val="00B27677"/>
    <w:rsid w:val="00B319A0"/>
    <w:rsid w:val="00B55786"/>
    <w:rsid w:val="00B57D25"/>
    <w:rsid w:val="00B62A39"/>
    <w:rsid w:val="00B64AC0"/>
    <w:rsid w:val="00B840D2"/>
    <w:rsid w:val="00B95A7C"/>
    <w:rsid w:val="00B96326"/>
    <w:rsid w:val="00BA36FF"/>
    <w:rsid w:val="00BA53CE"/>
    <w:rsid w:val="00C07EB2"/>
    <w:rsid w:val="00C12456"/>
    <w:rsid w:val="00C20EEA"/>
    <w:rsid w:val="00C310AE"/>
    <w:rsid w:val="00C470EE"/>
    <w:rsid w:val="00C75E33"/>
    <w:rsid w:val="00CA7650"/>
    <w:rsid w:val="00CD4E05"/>
    <w:rsid w:val="00CF1A4B"/>
    <w:rsid w:val="00CF2F9A"/>
    <w:rsid w:val="00CF4B07"/>
    <w:rsid w:val="00D15B2C"/>
    <w:rsid w:val="00D40342"/>
    <w:rsid w:val="00D40B4D"/>
    <w:rsid w:val="00D61CF9"/>
    <w:rsid w:val="00D70BCF"/>
    <w:rsid w:val="00D86F1A"/>
    <w:rsid w:val="00D92033"/>
    <w:rsid w:val="00DB0135"/>
    <w:rsid w:val="00DC555D"/>
    <w:rsid w:val="00DF3D4F"/>
    <w:rsid w:val="00E1727C"/>
    <w:rsid w:val="00E277B4"/>
    <w:rsid w:val="00E80358"/>
    <w:rsid w:val="00E96945"/>
    <w:rsid w:val="00EA3AFE"/>
    <w:rsid w:val="00EA4032"/>
    <w:rsid w:val="00EB54E6"/>
    <w:rsid w:val="00EE13B3"/>
    <w:rsid w:val="00F0212A"/>
    <w:rsid w:val="00F06043"/>
    <w:rsid w:val="00F203BC"/>
    <w:rsid w:val="00F27C0E"/>
    <w:rsid w:val="00F34A8E"/>
    <w:rsid w:val="00F37986"/>
    <w:rsid w:val="00F6000E"/>
    <w:rsid w:val="00F6664E"/>
    <w:rsid w:val="00F70E44"/>
    <w:rsid w:val="00F73D7E"/>
    <w:rsid w:val="00F749DC"/>
    <w:rsid w:val="00F81970"/>
    <w:rsid w:val="00F851FE"/>
    <w:rsid w:val="00F91935"/>
    <w:rsid w:val="00F92EB0"/>
    <w:rsid w:val="00FE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uiPriority="99" w:qFormat="1"/>
    <w:lsdException w:name="footnote text"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A97"/>
    <w:pPr>
      <w:suppressAutoHyphens/>
      <w:spacing w:after="240"/>
    </w:pPr>
    <w:rPr>
      <w:rFonts w:ascii="Arial" w:eastAsia="Times New Roman" w:hAnsi="Arial"/>
      <w:kern w:val="24"/>
      <w:sz w:val="22"/>
      <w:szCs w:val="24"/>
    </w:rPr>
  </w:style>
  <w:style w:type="paragraph" w:styleId="Heading1">
    <w:name w:val="heading 1"/>
    <w:basedOn w:val="Normal"/>
    <w:next w:val="Heading2"/>
    <w:qFormat/>
    <w:rsid w:val="00507BD7"/>
    <w:pPr>
      <w:keepNext/>
      <w:numPr>
        <w:numId w:val="26"/>
      </w:numPr>
      <w:spacing w:before="240"/>
      <w:jc w:val="center"/>
      <w:outlineLvl w:val="0"/>
    </w:pPr>
    <w:rPr>
      <w:rFonts w:cs="Arial"/>
      <w:b/>
      <w:bCs/>
      <w:caps/>
      <w:kern w:val="32"/>
      <w:sz w:val="36"/>
      <w:szCs w:val="32"/>
    </w:rPr>
  </w:style>
  <w:style w:type="paragraph" w:styleId="Heading2">
    <w:name w:val="heading 2"/>
    <w:basedOn w:val="Normal"/>
    <w:next w:val="BodyText"/>
    <w:qFormat/>
    <w:rsid w:val="00507BD7"/>
    <w:pPr>
      <w:keepNext/>
      <w:numPr>
        <w:ilvl w:val="1"/>
        <w:numId w:val="26"/>
      </w:numPr>
      <w:spacing w:after="220"/>
      <w:jc w:val="center"/>
      <w:outlineLvl w:val="1"/>
    </w:pPr>
    <w:rPr>
      <w:rFonts w:cs="Arial"/>
      <w:b/>
      <w:bCs/>
      <w:iCs/>
      <w:caps/>
      <w:sz w:val="26"/>
      <w:szCs w:val="28"/>
    </w:rPr>
  </w:style>
  <w:style w:type="paragraph" w:styleId="Heading3">
    <w:name w:val="heading 3"/>
    <w:basedOn w:val="Normal"/>
    <w:next w:val="BodyText"/>
    <w:link w:val="Heading3Char"/>
    <w:uiPriority w:val="99"/>
    <w:qFormat/>
    <w:rsid w:val="00DC555D"/>
    <w:pPr>
      <w:keepNext/>
      <w:spacing w:after="220"/>
      <w:jc w:val="center"/>
      <w:outlineLvl w:val="2"/>
    </w:pPr>
    <w:rPr>
      <w:rFonts w:cs="Arial"/>
      <w:b/>
      <w:bCs/>
      <w:caps/>
      <w:szCs w:val="26"/>
    </w:rPr>
  </w:style>
  <w:style w:type="paragraph" w:styleId="Heading4">
    <w:name w:val="heading 4"/>
    <w:basedOn w:val="Normal"/>
    <w:next w:val="Normal"/>
    <w:link w:val="Heading4Char"/>
    <w:uiPriority w:val="99"/>
    <w:qFormat/>
    <w:rsid w:val="00DC555D"/>
    <w:pPr>
      <w:keepNext/>
      <w:spacing w:after="220"/>
      <w:outlineLvl w:val="3"/>
    </w:pPr>
    <w:rPr>
      <w:b/>
      <w:bCs/>
    </w:rPr>
  </w:style>
  <w:style w:type="paragraph" w:styleId="Heading5">
    <w:name w:val="heading 5"/>
    <w:basedOn w:val="Heading4"/>
    <w:next w:val="Normal"/>
    <w:qFormat/>
    <w:rsid w:val="00DC555D"/>
    <w:pPr>
      <w:outlineLvl w:val="4"/>
    </w:pPr>
    <w:rPr>
      <w:bCs w:val="0"/>
      <w:iCs/>
      <w:szCs w:val="26"/>
    </w:rPr>
  </w:style>
  <w:style w:type="paragraph" w:styleId="Heading6">
    <w:name w:val="heading 6"/>
    <w:basedOn w:val="Normal"/>
    <w:next w:val="Normal"/>
    <w:qFormat/>
    <w:rsid w:val="00DC555D"/>
    <w:pPr>
      <w:spacing w:before="240"/>
      <w:outlineLvl w:val="5"/>
    </w:pPr>
    <w:rPr>
      <w:bCs/>
      <w:szCs w:val="22"/>
    </w:rPr>
  </w:style>
  <w:style w:type="paragraph" w:styleId="Heading8">
    <w:name w:val="heading 8"/>
    <w:basedOn w:val="Normal"/>
    <w:next w:val="Normal"/>
    <w:link w:val="Heading8Char"/>
    <w:uiPriority w:val="99"/>
    <w:unhideWhenUsed/>
    <w:qFormat/>
    <w:rsid w:val="00507BD7"/>
    <w:pPr>
      <w:keepNext/>
      <w:keepLines/>
      <w:numPr>
        <w:ilvl w:val="7"/>
        <w:numId w:val="24"/>
      </w:numPr>
      <w:spacing w:before="200" w:after="0"/>
      <w:ind w:left="7938"/>
      <w:outlineLvl w:val="7"/>
    </w:pPr>
    <w:rPr>
      <w:rFonts w:eastAsiaTheme="majorEastAsia" w:cstheme="majorBidi"/>
      <w:b/>
      <w:caps/>
      <w:szCs w:val="20"/>
    </w:rPr>
  </w:style>
  <w:style w:type="paragraph" w:styleId="Heading9">
    <w:name w:val="heading 9"/>
    <w:basedOn w:val="Normal"/>
    <w:next w:val="Heading3"/>
    <w:uiPriority w:val="99"/>
    <w:qFormat/>
    <w:rsid w:val="00507BD7"/>
    <w:pPr>
      <w:numPr>
        <w:ilvl w:val="8"/>
        <w:numId w:val="26"/>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paragraph" w:customStyle="1" w:styleId="SignatureBlock">
    <w:name w:val="Signature Block"/>
    <w:basedOn w:val="NoLineSeparation"/>
    <w:rsid w:val="00E80358"/>
    <w:pPr>
      <w:spacing w:before="960"/>
    </w:pPr>
  </w:style>
  <w:style w:type="paragraph" w:customStyle="1" w:styleId="ListTitle">
    <w:name w:val="ListTitle"/>
    <w:basedOn w:val="Normal"/>
    <w:rsid w:val="0021100D"/>
    <w:pPr>
      <w:keepNext/>
      <w:spacing w:before="240"/>
    </w:pPr>
  </w:style>
  <w:style w:type="paragraph" w:styleId="List">
    <w:name w:val="List"/>
    <w:basedOn w:val="Normal"/>
    <w:rsid w:val="003B2CCC"/>
    <w:pPr>
      <w:spacing w:after="120"/>
    </w:pPr>
    <w:rPr>
      <w:rFonts w:cs="Tahoma"/>
    </w:rPr>
  </w:style>
  <w:style w:type="paragraph" w:styleId="Caption">
    <w:name w:val="caption"/>
    <w:basedOn w:val="Normal"/>
    <w:qFormat/>
    <w:rsid w:val="00DC555D"/>
    <w:pPr>
      <w:suppressLineNumbers/>
      <w:spacing w:before="120" w:after="120"/>
      <w:jc w:val="center"/>
    </w:pPr>
    <w:rPr>
      <w:rFonts w:cs="Tahoma"/>
      <w:b/>
      <w:i/>
      <w:iCs/>
    </w:rPr>
  </w:style>
  <w:style w:type="paragraph" w:customStyle="1" w:styleId="Index">
    <w:name w:val="Index"/>
    <w:basedOn w:val="Normal"/>
    <w:pPr>
      <w:suppressLineNumbers/>
    </w:pPr>
    <w:rPr>
      <w:rFonts w:cs="Tahoma"/>
    </w:rPr>
  </w:style>
  <w:style w:type="paragraph" w:styleId="Footer">
    <w:name w:val="footer"/>
    <w:basedOn w:val="Normal"/>
    <w:rsid w:val="0021100D"/>
    <w:pPr>
      <w:suppressLineNumbers/>
      <w:tabs>
        <w:tab w:val="center" w:pos="4818"/>
        <w:tab w:val="right" w:pos="9637"/>
      </w:tabs>
    </w:pPr>
  </w:style>
  <w:style w:type="paragraph" w:styleId="Header">
    <w:name w:val="header"/>
    <w:basedOn w:val="Normal"/>
    <w:rsid w:val="00D92033"/>
    <w:pPr>
      <w:tabs>
        <w:tab w:val="center" w:pos="4820"/>
        <w:tab w:val="right" w:pos="9639"/>
      </w:tabs>
    </w:pPr>
  </w:style>
  <w:style w:type="table" w:styleId="TableGrid">
    <w:name w:val="Table Grid"/>
    <w:basedOn w:val="TableNormal"/>
    <w:uiPriority w:val="99"/>
    <w:rsid w:val="0074156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LineSeparation">
    <w:name w:val="No Line Separation"/>
    <w:basedOn w:val="Normal"/>
    <w:rsid w:val="003B2CCC"/>
    <w:pPr>
      <w:contextualSpacing/>
    </w:pPr>
    <w:rPr>
      <w:rFonts w:cs="Arial"/>
    </w:rPr>
  </w:style>
  <w:style w:type="numbering" w:customStyle="1" w:styleId="DW">
    <w:name w:val="DW"/>
    <w:rsid w:val="009D4C58"/>
    <w:pPr>
      <w:numPr>
        <w:numId w:val="1"/>
      </w:numPr>
    </w:pPr>
  </w:style>
  <w:style w:type="paragraph" w:customStyle="1" w:styleId="SubPara">
    <w:name w:val="Sub Para"/>
    <w:basedOn w:val="Normal"/>
    <w:rsid w:val="00F70E44"/>
    <w:rPr>
      <w:rFonts w:cs="Arial"/>
    </w:rPr>
  </w:style>
  <w:style w:type="paragraph" w:customStyle="1" w:styleId="Sub-Sub-para">
    <w:name w:val="Sub-Sub-para"/>
    <w:basedOn w:val="SubPara"/>
    <w:rsid w:val="00F70E44"/>
  </w:style>
  <w:style w:type="paragraph" w:customStyle="1" w:styleId="Sub-Sub-Sub-Paragraph">
    <w:name w:val="Sub-Sub-Sub-Paragraph"/>
    <w:basedOn w:val="Sub-Sub-para"/>
    <w:rsid w:val="00F70E44"/>
  </w:style>
  <w:style w:type="character" w:styleId="PageNumber">
    <w:name w:val="page number"/>
    <w:basedOn w:val="DefaultParagraphFont"/>
    <w:rsid w:val="0021100D"/>
  </w:style>
  <w:style w:type="paragraph" w:customStyle="1" w:styleId="AnnexNumber">
    <w:name w:val="AnnexNumber"/>
    <w:basedOn w:val="NoLineSeparation"/>
    <w:rsid w:val="005B7F41"/>
    <w:pPr>
      <w:numPr>
        <w:ilvl w:val="1"/>
        <w:numId w:val="3"/>
      </w:numPr>
      <w:spacing w:after="0"/>
      <w:contextualSpacing w:val="0"/>
    </w:pPr>
    <w:rPr>
      <w:b/>
    </w:rPr>
  </w:style>
  <w:style w:type="numbering" w:customStyle="1" w:styleId="CHAPTER">
    <w:name w:val="CHAPTER"/>
    <w:rsid w:val="007805B3"/>
    <w:pPr>
      <w:numPr>
        <w:numId w:val="2"/>
      </w:numPr>
    </w:pPr>
  </w:style>
  <w:style w:type="paragraph" w:customStyle="1" w:styleId="BodyText-Chapter">
    <w:name w:val="Body Text - Chapter"/>
    <w:basedOn w:val="BodyText"/>
    <w:rsid w:val="007805B3"/>
  </w:style>
  <w:style w:type="paragraph" w:styleId="BodyText">
    <w:name w:val="Body Text"/>
    <w:basedOn w:val="Normal"/>
    <w:link w:val="BodyTextChar"/>
    <w:rsid w:val="00507BD7"/>
    <w:pPr>
      <w:numPr>
        <w:ilvl w:val="2"/>
        <w:numId w:val="26"/>
      </w:numPr>
    </w:pPr>
  </w:style>
  <w:style w:type="paragraph" w:styleId="Signature">
    <w:name w:val="Signature"/>
    <w:basedOn w:val="Normal"/>
    <w:rsid w:val="001554FF"/>
    <w:pPr>
      <w:ind w:left="4252"/>
    </w:pPr>
  </w:style>
  <w:style w:type="paragraph" w:styleId="FootnoteText">
    <w:name w:val="footnote text"/>
    <w:basedOn w:val="Normal"/>
    <w:link w:val="FootnoteTextChar"/>
    <w:uiPriority w:val="99"/>
    <w:semiHidden/>
    <w:rsid w:val="001554FF"/>
    <w:rPr>
      <w:sz w:val="20"/>
      <w:szCs w:val="20"/>
    </w:rPr>
  </w:style>
  <w:style w:type="character" w:styleId="FootnoteReference">
    <w:name w:val="footnote reference"/>
    <w:basedOn w:val="DefaultParagraphFont"/>
    <w:uiPriority w:val="99"/>
    <w:semiHidden/>
    <w:rsid w:val="001554FF"/>
    <w:rPr>
      <w:vertAlign w:val="superscript"/>
    </w:rPr>
  </w:style>
  <w:style w:type="paragraph" w:customStyle="1" w:styleId="BodyText11">
    <w:name w:val="Body Text 11"/>
    <w:basedOn w:val="BodyText"/>
    <w:rsid w:val="00B57D25"/>
    <w:pPr>
      <w:numPr>
        <w:numId w:val="0"/>
      </w:numPr>
      <w:tabs>
        <w:tab w:val="num" w:pos="567"/>
      </w:tabs>
      <w:spacing w:after="180"/>
    </w:pPr>
    <w:rPr>
      <w:szCs w:val="22"/>
    </w:rPr>
  </w:style>
  <w:style w:type="paragraph" w:customStyle="1" w:styleId="BodyText11Bold">
    <w:name w:val="Body Text 11 + Bold"/>
    <w:aliases w:val="After:  7 pt"/>
    <w:basedOn w:val="BodyText11"/>
    <w:rsid w:val="00B57D25"/>
    <w:pPr>
      <w:keepNext/>
      <w:spacing w:after="140"/>
    </w:pPr>
    <w:rPr>
      <w:b/>
    </w:rPr>
  </w:style>
  <w:style w:type="paragraph" w:styleId="BodyText2">
    <w:name w:val="Body Text 2"/>
    <w:basedOn w:val="Normal"/>
    <w:link w:val="BodyText2Char1"/>
    <w:uiPriority w:val="99"/>
    <w:rsid w:val="00507BD7"/>
    <w:pPr>
      <w:numPr>
        <w:numId w:val="25"/>
      </w:numPr>
      <w:spacing w:after="220"/>
    </w:pPr>
  </w:style>
  <w:style w:type="paragraph" w:styleId="BodyTextIndent">
    <w:name w:val="Body Text Indent"/>
    <w:basedOn w:val="Normal"/>
    <w:link w:val="BodyTextIndentChar"/>
    <w:rsid w:val="0019088C"/>
    <w:pPr>
      <w:spacing w:after="120"/>
      <w:ind w:left="283"/>
    </w:pPr>
  </w:style>
  <w:style w:type="character" w:customStyle="1" w:styleId="NumberedList">
    <w:name w:val="Numbered List"/>
    <w:basedOn w:val="DefaultParagraphFont"/>
    <w:rsid w:val="0009182F"/>
    <w:rPr>
      <w:rFonts w:ascii="Arial" w:hAnsi="Arial"/>
    </w:rPr>
  </w:style>
  <w:style w:type="character" w:customStyle="1" w:styleId="BodyTextChar">
    <w:name w:val="Body Text Char"/>
    <w:basedOn w:val="DefaultParagraphFont"/>
    <w:link w:val="BodyText"/>
    <w:rsid w:val="007805B3"/>
    <w:rPr>
      <w:rFonts w:ascii="Arial" w:hAnsi="Arial"/>
      <w:kern w:val="24"/>
      <w:sz w:val="22"/>
      <w:szCs w:val="24"/>
    </w:rPr>
  </w:style>
  <w:style w:type="character" w:customStyle="1" w:styleId="BodyTextIndentChar">
    <w:name w:val="Body Text Indent Char"/>
    <w:basedOn w:val="DefaultParagraphFont"/>
    <w:link w:val="BodyTextIndent"/>
    <w:rsid w:val="00794983"/>
    <w:rPr>
      <w:rFonts w:ascii="Arial" w:hAnsi="Arial"/>
      <w:kern w:val="24"/>
      <w:sz w:val="24"/>
      <w:szCs w:val="24"/>
    </w:rPr>
  </w:style>
  <w:style w:type="character" w:customStyle="1" w:styleId="Heading8Char">
    <w:name w:val="Heading 8 Char"/>
    <w:basedOn w:val="DefaultParagraphFont"/>
    <w:link w:val="Heading8"/>
    <w:rsid w:val="00507BD7"/>
    <w:rPr>
      <w:rFonts w:ascii="Arial" w:eastAsiaTheme="majorEastAsia" w:hAnsi="Arial" w:cstheme="majorBidi"/>
      <w:b/>
      <w:caps/>
      <w:kern w:val="24"/>
      <w:sz w:val="22"/>
    </w:rPr>
  </w:style>
  <w:style w:type="paragraph" w:styleId="BalloonText">
    <w:name w:val="Balloon Text"/>
    <w:basedOn w:val="Normal"/>
    <w:link w:val="BalloonTextChar"/>
    <w:rsid w:val="00D92033"/>
    <w:pPr>
      <w:spacing w:after="0"/>
    </w:pPr>
    <w:rPr>
      <w:rFonts w:ascii="Tahoma" w:hAnsi="Tahoma" w:cs="Tahoma"/>
      <w:sz w:val="16"/>
      <w:szCs w:val="16"/>
    </w:rPr>
  </w:style>
  <w:style w:type="character" w:customStyle="1" w:styleId="BalloonTextChar">
    <w:name w:val="Balloon Text Char"/>
    <w:basedOn w:val="DefaultParagraphFont"/>
    <w:link w:val="BalloonText"/>
    <w:rsid w:val="00D92033"/>
    <w:rPr>
      <w:rFonts w:ascii="Tahoma" w:hAnsi="Tahoma" w:cs="Tahoma"/>
      <w:kern w:val="24"/>
      <w:sz w:val="16"/>
      <w:szCs w:val="16"/>
    </w:rPr>
  </w:style>
  <w:style w:type="character" w:customStyle="1" w:styleId="Heading3Char">
    <w:name w:val="Heading 3 Char"/>
    <w:link w:val="Heading3"/>
    <w:uiPriority w:val="99"/>
    <w:locked/>
    <w:rsid w:val="005F7A97"/>
    <w:rPr>
      <w:rFonts w:ascii="Arial" w:hAnsi="Arial" w:cs="Arial"/>
      <w:b/>
      <w:bCs/>
      <w:caps/>
      <w:kern w:val="24"/>
      <w:sz w:val="22"/>
      <w:szCs w:val="26"/>
    </w:rPr>
  </w:style>
  <w:style w:type="character" w:customStyle="1" w:styleId="Heading4Char">
    <w:name w:val="Heading 4 Char"/>
    <w:link w:val="Heading4"/>
    <w:uiPriority w:val="99"/>
    <w:locked/>
    <w:rsid w:val="005F7A97"/>
    <w:rPr>
      <w:rFonts w:ascii="Arial" w:hAnsi="Arial"/>
      <w:b/>
      <w:bCs/>
      <w:kern w:val="24"/>
      <w:sz w:val="22"/>
      <w:szCs w:val="24"/>
    </w:rPr>
  </w:style>
  <w:style w:type="character" w:customStyle="1" w:styleId="BodyText2Char1">
    <w:name w:val="Body Text 2 Char1"/>
    <w:link w:val="BodyText2"/>
    <w:uiPriority w:val="99"/>
    <w:locked/>
    <w:rsid w:val="005F7A97"/>
    <w:rPr>
      <w:rFonts w:ascii="Arial" w:hAnsi="Arial"/>
      <w:kern w:val="24"/>
      <w:sz w:val="22"/>
      <w:szCs w:val="24"/>
    </w:rPr>
  </w:style>
  <w:style w:type="character" w:customStyle="1" w:styleId="FootnoteTextChar">
    <w:name w:val="Footnote Text Char"/>
    <w:link w:val="FootnoteText"/>
    <w:uiPriority w:val="99"/>
    <w:semiHidden/>
    <w:locked/>
    <w:rsid w:val="005F7A97"/>
    <w:rPr>
      <w:rFonts w:ascii="Arial" w:hAnsi="Arial"/>
      <w:kern w:val="24"/>
    </w:rPr>
  </w:style>
  <w:style w:type="paragraph" w:customStyle="1" w:styleId="Picture">
    <w:name w:val="Picture"/>
    <w:basedOn w:val="Normal"/>
    <w:next w:val="Caption"/>
    <w:uiPriority w:val="99"/>
    <w:rsid w:val="005F7A97"/>
    <w:pPr>
      <w:keepNext/>
      <w:spacing w:before="120" w:after="120"/>
      <w:contextualSpacing/>
      <w:jc w:val="center"/>
    </w:pPr>
    <w:rPr>
      <w:rFonts w:cs="Arial"/>
      <w:b/>
    </w:rPr>
  </w:style>
  <w:style w:type="paragraph" w:styleId="NormalWeb">
    <w:name w:val="Normal (Web)"/>
    <w:basedOn w:val="Normal"/>
    <w:uiPriority w:val="99"/>
    <w:rsid w:val="005F7A97"/>
    <w:rPr>
      <w:rFonts w:ascii="Times New Roman" w:hAnsi="Times New Roman"/>
      <w:sz w:val="24"/>
    </w:rPr>
  </w:style>
  <w:style w:type="paragraph" w:styleId="ListParagraph">
    <w:name w:val="List Paragraph"/>
    <w:basedOn w:val="Normal"/>
    <w:uiPriority w:val="99"/>
    <w:qFormat/>
    <w:rsid w:val="005F7A97"/>
    <w:pPr>
      <w:suppressAutoHyphens w:val="0"/>
      <w:spacing w:after="200" w:line="276" w:lineRule="auto"/>
      <w:ind w:left="720"/>
      <w:contextualSpacing/>
    </w:pPr>
    <w:rPr>
      <w:rFonts w:ascii="Calibri" w:hAnsi="Calibri"/>
      <w:kern w:val="0"/>
      <w:szCs w:val="22"/>
      <w:lang w:val="en-US" w:eastAsia="en-US"/>
    </w:rPr>
  </w:style>
  <w:style w:type="paragraph" w:customStyle="1" w:styleId="Headding8">
    <w:name w:val="Headding 8"/>
    <w:basedOn w:val="BodyText2"/>
    <w:rsid w:val="00A46370"/>
    <w:pPr>
      <w:numPr>
        <w:numId w:val="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uiPriority="99" w:qFormat="1"/>
    <w:lsdException w:name="footnote text"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A97"/>
    <w:pPr>
      <w:suppressAutoHyphens/>
      <w:spacing w:after="240"/>
    </w:pPr>
    <w:rPr>
      <w:rFonts w:ascii="Arial" w:eastAsia="Times New Roman" w:hAnsi="Arial"/>
      <w:kern w:val="24"/>
      <w:sz w:val="22"/>
      <w:szCs w:val="24"/>
    </w:rPr>
  </w:style>
  <w:style w:type="paragraph" w:styleId="Heading1">
    <w:name w:val="heading 1"/>
    <w:basedOn w:val="Normal"/>
    <w:next w:val="Heading2"/>
    <w:qFormat/>
    <w:rsid w:val="00507BD7"/>
    <w:pPr>
      <w:keepNext/>
      <w:numPr>
        <w:numId w:val="26"/>
      </w:numPr>
      <w:spacing w:before="240"/>
      <w:jc w:val="center"/>
      <w:outlineLvl w:val="0"/>
    </w:pPr>
    <w:rPr>
      <w:rFonts w:cs="Arial"/>
      <w:b/>
      <w:bCs/>
      <w:caps/>
      <w:kern w:val="32"/>
      <w:sz w:val="36"/>
      <w:szCs w:val="32"/>
    </w:rPr>
  </w:style>
  <w:style w:type="paragraph" w:styleId="Heading2">
    <w:name w:val="heading 2"/>
    <w:basedOn w:val="Normal"/>
    <w:next w:val="BodyText"/>
    <w:qFormat/>
    <w:rsid w:val="00507BD7"/>
    <w:pPr>
      <w:keepNext/>
      <w:numPr>
        <w:ilvl w:val="1"/>
        <w:numId w:val="26"/>
      </w:numPr>
      <w:spacing w:after="220"/>
      <w:jc w:val="center"/>
      <w:outlineLvl w:val="1"/>
    </w:pPr>
    <w:rPr>
      <w:rFonts w:cs="Arial"/>
      <w:b/>
      <w:bCs/>
      <w:iCs/>
      <w:caps/>
      <w:sz w:val="26"/>
      <w:szCs w:val="28"/>
    </w:rPr>
  </w:style>
  <w:style w:type="paragraph" w:styleId="Heading3">
    <w:name w:val="heading 3"/>
    <w:basedOn w:val="Normal"/>
    <w:next w:val="BodyText"/>
    <w:link w:val="Heading3Char"/>
    <w:uiPriority w:val="99"/>
    <w:qFormat/>
    <w:rsid w:val="00DC555D"/>
    <w:pPr>
      <w:keepNext/>
      <w:spacing w:after="220"/>
      <w:jc w:val="center"/>
      <w:outlineLvl w:val="2"/>
    </w:pPr>
    <w:rPr>
      <w:rFonts w:cs="Arial"/>
      <w:b/>
      <w:bCs/>
      <w:caps/>
      <w:szCs w:val="26"/>
    </w:rPr>
  </w:style>
  <w:style w:type="paragraph" w:styleId="Heading4">
    <w:name w:val="heading 4"/>
    <w:basedOn w:val="Normal"/>
    <w:next w:val="Normal"/>
    <w:link w:val="Heading4Char"/>
    <w:uiPriority w:val="99"/>
    <w:qFormat/>
    <w:rsid w:val="00DC555D"/>
    <w:pPr>
      <w:keepNext/>
      <w:spacing w:after="220"/>
      <w:outlineLvl w:val="3"/>
    </w:pPr>
    <w:rPr>
      <w:b/>
      <w:bCs/>
    </w:rPr>
  </w:style>
  <w:style w:type="paragraph" w:styleId="Heading5">
    <w:name w:val="heading 5"/>
    <w:basedOn w:val="Heading4"/>
    <w:next w:val="Normal"/>
    <w:qFormat/>
    <w:rsid w:val="00DC555D"/>
    <w:pPr>
      <w:outlineLvl w:val="4"/>
    </w:pPr>
    <w:rPr>
      <w:bCs w:val="0"/>
      <w:iCs/>
      <w:szCs w:val="26"/>
    </w:rPr>
  </w:style>
  <w:style w:type="paragraph" w:styleId="Heading6">
    <w:name w:val="heading 6"/>
    <w:basedOn w:val="Normal"/>
    <w:next w:val="Normal"/>
    <w:qFormat/>
    <w:rsid w:val="00DC555D"/>
    <w:pPr>
      <w:spacing w:before="240"/>
      <w:outlineLvl w:val="5"/>
    </w:pPr>
    <w:rPr>
      <w:bCs/>
      <w:szCs w:val="22"/>
    </w:rPr>
  </w:style>
  <w:style w:type="paragraph" w:styleId="Heading8">
    <w:name w:val="heading 8"/>
    <w:basedOn w:val="Normal"/>
    <w:next w:val="Normal"/>
    <w:link w:val="Heading8Char"/>
    <w:uiPriority w:val="99"/>
    <w:unhideWhenUsed/>
    <w:qFormat/>
    <w:rsid w:val="00507BD7"/>
    <w:pPr>
      <w:keepNext/>
      <w:keepLines/>
      <w:numPr>
        <w:ilvl w:val="7"/>
        <w:numId w:val="24"/>
      </w:numPr>
      <w:spacing w:before="200" w:after="0"/>
      <w:ind w:left="7938"/>
      <w:outlineLvl w:val="7"/>
    </w:pPr>
    <w:rPr>
      <w:rFonts w:eastAsiaTheme="majorEastAsia" w:cstheme="majorBidi"/>
      <w:b/>
      <w:caps/>
      <w:szCs w:val="20"/>
    </w:rPr>
  </w:style>
  <w:style w:type="paragraph" w:styleId="Heading9">
    <w:name w:val="heading 9"/>
    <w:basedOn w:val="Normal"/>
    <w:next w:val="Heading3"/>
    <w:uiPriority w:val="99"/>
    <w:qFormat/>
    <w:rsid w:val="00507BD7"/>
    <w:pPr>
      <w:numPr>
        <w:ilvl w:val="8"/>
        <w:numId w:val="26"/>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paragraph" w:customStyle="1" w:styleId="SignatureBlock">
    <w:name w:val="Signature Block"/>
    <w:basedOn w:val="NoLineSeparation"/>
    <w:rsid w:val="00E80358"/>
    <w:pPr>
      <w:spacing w:before="960"/>
    </w:pPr>
  </w:style>
  <w:style w:type="paragraph" w:customStyle="1" w:styleId="ListTitle">
    <w:name w:val="ListTitle"/>
    <w:basedOn w:val="Normal"/>
    <w:rsid w:val="0021100D"/>
    <w:pPr>
      <w:keepNext/>
      <w:spacing w:before="240"/>
    </w:pPr>
  </w:style>
  <w:style w:type="paragraph" w:styleId="List">
    <w:name w:val="List"/>
    <w:basedOn w:val="Normal"/>
    <w:rsid w:val="003B2CCC"/>
    <w:pPr>
      <w:spacing w:after="120"/>
    </w:pPr>
    <w:rPr>
      <w:rFonts w:cs="Tahoma"/>
    </w:rPr>
  </w:style>
  <w:style w:type="paragraph" w:styleId="Caption">
    <w:name w:val="caption"/>
    <w:basedOn w:val="Normal"/>
    <w:qFormat/>
    <w:rsid w:val="00DC555D"/>
    <w:pPr>
      <w:suppressLineNumbers/>
      <w:spacing w:before="120" w:after="120"/>
      <w:jc w:val="center"/>
    </w:pPr>
    <w:rPr>
      <w:rFonts w:cs="Tahoma"/>
      <w:b/>
      <w:i/>
      <w:iCs/>
    </w:rPr>
  </w:style>
  <w:style w:type="paragraph" w:customStyle="1" w:styleId="Index">
    <w:name w:val="Index"/>
    <w:basedOn w:val="Normal"/>
    <w:pPr>
      <w:suppressLineNumbers/>
    </w:pPr>
    <w:rPr>
      <w:rFonts w:cs="Tahoma"/>
    </w:rPr>
  </w:style>
  <w:style w:type="paragraph" w:styleId="Footer">
    <w:name w:val="footer"/>
    <w:basedOn w:val="Normal"/>
    <w:rsid w:val="0021100D"/>
    <w:pPr>
      <w:suppressLineNumbers/>
      <w:tabs>
        <w:tab w:val="center" w:pos="4818"/>
        <w:tab w:val="right" w:pos="9637"/>
      </w:tabs>
    </w:pPr>
  </w:style>
  <w:style w:type="paragraph" w:styleId="Header">
    <w:name w:val="header"/>
    <w:basedOn w:val="Normal"/>
    <w:rsid w:val="00D92033"/>
    <w:pPr>
      <w:tabs>
        <w:tab w:val="center" w:pos="4820"/>
        <w:tab w:val="right" w:pos="9639"/>
      </w:tabs>
    </w:pPr>
  </w:style>
  <w:style w:type="table" w:styleId="TableGrid">
    <w:name w:val="Table Grid"/>
    <w:basedOn w:val="TableNormal"/>
    <w:uiPriority w:val="99"/>
    <w:rsid w:val="0074156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LineSeparation">
    <w:name w:val="No Line Separation"/>
    <w:basedOn w:val="Normal"/>
    <w:rsid w:val="003B2CCC"/>
    <w:pPr>
      <w:contextualSpacing/>
    </w:pPr>
    <w:rPr>
      <w:rFonts w:cs="Arial"/>
    </w:rPr>
  </w:style>
  <w:style w:type="numbering" w:customStyle="1" w:styleId="DW">
    <w:name w:val="DW"/>
    <w:rsid w:val="009D4C58"/>
    <w:pPr>
      <w:numPr>
        <w:numId w:val="1"/>
      </w:numPr>
    </w:pPr>
  </w:style>
  <w:style w:type="paragraph" w:customStyle="1" w:styleId="SubPara">
    <w:name w:val="Sub Para"/>
    <w:basedOn w:val="Normal"/>
    <w:rsid w:val="00F70E44"/>
    <w:rPr>
      <w:rFonts w:cs="Arial"/>
    </w:rPr>
  </w:style>
  <w:style w:type="paragraph" w:customStyle="1" w:styleId="Sub-Sub-para">
    <w:name w:val="Sub-Sub-para"/>
    <w:basedOn w:val="SubPara"/>
    <w:rsid w:val="00F70E44"/>
  </w:style>
  <w:style w:type="paragraph" w:customStyle="1" w:styleId="Sub-Sub-Sub-Paragraph">
    <w:name w:val="Sub-Sub-Sub-Paragraph"/>
    <w:basedOn w:val="Sub-Sub-para"/>
    <w:rsid w:val="00F70E44"/>
  </w:style>
  <w:style w:type="character" w:styleId="PageNumber">
    <w:name w:val="page number"/>
    <w:basedOn w:val="DefaultParagraphFont"/>
    <w:rsid w:val="0021100D"/>
  </w:style>
  <w:style w:type="paragraph" w:customStyle="1" w:styleId="AnnexNumber">
    <w:name w:val="AnnexNumber"/>
    <w:basedOn w:val="NoLineSeparation"/>
    <w:rsid w:val="005B7F41"/>
    <w:pPr>
      <w:numPr>
        <w:ilvl w:val="1"/>
        <w:numId w:val="3"/>
      </w:numPr>
      <w:spacing w:after="0"/>
      <w:contextualSpacing w:val="0"/>
    </w:pPr>
    <w:rPr>
      <w:b/>
    </w:rPr>
  </w:style>
  <w:style w:type="numbering" w:customStyle="1" w:styleId="CHAPTER">
    <w:name w:val="CHAPTER"/>
    <w:rsid w:val="007805B3"/>
    <w:pPr>
      <w:numPr>
        <w:numId w:val="2"/>
      </w:numPr>
    </w:pPr>
  </w:style>
  <w:style w:type="paragraph" w:customStyle="1" w:styleId="BodyText-Chapter">
    <w:name w:val="Body Text - Chapter"/>
    <w:basedOn w:val="BodyText"/>
    <w:rsid w:val="007805B3"/>
  </w:style>
  <w:style w:type="paragraph" w:styleId="BodyText">
    <w:name w:val="Body Text"/>
    <w:basedOn w:val="Normal"/>
    <w:link w:val="BodyTextChar"/>
    <w:rsid w:val="00507BD7"/>
    <w:pPr>
      <w:numPr>
        <w:ilvl w:val="2"/>
        <w:numId w:val="26"/>
      </w:numPr>
    </w:pPr>
  </w:style>
  <w:style w:type="paragraph" w:styleId="Signature">
    <w:name w:val="Signature"/>
    <w:basedOn w:val="Normal"/>
    <w:rsid w:val="001554FF"/>
    <w:pPr>
      <w:ind w:left="4252"/>
    </w:pPr>
  </w:style>
  <w:style w:type="paragraph" w:styleId="FootnoteText">
    <w:name w:val="footnote text"/>
    <w:basedOn w:val="Normal"/>
    <w:link w:val="FootnoteTextChar"/>
    <w:uiPriority w:val="99"/>
    <w:semiHidden/>
    <w:rsid w:val="001554FF"/>
    <w:rPr>
      <w:sz w:val="20"/>
      <w:szCs w:val="20"/>
    </w:rPr>
  </w:style>
  <w:style w:type="character" w:styleId="FootnoteReference">
    <w:name w:val="footnote reference"/>
    <w:basedOn w:val="DefaultParagraphFont"/>
    <w:uiPriority w:val="99"/>
    <w:semiHidden/>
    <w:rsid w:val="001554FF"/>
    <w:rPr>
      <w:vertAlign w:val="superscript"/>
    </w:rPr>
  </w:style>
  <w:style w:type="paragraph" w:customStyle="1" w:styleId="BodyText11">
    <w:name w:val="Body Text 11"/>
    <w:basedOn w:val="BodyText"/>
    <w:rsid w:val="00B57D25"/>
    <w:pPr>
      <w:numPr>
        <w:numId w:val="0"/>
      </w:numPr>
      <w:tabs>
        <w:tab w:val="num" w:pos="567"/>
      </w:tabs>
      <w:spacing w:after="180"/>
    </w:pPr>
    <w:rPr>
      <w:szCs w:val="22"/>
    </w:rPr>
  </w:style>
  <w:style w:type="paragraph" w:customStyle="1" w:styleId="BodyText11Bold">
    <w:name w:val="Body Text 11 + Bold"/>
    <w:aliases w:val="After:  7 pt"/>
    <w:basedOn w:val="BodyText11"/>
    <w:rsid w:val="00B57D25"/>
    <w:pPr>
      <w:keepNext/>
      <w:spacing w:after="140"/>
    </w:pPr>
    <w:rPr>
      <w:b/>
    </w:rPr>
  </w:style>
  <w:style w:type="paragraph" w:styleId="BodyText2">
    <w:name w:val="Body Text 2"/>
    <w:basedOn w:val="Normal"/>
    <w:link w:val="BodyText2Char1"/>
    <w:uiPriority w:val="99"/>
    <w:rsid w:val="00507BD7"/>
    <w:pPr>
      <w:numPr>
        <w:numId w:val="25"/>
      </w:numPr>
      <w:spacing w:after="220"/>
    </w:pPr>
  </w:style>
  <w:style w:type="paragraph" w:styleId="BodyTextIndent">
    <w:name w:val="Body Text Indent"/>
    <w:basedOn w:val="Normal"/>
    <w:link w:val="BodyTextIndentChar"/>
    <w:rsid w:val="0019088C"/>
    <w:pPr>
      <w:spacing w:after="120"/>
      <w:ind w:left="283"/>
    </w:pPr>
  </w:style>
  <w:style w:type="character" w:customStyle="1" w:styleId="NumberedList">
    <w:name w:val="Numbered List"/>
    <w:basedOn w:val="DefaultParagraphFont"/>
    <w:rsid w:val="0009182F"/>
    <w:rPr>
      <w:rFonts w:ascii="Arial" w:hAnsi="Arial"/>
    </w:rPr>
  </w:style>
  <w:style w:type="character" w:customStyle="1" w:styleId="BodyTextChar">
    <w:name w:val="Body Text Char"/>
    <w:basedOn w:val="DefaultParagraphFont"/>
    <w:link w:val="BodyText"/>
    <w:rsid w:val="007805B3"/>
    <w:rPr>
      <w:rFonts w:ascii="Arial" w:hAnsi="Arial"/>
      <w:kern w:val="24"/>
      <w:sz w:val="22"/>
      <w:szCs w:val="24"/>
    </w:rPr>
  </w:style>
  <w:style w:type="character" w:customStyle="1" w:styleId="BodyTextIndentChar">
    <w:name w:val="Body Text Indent Char"/>
    <w:basedOn w:val="DefaultParagraphFont"/>
    <w:link w:val="BodyTextIndent"/>
    <w:rsid w:val="00794983"/>
    <w:rPr>
      <w:rFonts w:ascii="Arial" w:hAnsi="Arial"/>
      <w:kern w:val="24"/>
      <w:sz w:val="24"/>
      <w:szCs w:val="24"/>
    </w:rPr>
  </w:style>
  <w:style w:type="character" w:customStyle="1" w:styleId="Heading8Char">
    <w:name w:val="Heading 8 Char"/>
    <w:basedOn w:val="DefaultParagraphFont"/>
    <w:link w:val="Heading8"/>
    <w:rsid w:val="00507BD7"/>
    <w:rPr>
      <w:rFonts w:ascii="Arial" w:eastAsiaTheme="majorEastAsia" w:hAnsi="Arial" w:cstheme="majorBidi"/>
      <w:b/>
      <w:caps/>
      <w:kern w:val="24"/>
      <w:sz w:val="22"/>
    </w:rPr>
  </w:style>
  <w:style w:type="paragraph" w:styleId="BalloonText">
    <w:name w:val="Balloon Text"/>
    <w:basedOn w:val="Normal"/>
    <w:link w:val="BalloonTextChar"/>
    <w:rsid w:val="00D92033"/>
    <w:pPr>
      <w:spacing w:after="0"/>
    </w:pPr>
    <w:rPr>
      <w:rFonts w:ascii="Tahoma" w:hAnsi="Tahoma" w:cs="Tahoma"/>
      <w:sz w:val="16"/>
      <w:szCs w:val="16"/>
    </w:rPr>
  </w:style>
  <w:style w:type="character" w:customStyle="1" w:styleId="BalloonTextChar">
    <w:name w:val="Balloon Text Char"/>
    <w:basedOn w:val="DefaultParagraphFont"/>
    <w:link w:val="BalloonText"/>
    <w:rsid w:val="00D92033"/>
    <w:rPr>
      <w:rFonts w:ascii="Tahoma" w:hAnsi="Tahoma" w:cs="Tahoma"/>
      <w:kern w:val="24"/>
      <w:sz w:val="16"/>
      <w:szCs w:val="16"/>
    </w:rPr>
  </w:style>
  <w:style w:type="character" w:customStyle="1" w:styleId="Heading3Char">
    <w:name w:val="Heading 3 Char"/>
    <w:link w:val="Heading3"/>
    <w:uiPriority w:val="99"/>
    <w:locked/>
    <w:rsid w:val="005F7A97"/>
    <w:rPr>
      <w:rFonts w:ascii="Arial" w:hAnsi="Arial" w:cs="Arial"/>
      <w:b/>
      <w:bCs/>
      <w:caps/>
      <w:kern w:val="24"/>
      <w:sz w:val="22"/>
      <w:szCs w:val="26"/>
    </w:rPr>
  </w:style>
  <w:style w:type="character" w:customStyle="1" w:styleId="Heading4Char">
    <w:name w:val="Heading 4 Char"/>
    <w:link w:val="Heading4"/>
    <w:uiPriority w:val="99"/>
    <w:locked/>
    <w:rsid w:val="005F7A97"/>
    <w:rPr>
      <w:rFonts w:ascii="Arial" w:hAnsi="Arial"/>
      <w:b/>
      <w:bCs/>
      <w:kern w:val="24"/>
      <w:sz w:val="22"/>
      <w:szCs w:val="24"/>
    </w:rPr>
  </w:style>
  <w:style w:type="character" w:customStyle="1" w:styleId="BodyText2Char1">
    <w:name w:val="Body Text 2 Char1"/>
    <w:link w:val="BodyText2"/>
    <w:uiPriority w:val="99"/>
    <w:locked/>
    <w:rsid w:val="005F7A97"/>
    <w:rPr>
      <w:rFonts w:ascii="Arial" w:hAnsi="Arial"/>
      <w:kern w:val="24"/>
      <w:sz w:val="22"/>
      <w:szCs w:val="24"/>
    </w:rPr>
  </w:style>
  <w:style w:type="character" w:customStyle="1" w:styleId="FootnoteTextChar">
    <w:name w:val="Footnote Text Char"/>
    <w:link w:val="FootnoteText"/>
    <w:uiPriority w:val="99"/>
    <w:semiHidden/>
    <w:locked/>
    <w:rsid w:val="005F7A97"/>
    <w:rPr>
      <w:rFonts w:ascii="Arial" w:hAnsi="Arial"/>
      <w:kern w:val="24"/>
    </w:rPr>
  </w:style>
  <w:style w:type="paragraph" w:customStyle="1" w:styleId="Picture">
    <w:name w:val="Picture"/>
    <w:basedOn w:val="Normal"/>
    <w:next w:val="Caption"/>
    <w:uiPriority w:val="99"/>
    <w:rsid w:val="005F7A97"/>
    <w:pPr>
      <w:keepNext/>
      <w:spacing w:before="120" w:after="120"/>
      <w:contextualSpacing/>
      <w:jc w:val="center"/>
    </w:pPr>
    <w:rPr>
      <w:rFonts w:cs="Arial"/>
      <w:b/>
    </w:rPr>
  </w:style>
  <w:style w:type="paragraph" w:styleId="NormalWeb">
    <w:name w:val="Normal (Web)"/>
    <w:basedOn w:val="Normal"/>
    <w:uiPriority w:val="99"/>
    <w:rsid w:val="005F7A97"/>
    <w:rPr>
      <w:rFonts w:ascii="Times New Roman" w:hAnsi="Times New Roman"/>
      <w:sz w:val="24"/>
    </w:rPr>
  </w:style>
  <w:style w:type="paragraph" w:styleId="ListParagraph">
    <w:name w:val="List Paragraph"/>
    <w:basedOn w:val="Normal"/>
    <w:uiPriority w:val="99"/>
    <w:qFormat/>
    <w:rsid w:val="005F7A97"/>
    <w:pPr>
      <w:suppressAutoHyphens w:val="0"/>
      <w:spacing w:after="200" w:line="276" w:lineRule="auto"/>
      <w:ind w:left="720"/>
      <w:contextualSpacing/>
    </w:pPr>
    <w:rPr>
      <w:rFonts w:ascii="Calibri" w:hAnsi="Calibri"/>
      <w:kern w:val="0"/>
      <w:szCs w:val="22"/>
      <w:lang w:val="en-US" w:eastAsia="en-US"/>
    </w:rPr>
  </w:style>
  <w:style w:type="paragraph" w:customStyle="1" w:styleId="Headding8">
    <w:name w:val="Headding 8"/>
    <w:basedOn w:val="BodyText2"/>
    <w:rsid w:val="00A46370"/>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cadetcentral.net/ACCDrive/TRAINING/1st%20Class/CONSOLIDATION%20EXERCISES/Exercise%20Airfield%20Watch%20Recce.ppt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af.mod.uk/aircraf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ATC%20non-shared\ACC%20Drive\ACC.dotx" TargetMode="External"/></Relationships>
</file>

<file path=word/theme/theme1.xml><?xml version="1.0" encoding="utf-8"?>
<a:theme xmlns:a="http://schemas.openxmlformats.org/drawingml/2006/main" name="Office Theme">
  <a:themeElements>
    <a:clrScheme name="RAF">
      <a:dk1>
        <a:sysClr val="windowText" lastClr="000000"/>
      </a:dk1>
      <a:lt1>
        <a:sysClr val="window" lastClr="FFFFFF"/>
      </a:lt1>
      <a:dk2>
        <a:srgbClr val="1F497D"/>
      </a:dk2>
      <a:lt2>
        <a:srgbClr val="EEECE1"/>
      </a:lt2>
      <a:accent1>
        <a:srgbClr val="C60C30"/>
      </a:accent1>
      <a:accent2>
        <a:srgbClr val="002F5F"/>
      </a:accent2>
      <a:accent3>
        <a:srgbClr val="496C60"/>
      </a:accent3>
      <a:accent4>
        <a:srgbClr val="51626F"/>
      </a:accent4>
      <a:accent5>
        <a:srgbClr val="4BACC6"/>
      </a:accent5>
      <a:accent6>
        <a:srgbClr val="E98300"/>
      </a:accent6>
      <a:hlink>
        <a:srgbClr val="773141"/>
      </a:hlink>
      <a:folHlink>
        <a:srgbClr val="89687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ACC.dotx</Template>
  <TotalTime>10</TotalTime>
  <Pages>9</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Bowyer</dc:creator>
  <cp:lastModifiedBy>Matt Bowyer</cp:lastModifiedBy>
  <cp:revision>13</cp:revision>
  <dcterms:created xsi:type="dcterms:W3CDTF">2018-09-17T21:04:00Z</dcterms:created>
  <dcterms:modified xsi:type="dcterms:W3CDTF">2018-09-17T21:14:00Z</dcterms:modified>
</cp:coreProperties>
</file>