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F" w:rsidRPr="00A26C80" w:rsidRDefault="00637DBF" w:rsidP="00637DBF">
      <w:pPr>
        <w:pStyle w:val="Heading1"/>
      </w:pPr>
      <w:r>
        <w:t>Exercise ASSEMBLE</w:t>
      </w:r>
    </w:p>
    <w:p w:rsidR="00E970C6" w:rsidRDefault="00E970C6" w:rsidP="00E970C6">
      <w:pPr>
        <w:pStyle w:val="BodyText2"/>
        <w:widowControl/>
        <w:numPr>
          <w:ilvl w:val="2"/>
          <w:numId w:val="29"/>
        </w:numPr>
        <w:ind w:left="0"/>
      </w:pPr>
      <w:r w:rsidRPr="00934199">
        <w:rPr>
          <w:b/>
        </w:rPr>
        <w:t xml:space="preserve">Pre-requisites. </w:t>
      </w:r>
      <w:r>
        <w:t xml:space="preserve"> This is an indoor, first-class cadet consolidation exercise, requiring the full teaching of the following subjects:</w:t>
      </w:r>
    </w:p>
    <w:p w:rsidR="00E970C6" w:rsidRDefault="00E970C6" w:rsidP="00E970C6">
      <w:pPr>
        <w:pStyle w:val="BodyText2"/>
        <w:widowControl/>
        <w:numPr>
          <w:ilvl w:val="3"/>
          <w:numId w:val="29"/>
        </w:numPr>
      </w:pPr>
      <w:r>
        <w:t>Radio communications</w:t>
      </w:r>
    </w:p>
    <w:p w:rsidR="00E970C6" w:rsidRPr="00934199" w:rsidRDefault="00BD38AF" w:rsidP="00E970C6">
      <w:pPr>
        <w:pStyle w:val="BodyText2"/>
        <w:widowControl/>
        <w:numPr>
          <w:ilvl w:val="3"/>
          <w:numId w:val="29"/>
        </w:numPr>
      </w:pPr>
      <w:r>
        <w:t>Map reading</w:t>
      </w:r>
      <w:bookmarkStart w:id="0" w:name="_GoBack"/>
      <w:bookmarkEnd w:id="0"/>
    </w:p>
    <w:p w:rsidR="00E970C6" w:rsidRPr="00A46370" w:rsidRDefault="00E970C6" w:rsidP="00E970C6">
      <w:pPr>
        <w:pStyle w:val="BodyText2"/>
        <w:widowControl/>
        <w:numPr>
          <w:ilvl w:val="2"/>
          <w:numId w:val="29"/>
        </w:numPr>
        <w:ind w:left="0"/>
      </w:pPr>
      <w:r w:rsidRPr="008B0431">
        <w:rPr>
          <w:b/>
        </w:rPr>
        <w:t>Time.</w:t>
      </w:r>
      <w:r w:rsidRPr="00A46370">
        <w:t xml:space="preserve">  </w:t>
      </w:r>
      <w:r>
        <w:t>1 x 40 minute period</w:t>
      </w:r>
    </w:p>
    <w:p w:rsidR="00E970C6" w:rsidRPr="008B0431" w:rsidRDefault="00E970C6" w:rsidP="00E970C6">
      <w:pPr>
        <w:pStyle w:val="BodyText2"/>
        <w:widowControl/>
        <w:numPr>
          <w:ilvl w:val="2"/>
          <w:numId w:val="29"/>
        </w:numPr>
        <w:ind w:left="0"/>
        <w:rPr>
          <w:b/>
        </w:rPr>
      </w:pPr>
      <w:r w:rsidRPr="008B0431">
        <w:rPr>
          <w:b/>
        </w:rPr>
        <w:t xml:space="preserve">Personnel. </w:t>
      </w:r>
      <w:r w:rsidRPr="008B0431">
        <w:rPr>
          <w:b/>
        </w:rPr>
        <w:tab/>
      </w:r>
    </w:p>
    <w:p w:rsidR="00E970C6" w:rsidRPr="00A46370" w:rsidRDefault="00E970C6" w:rsidP="00E970C6">
      <w:pPr>
        <w:pStyle w:val="BodyText2"/>
        <w:widowControl/>
        <w:numPr>
          <w:ilvl w:val="3"/>
          <w:numId w:val="29"/>
        </w:numPr>
      </w:pPr>
      <w:r w:rsidRPr="00A46370">
        <w:rPr>
          <w:i/>
        </w:rPr>
        <w:t>Cadets.</w:t>
      </w:r>
      <w:r w:rsidRPr="00A46370">
        <w:t xml:space="preserve">  </w:t>
      </w:r>
      <w:r>
        <w:t>Two or more cadets, split into equal teams</w:t>
      </w:r>
    </w:p>
    <w:p w:rsidR="00E970C6" w:rsidRPr="00A46370" w:rsidRDefault="00E970C6" w:rsidP="00E970C6">
      <w:pPr>
        <w:pStyle w:val="BodyText2"/>
        <w:widowControl/>
        <w:numPr>
          <w:ilvl w:val="3"/>
          <w:numId w:val="29"/>
        </w:numPr>
      </w:pPr>
      <w:r w:rsidRPr="00A46370">
        <w:rPr>
          <w:i/>
        </w:rPr>
        <w:t>DS.</w:t>
      </w:r>
      <w:r w:rsidRPr="00A46370">
        <w:t xml:space="preserve">  At least one CFAV or Cdt SNCO to act as exercise controller (EXCON</w:t>
      </w:r>
      <w:r>
        <w:t>)</w:t>
      </w:r>
      <w:r w:rsidRPr="00A46370">
        <w:t>.</w:t>
      </w:r>
    </w:p>
    <w:p w:rsidR="00E970C6" w:rsidRPr="00A46370" w:rsidRDefault="00E970C6" w:rsidP="00E970C6">
      <w:pPr>
        <w:pStyle w:val="BodyText2"/>
        <w:widowControl/>
        <w:numPr>
          <w:ilvl w:val="2"/>
          <w:numId w:val="29"/>
        </w:numPr>
        <w:ind w:left="0"/>
      </w:pPr>
      <w:r w:rsidRPr="008B0431">
        <w:rPr>
          <w:b/>
        </w:rPr>
        <w:t>References.</w:t>
      </w:r>
      <w:r w:rsidRPr="00A46370">
        <w:t xml:space="preserve">  Nil</w:t>
      </w:r>
    </w:p>
    <w:p w:rsidR="00E970C6" w:rsidRPr="00E970C6" w:rsidRDefault="00E970C6" w:rsidP="00637DBF">
      <w:pPr>
        <w:pStyle w:val="BodyText2"/>
        <w:widowControl/>
        <w:numPr>
          <w:ilvl w:val="2"/>
          <w:numId w:val="28"/>
        </w:numPr>
        <w:ind w:left="0"/>
        <w:rPr>
          <w:b/>
        </w:rPr>
      </w:pPr>
      <w:r w:rsidRPr="00E970C6">
        <w:rPr>
          <w:b/>
        </w:rPr>
        <w:t>Dress.</w:t>
      </w:r>
      <w:r w:rsidRPr="00A46370">
        <w:t xml:space="preserve">  Uniform of the day </w:t>
      </w:r>
    </w:p>
    <w:p w:rsidR="00637DBF" w:rsidRPr="00E970C6" w:rsidRDefault="00637DBF" w:rsidP="00637DBF">
      <w:pPr>
        <w:pStyle w:val="BodyText2"/>
        <w:widowControl/>
        <w:numPr>
          <w:ilvl w:val="2"/>
          <w:numId w:val="28"/>
        </w:numPr>
        <w:ind w:left="0"/>
        <w:rPr>
          <w:b/>
        </w:rPr>
      </w:pPr>
      <w:r w:rsidRPr="00E970C6">
        <w:rPr>
          <w:b/>
        </w:rPr>
        <w:t xml:space="preserve">Stores.  </w:t>
      </w:r>
    </w:p>
    <w:p w:rsidR="00637DBF" w:rsidRPr="00A26C80" w:rsidRDefault="00637DBF" w:rsidP="00637DBF">
      <w:pPr>
        <w:pStyle w:val="BodyText2Indented"/>
        <w:numPr>
          <w:ilvl w:val="3"/>
          <w:numId w:val="28"/>
        </w:numPr>
      </w:pPr>
      <w:r w:rsidRPr="00A26C80">
        <w:t>The two team maps provided below.</w:t>
      </w:r>
    </w:p>
    <w:p w:rsidR="00637DBF" w:rsidRPr="00A26C80" w:rsidRDefault="00637DBF" w:rsidP="00637DBF">
      <w:pPr>
        <w:pStyle w:val="BodyText2Indented"/>
        <w:numPr>
          <w:ilvl w:val="3"/>
          <w:numId w:val="28"/>
        </w:numPr>
      </w:pPr>
      <w:r w:rsidRPr="00A26C80">
        <w:t>Radios</w:t>
      </w:r>
    </w:p>
    <w:p w:rsidR="00637DBF" w:rsidRPr="00A26C80" w:rsidRDefault="00637DBF" w:rsidP="00637DBF">
      <w:pPr>
        <w:pStyle w:val="BodyText2"/>
        <w:widowControl/>
        <w:numPr>
          <w:ilvl w:val="2"/>
          <w:numId w:val="28"/>
        </w:numPr>
        <w:ind w:left="0"/>
        <w:rPr>
          <w:b/>
        </w:rPr>
      </w:pPr>
      <w:r w:rsidRPr="00A26C80">
        <w:rPr>
          <w:b/>
        </w:rPr>
        <w:t xml:space="preserve">Revision.  </w:t>
      </w:r>
    </w:p>
    <w:p w:rsidR="00637DBF" w:rsidRPr="00A26C80" w:rsidRDefault="00637DBF" w:rsidP="00637DBF">
      <w:pPr>
        <w:pStyle w:val="BodyText2Indented"/>
        <w:numPr>
          <w:ilvl w:val="3"/>
          <w:numId w:val="28"/>
        </w:numPr>
      </w:pPr>
      <w:r w:rsidRPr="00A26C80">
        <w:t>Grid references (from map reading)</w:t>
      </w:r>
    </w:p>
    <w:p w:rsidR="00637DBF" w:rsidRPr="00A26C80" w:rsidRDefault="00637DBF" w:rsidP="00637DBF">
      <w:pPr>
        <w:pStyle w:val="BodyText2Indented"/>
        <w:numPr>
          <w:ilvl w:val="3"/>
          <w:numId w:val="28"/>
        </w:numPr>
      </w:pPr>
      <w:r w:rsidRPr="00A26C80">
        <w:t>Correct VP for transmitting location across the radio</w:t>
      </w:r>
    </w:p>
    <w:p w:rsidR="00637DBF" w:rsidRPr="00A26C80" w:rsidRDefault="00637DBF" w:rsidP="00637DBF">
      <w:pPr>
        <w:pStyle w:val="BodyText2"/>
        <w:widowControl/>
        <w:numPr>
          <w:ilvl w:val="2"/>
          <w:numId w:val="28"/>
        </w:numPr>
        <w:ind w:left="0"/>
      </w:pPr>
      <w:r w:rsidRPr="00A26C80">
        <w:rPr>
          <w:b/>
        </w:rPr>
        <w:t>Conduct.</w:t>
      </w:r>
      <w:r w:rsidRPr="00A26C80">
        <w:t xml:space="preserve">  This exercise can be carried out in a number of ways, based on the time available and the skill of the cadets, listed starting with the simplest/shortest:</w:t>
      </w:r>
    </w:p>
    <w:p w:rsidR="00637DBF" w:rsidRPr="00A26C80" w:rsidRDefault="00637DBF" w:rsidP="00637DBF">
      <w:pPr>
        <w:pStyle w:val="BodyText2Indented"/>
        <w:numPr>
          <w:ilvl w:val="3"/>
          <w:numId w:val="28"/>
        </w:numPr>
      </w:pPr>
      <w:r w:rsidRPr="00A26C80">
        <w:t>With the cadets in two teams each with one map, have them list a set number of differences between the two maps.</w:t>
      </w:r>
    </w:p>
    <w:p w:rsidR="00637DBF" w:rsidRPr="00A26C80" w:rsidRDefault="00637DBF" w:rsidP="00637DBF">
      <w:pPr>
        <w:pStyle w:val="BodyText2Indented"/>
        <w:numPr>
          <w:ilvl w:val="3"/>
          <w:numId w:val="28"/>
        </w:numPr>
      </w:pPr>
      <w:r w:rsidRPr="00A26C80">
        <w:t>With the cadets in two teams each with one map, have them list all of the differences between the two maps.</w:t>
      </w:r>
    </w:p>
    <w:p w:rsidR="00637DBF" w:rsidRPr="00A26C80" w:rsidRDefault="00637DBF" w:rsidP="00637DBF">
      <w:pPr>
        <w:pStyle w:val="BodyText2Indented"/>
        <w:numPr>
          <w:ilvl w:val="3"/>
          <w:numId w:val="28"/>
        </w:numPr>
      </w:pPr>
      <w:r w:rsidRPr="00A26C80">
        <w:t>With the cadets in two teams each with one map, have them draw one full and correct map.</w:t>
      </w:r>
    </w:p>
    <w:p w:rsidR="00637DBF" w:rsidRPr="00A26C80" w:rsidRDefault="00637DBF" w:rsidP="00637DBF">
      <w:pPr>
        <w:pStyle w:val="BodyText2Indented"/>
        <w:numPr>
          <w:ilvl w:val="3"/>
          <w:numId w:val="28"/>
        </w:numPr>
      </w:pPr>
      <w:r w:rsidRPr="00A26C80">
        <w:t>With the cadets in two teams each with one map, have each team draw a full and correct map.</w:t>
      </w:r>
    </w:p>
    <w:p w:rsidR="00637DBF" w:rsidRPr="00A26C80" w:rsidRDefault="00637DBF" w:rsidP="00637DBF">
      <w:pPr>
        <w:pStyle w:val="BodyText2Indented"/>
        <w:numPr>
          <w:ilvl w:val="3"/>
          <w:numId w:val="28"/>
        </w:numPr>
      </w:pPr>
      <w:r w:rsidRPr="00A26C80">
        <w:t>With the cadets in three teams – two of the teams to have one map each, the other without – have the team with no map draw a full and correct map</w:t>
      </w:r>
    </w:p>
    <w:p w:rsidR="00637DBF" w:rsidRPr="00A26C80" w:rsidRDefault="00637DBF" w:rsidP="00637DBF">
      <w:pPr>
        <w:pStyle w:val="Heading2"/>
        <w:numPr>
          <w:ilvl w:val="0"/>
          <w:numId w:val="0"/>
        </w:numPr>
        <w:jc w:val="left"/>
      </w:pPr>
    </w:p>
    <w:p w:rsidR="00637DBF" w:rsidRPr="00A26C80" w:rsidRDefault="00637DBF" w:rsidP="00637DBF">
      <w:pPr>
        <w:pStyle w:val="Caption"/>
      </w:pPr>
      <w:r>
        <w:rPr>
          <w:noProof/>
        </w:rPr>
        <w:drawing>
          <wp:inline distT="0" distB="0" distL="0" distR="0" wp14:anchorId="0DCD67B9" wp14:editId="1C10CD0C">
            <wp:extent cx="4320000" cy="7200000"/>
            <wp:effectExtent l="0" t="0" r="4445" b="1270"/>
            <wp:docPr id="39" name="Picture 39" descr="mapexte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pexte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BF" w:rsidRPr="00A26C80" w:rsidRDefault="00637DBF" w:rsidP="00637DBF">
      <w:pPr>
        <w:pStyle w:val="Caption"/>
      </w:pPr>
      <w:r w:rsidRPr="00A26C80">
        <w:t>Team 1 Map</w:t>
      </w:r>
    </w:p>
    <w:p w:rsidR="00637DBF" w:rsidRPr="00A26C80" w:rsidRDefault="00637DBF" w:rsidP="00637DBF">
      <w:pPr>
        <w:pStyle w:val="Caption"/>
      </w:pPr>
      <w:r>
        <w:rPr>
          <w:noProof/>
        </w:rPr>
        <w:lastRenderedPageBreak/>
        <w:drawing>
          <wp:inline distT="0" distB="0" distL="0" distR="0" wp14:anchorId="2FEAAD3A" wp14:editId="5904572C">
            <wp:extent cx="4320000" cy="7200000"/>
            <wp:effectExtent l="0" t="0" r="4445" b="1270"/>
            <wp:docPr id="40" name="Picture 40" descr="mapexte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pexteam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BF" w:rsidRPr="00A26C80" w:rsidRDefault="00637DBF" w:rsidP="00637DBF">
      <w:pPr>
        <w:pStyle w:val="Caption"/>
      </w:pPr>
      <w:r w:rsidRPr="00A26C80">
        <w:t>Team 2 Map</w:t>
      </w:r>
    </w:p>
    <w:p w:rsidR="00637DBF" w:rsidRPr="00A26C80" w:rsidRDefault="00637DBF" w:rsidP="00637DBF">
      <w:pPr>
        <w:pStyle w:val="Caption"/>
      </w:pPr>
      <w:r>
        <w:rPr>
          <w:noProof/>
        </w:rPr>
        <w:lastRenderedPageBreak/>
        <w:drawing>
          <wp:inline distT="0" distB="0" distL="0" distR="0" wp14:anchorId="15AEF4AF" wp14:editId="73ED9A30">
            <wp:extent cx="4320000" cy="7200000"/>
            <wp:effectExtent l="0" t="0" r="4445" b="1270"/>
            <wp:docPr id="41" name="Picture 41" descr="mapex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pexfu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B3" w:rsidRPr="007805B3" w:rsidRDefault="00637DBF" w:rsidP="00653484">
      <w:pPr>
        <w:pStyle w:val="Caption"/>
      </w:pPr>
      <w:r w:rsidRPr="00A26C80">
        <w:t>Full Map</w:t>
      </w:r>
    </w:p>
    <w:sectPr w:rsidR="007805B3" w:rsidRPr="007805B3" w:rsidSect="00651B5F">
      <w:headerReference w:type="default" r:id="rId11"/>
      <w:footerReference w:type="default" r:id="rId12"/>
      <w:footnotePr>
        <w:numRestart w:val="eachPage"/>
      </w:footnotePr>
      <w:pgSz w:w="11905" w:h="16837" w:code="9"/>
      <w:pgMar w:top="1134" w:right="1134" w:bottom="1134" w:left="1134" w:header="567" w:footer="567" w:gutter="0"/>
      <w:pgNumType w:start="1" w:chapStyle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4A" w:rsidRDefault="00F0664A">
      <w:r>
        <w:separator/>
      </w:r>
    </w:p>
  </w:endnote>
  <w:endnote w:type="continuationSeparator" w:id="0">
    <w:p w:rsidR="00F0664A" w:rsidRDefault="00F0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3" w:rsidRPr="00D92033" w:rsidRDefault="00D92033" w:rsidP="00D92033">
    <w:pPr>
      <w:pStyle w:val="Footer"/>
      <w:spacing w:after="0"/>
      <w:rPr>
        <w:b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827C01" wp14:editId="20DC0FE0">
          <wp:simplePos x="0" y="0"/>
          <wp:positionH relativeFrom="column">
            <wp:posOffset>-729615</wp:posOffset>
          </wp:positionH>
          <wp:positionV relativeFrom="paragraph">
            <wp:posOffset>-541020</wp:posOffset>
          </wp:positionV>
          <wp:extent cx="7570470" cy="1076325"/>
          <wp:effectExtent l="0" t="0" r="0" b="9525"/>
          <wp:wrapNone/>
          <wp:docPr id="2" name="Picture 2" descr="raf_graphic_powerpoint_right_vertical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af_graphic_powerpoint_right_vertical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59D23A" wp14:editId="51E2CA58">
          <wp:simplePos x="0" y="0"/>
          <wp:positionH relativeFrom="column">
            <wp:posOffset>5071110</wp:posOffset>
          </wp:positionH>
          <wp:positionV relativeFrom="paragraph">
            <wp:posOffset>-314960</wp:posOffset>
          </wp:positionV>
          <wp:extent cx="1666875" cy="743585"/>
          <wp:effectExtent l="0" t="0" r="9525" b="0"/>
          <wp:wrapNone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92033">
      <w:rPr>
        <w:b/>
        <w:szCs w:val="28"/>
      </w:rPr>
      <w:fldChar w:fldCharType="begin"/>
    </w:r>
    <w:r w:rsidRPr="00D92033">
      <w:rPr>
        <w:b/>
        <w:szCs w:val="28"/>
      </w:rPr>
      <w:instrText xml:space="preserve"> PAGE   \* MERGEFORMAT </w:instrText>
    </w:r>
    <w:r w:rsidRPr="00D92033">
      <w:rPr>
        <w:b/>
        <w:szCs w:val="28"/>
      </w:rPr>
      <w:fldChar w:fldCharType="separate"/>
    </w:r>
    <w:r w:rsidR="00BD38AF" w:rsidRPr="00BD38AF">
      <w:rPr>
        <w:noProof/>
        <w:szCs w:val="28"/>
      </w:rPr>
      <w:t>1</w:t>
    </w:r>
    <w:r w:rsidRPr="00D92033">
      <w:rPr>
        <w:b/>
        <w:noProof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4A" w:rsidRDefault="00F0664A">
      <w:r>
        <w:separator/>
      </w:r>
    </w:p>
  </w:footnote>
  <w:footnote w:type="continuationSeparator" w:id="0">
    <w:p w:rsidR="00F0664A" w:rsidRDefault="00F0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3" w:rsidRPr="00D92033" w:rsidRDefault="00D92033">
    <w:pPr>
      <w:pStyle w:val="Header"/>
      <w:rPr>
        <w:b/>
        <w:sz w:val="28"/>
        <w:szCs w:val="28"/>
      </w:rPr>
    </w:pPr>
    <w:r w:rsidRPr="00D92033">
      <w:rPr>
        <w:b/>
        <w:color w:val="002F5F" w:themeColor="accent2"/>
        <w:sz w:val="28"/>
        <w:szCs w:val="28"/>
      </w:rPr>
      <w:t xml:space="preserve">Air Cadet Central  </w:t>
    </w:r>
    <w:r w:rsidRPr="00D92033">
      <w:rPr>
        <w:b/>
        <w:sz w:val="28"/>
        <w:szCs w:val="28"/>
      </w:rPr>
      <w:tab/>
    </w:r>
    <w:r w:rsidRPr="00D92033">
      <w:rPr>
        <w:b/>
        <w:sz w:val="28"/>
        <w:szCs w:val="28"/>
      </w:rPr>
      <w:tab/>
    </w:r>
    <w:r w:rsidRPr="00946110">
      <w:rPr>
        <w:b/>
        <w:color w:val="C60C30" w:themeColor="accent1"/>
        <w:sz w:val="28"/>
        <w:szCs w:val="28"/>
      </w:rPr>
      <w:t>Consolidation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C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624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029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A0F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428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1A8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A6E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9E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69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380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8E76D388"/>
    <w:name w:val="WW8Num2"/>
    <w:lvl w:ilvl="0">
      <w:start w:val="1"/>
      <w:numFmt w:val="upperLetter"/>
      <w:lvlText w:val="%1."/>
      <w:lvlJc w:val="left"/>
      <w:pPr>
        <w:tabs>
          <w:tab w:val="num" w:pos="1080"/>
        </w:tabs>
      </w:pPr>
    </w:lvl>
    <w:lvl w:ilvl="1">
      <w:start w:val="1"/>
      <w:numFmt w:val="upperLetter"/>
      <w:lvlText w:val="%2."/>
      <w:lvlJc w:val="left"/>
      <w:pPr>
        <w:tabs>
          <w:tab w:val="num" w:pos="1440"/>
        </w:tabs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>
    <w:nsid w:val="00000006"/>
    <w:multiLevelType w:val="singleLevel"/>
    <w:tmpl w:val="CDF00BDC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</w:pPr>
      <w:rPr>
        <w:rFonts w:ascii="Arial" w:eastAsia="Times New Roman" w:hAnsi="Arial" w:cs="Arial"/>
      </w:rPr>
    </w:lvl>
  </w:abstractNum>
  <w:abstractNum w:abstractNumId="12">
    <w:nsid w:val="09C03462"/>
    <w:multiLevelType w:val="multilevel"/>
    <w:tmpl w:val="EFAEA3F8"/>
    <w:styleLink w:val="DW"/>
    <w:lvl w:ilvl="0">
      <w:start w:val="1"/>
      <w:numFmt w:val="decimalZero"/>
      <w:pStyle w:val="BodyText2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cs="TimesNewRomanPS-BoldMT"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1701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A9D49F8"/>
    <w:multiLevelType w:val="multilevel"/>
    <w:tmpl w:val="FD02DC98"/>
    <w:styleLink w:val="CHAPTER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Heading2"/>
      <w:suff w:val="space"/>
      <w:lvlText w:val="Section %2"/>
      <w:lvlJc w:val="left"/>
      <w:pPr>
        <w:ind w:left="0" w:firstLine="0"/>
      </w:pPr>
      <w:rPr>
        <w:rFonts w:ascii="Arial" w:hAnsi="Arial" w:cs="TimesNewRomanPS-BoldMT" w:hint="default"/>
        <w:b/>
        <w:i w:val="0"/>
        <w:caps/>
        <w:sz w:val="26"/>
        <w:szCs w:val="24"/>
      </w:rPr>
    </w:lvl>
    <w:lvl w:ilvl="2">
      <w:start w:val="1"/>
      <w:numFmt w:val="decimalZero"/>
      <w:pStyle w:val="BodyText"/>
      <w:suff w:val="space"/>
      <w:lvlText w:val="%1%2%3."/>
      <w:lvlJc w:val="left"/>
      <w:pPr>
        <w:ind w:left="0" w:firstLine="0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lowerLetter"/>
      <w:lvlText w:val="%4."/>
      <w:lvlJc w:val="left"/>
      <w:pPr>
        <w:tabs>
          <w:tab w:val="num" w:pos="5670"/>
        </w:tabs>
        <w:ind w:left="567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upperLetter"/>
      <w:lvlRestart w:val="1"/>
      <w:pStyle w:val="Heading8"/>
      <w:suff w:val="space"/>
      <w:lvlText w:val="Annex %8"/>
      <w:lvlJc w:val="left"/>
      <w:pPr>
        <w:ind w:left="7371" w:firstLine="0"/>
      </w:pPr>
      <w:rPr>
        <w:rFonts w:hint="default"/>
        <w:b/>
        <w:i w:val="0"/>
        <w:caps/>
      </w:rPr>
    </w:lvl>
    <w:lvl w:ilvl="8">
      <w:start w:val="1"/>
      <w:numFmt w:val="decimal"/>
      <w:pStyle w:val="Heading9"/>
      <w:suff w:val="space"/>
      <w:lvlText w:val="APPENDIX %9"/>
      <w:lvlJc w:val="left"/>
      <w:pPr>
        <w:ind w:left="7371" w:firstLine="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14">
    <w:nsid w:val="0F7C3FA6"/>
    <w:multiLevelType w:val="multilevel"/>
    <w:tmpl w:val="FD02DC98"/>
    <w:numStyleLink w:val="CHAPTER"/>
  </w:abstractNum>
  <w:abstractNum w:abstractNumId="15">
    <w:nsid w:val="165E36AE"/>
    <w:multiLevelType w:val="multilevel"/>
    <w:tmpl w:val="FD02DC98"/>
    <w:numStyleLink w:val="CHAPTER"/>
  </w:abstractNum>
  <w:abstractNum w:abstractNumId="16">
    <w:nsid w:val="516C5A77"/>
    <w:multiLevelType w:val="multilevel"/>
    <w:tmpl w:val="FD02DC98"/>
    <w:numStyleLink w:val="CHAPTER"/>
  </w:abstractNum>
  <w:abstractNum w:abstractNumId="17">
    <w:nsid w:val="534A7D61"/>
    <w:multiLevelType w:val="multilevel"/>
    <w:tmpl w:val="2528F394"/>
    <w:lvl w:ilvl="0">
      <w:start w:val="1"/>
      <w:numFmt w:val="decimal"/>
      <w:suff w:val="space"/>
      <w:lvlText w:val="CHAPTER %1 -"/>
      <w:lvlJc w:val="left"/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Lesson %2 -"/>
      <w:lvlJc w:val="left"/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Zero"/>
      <w:lvlRestart w:val="0"/>
      <w:lvlText w:val="%10%3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kern w:val="24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none"/>
      <w:lvlText w:val="-"/>
      <w:lvlJc w:val="left"/>
      <w:pPr>
        <w:tabs>
          <w:tab w:val="num" w:pos="567"/>
        </w:tabs>
        <w:ind w:left="2268"/>
      </w:pPr>
      <w:rPr>
        <w:rFonts w:cs="Times New Roman" w:hint="default"/>
      </w:rPr>
    </w:lvl>
    <w:lvl w:ilvl="7">
      <w:start w:val="1"/>
      <w:numFmt w:val="none"/>
      <w:lvlText w:val="--"/>
      <w:lvlJc w:val="left"/>
      <w:pPr>
        <w:tabs>
          <w:tab w:val="num" w:pos="567"/>
        </w:tabs>
        <w:ind w:left="2835"/>
      </w:pPr>
      <w:rPr>
        <w:rFonts w:ascii="Arial" w:hAnsi="Arial" w:cs="Times New Roman" w:hint="default"/>
        <w:b w:val="0"/>
        <w:i w:val="0"/>
        <w:sz w:val="24"/>
        <w:szCs w:val="24"/>
      </w:rPr>
    </w:lvl>
    <w:lvl w:ilvl="8">
      <w:start w:val="1"/>
      <w:numFmt w:val="none"/>
      <w:lvlText w:val="---"/>
      <w:lvlJc w:val="right"/>
      <w:pPr>
        <w:tabs>
          <w:tab w:val="num" w:pos="567"/>
        </w:tabs>
        <w:ind w:left="3402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18">
    <w:nsid w:val="682A58F3"/>
    <w:multiLevelType w:val="multilevel"/>
    <w:tmpl w:val="FD02DC98"/>
    <w:numStyleLink w:val="CHAPTER"/>
  </w:abstractNum>
  <w:abstractNum w:abstractNumId="19">
    <w:nsid w:val="744B2BAD"/>
    <w:multiLevelType w:val="multilevel"/>
    <w:tmpl w:val="38C2FACC"/>
    <w:lvl w:ilvl="0">
      <w:start w:val="1"/>
      <w:numFmt w:val="upperLetter"/>
      <w:suff w:val="space"/>
      <w:lvlText w:val="Annex %1"/>
      <w:lvlJc w:val="left"/>
      <w:pPr>
        <w:ind w:left="4536"/>
      </w:pPr>
      <w:rPr>
        <w:rFonts w:ascii="Arial" w:hAnsi="Arial" w:cs="Times New Roman" w:hint="default"/>
        <w:b/>
        <w:i w:val="0"/>
        <w:caps/>
        <w:sz w:val="22"/>
        <w:szCs w:val="22"/>
      </w:rPr>
    </w:lvl>
    <w:lvl w:ilvl="1">
      <w:start w:val="1"/>
      <w:numFmt w:val="decimal"/>
      <w:suff w:val="space"/>
      <w:lvlText w:val="Appendix %2"/>
      <w:lvlJc w:val="left"/>
      <w:pPr>
        <w:ind w:left="4536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Zero"/>
      <w:lvlText w:val="%3."/>
      <w:lvlJc w:val="left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567"/>
      </w:pPr>
      <w:rPr>
        <w:rFonts w:cs="Times New Roman" w:hint="default"/>
        <w:b w:val="0"/>
        <w:i w:val="0"/>
        <w:color w:val="auto"/>
        <w:sz w:val="22"/>
        <w:szCs w:val="22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1701"/>
      </w:pPr>
      <w:rPr>
        <w:rFonts w:cs="Times New Roman" w:hint="default"/>
        <w:b w:val="0"/>
        <w:i w:val="0"/>
        <w:sz w:val="22"/>
        <w:szCs w:val="22"/>
      </w:rPr>
    </w:lvl>
    <w:lvl w:ilvl="6">
      <w:start w:val="1"/>
      <w:numFmt w:val="none"/>
      <w:lvlText w:val="-"/>
      <w:lvlJc w:val="left"/>
      <w:pPr>
        <w:tabs>
          <w:tab w:val="num" w:pos="2268"/>
        </w:tabs>
        <w:ind w:left="226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0">
    <w:nsid w:val="75CA27A8"/>
    <w:multiLevelType w:val="multilevel"/>
    <w:tmpl w:val="936870D8"/>
    <w:lvl w:ilvl="0">
      <w:start w:val="1"/>
      <w:numFmt w:val="decimal"/>
      <w:suff w:val="space"/>
      <w:lvlText w:val="CHAPTER %1 –"/>
      <w:lvlJc w:val="left"/>
      <w:pPr>
        <w:ind w:left="0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upperLetter"/>
      <w:pStyle w:val="AnnexNumber"/>
      <w:suff w:val="space"/>
      <w:lvlText w:val="ANNEX %2"/>
      <w:lvlJc w:val="left"/>
      <w:pPr>
        <w:ind w:left="567" w:firstLine="6237"/>
      </w:pPr>
      <w:rPr>
        <w:rFonts w:ascii="Arial" w:hAnsi="Arial" w:cs="TimesNewRomanPS-BoldMT"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righ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1701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BBF28C4"/>
    <w:multiLevelType w:val="multilevel"/>
    <w:tmpl w:val="74789B48"/>
    <w:lvl w:ilvl="0">
      <w:start w:val="1"/>
      <w:numFmt w:val="decimalZero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1134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1701" w:firstLine="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268" w:firstLine="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567"/>
        </w:tabs>
        <w:ind w:left="2835" w:firstLine="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2F6497"/>
    <w:multiLevelType w:val="multilevel"/>
    <w:tmpl w:val="FD02DC98"/>
    <w:numStyleLink w:val="CHAPTER"/>
  </w:abstractNum>
  <w:abstractNum w:abstractNumId="23">
    <w:nsid w:val="7F39066E"/>
    <w:multiLevelType w:val="multilevel"/>
    <w:tmpl w:val="EFAEA3F8"/>
    <w:numStyleLink w:val="DW"/>
  </w:abstractNum>
  <w:num w:numId="1">
    <w:abstractNumId w:val="12"/>
  </w:num>
  <w:num w:numId="2">
    <w:abstractNumId w:val="13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  <w:num w:numId="18">
    <w:abstractNumId w:val="18"/>
  </w:num>
  <w:num w:numId="19">
    <w:abstractNumId w:val="22"/>
  </w:num>
  <w:num w:numId="20">
    <w:abstractNumId w:val="23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3"/>
  </w:num>
  <w:num w:numId="26">
    <w:abstractNumId w:val="22"/>
  </w:num>
  <w:num w:numId="27">
    <w:abstractNumId w:val="17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F4"/>
    <w:rsid w:val="00021EFC"/>
    <w:rsid w:val="000308D9"/>
    <w:rsid w:val="0003270D"/>
    <w:rsid w:val="00033302"/>
    <w:rsid w:val="00055837"/>
    <w:rsid w:val="00057EDD"/>
    <w:rsid w:val="000704B4"/>
    <w:rsid w:val="00077090"/>
    <w:rsid w:val="00083387"/>
    <w:rsid w:val="00084C24"/>
    <w:rsid w:val="0009182F"/>
    <w:rsid w:val="000A5DFF"/>
    <w:rsid w:val="000E254E"/>
    <w:rsid w:val="001420E0"/>
    <w:rsid w:val="00147060"/>
    <w:rsid w:val="001554FF"/>
    <w:rsid w:val="00163A1A"/>
    <w:rsid w:val="0019088C"/>
    <w:rsid w:val="00192636"/>
    <w:rsid w:val="00197F01"/>
    <w:rsid w:val="001D4D5C"/>
    <w:rsid w:val="001D5B31"/>
    <w:rsid w:val="00205A9F"/>
    <w:rsid w:val="0021100D"/>
    <w:rsid w:val="0024017E"/>
    <w:rsid w:val="00244FB3"/>
    <w:rsid w:val="002906AE"/>
    <w:rsid w:val="00295E73"/>
    <w:rsid w:val="002A05F8"/>
    <w:rsid w:val="002E77F1"/>
    <w:rsid w:val="002F3B16"/>
    <w:rsid w:val="002F4F1E"/>
    <w:rsid w:val="00302E69"/>
    <w:rsid w:val="003308EF"/>
    <w:rsid w:val="00370B43"/>
    <w:rsid w:val="003860A5"/>
    <w:rsid w:val="003929F0"/>
    <w:rsid w:val="00392B0E"/>
    <w:rsid w:val="00395C81"/>
    <w:rsid w:val="003B2CCC"/>
    <w:rsid w:val="003D5D80"/>
    <w:rsid w:val="00424EC8"/>
    <w:rsid w:val="00447725"/>
    <w:rsid w:val="00452B93"/>
    <w:rsid w:val="004707F9"/>
    <w:rsid w:val="004869EF"/>
    <w:rsid w:val="004A764A"/>
    <w:rsid w:val="004F605A"/>
    <w:rsid w:val="004F60E5"/>
    <w:rsid w:val="00507BD7"/>
    <w:rsid w:val="00507C9B"/>
    <w:rsid w:val="0051425A"/>
    <w:rsid w:val="0052053C"/>
    <w:rsid w:val="0056122E"/>
    <w:rsid w:val="00565020"/>
    <w:rsid w:val="005A63D3"/>
    <w:rsid w:val="005B7F41"/>
    <w:rsid w:val="005C404E"/>
    <w:rsid w:val="005F7DC3"/>
    <w:rsid w:val="00624B3F"/>
    <w:rsid w:val="00637240"/>
    <w:rsid w:val="00637DBF"/>
    <w:rsid w:val="00651B5F"/>
    <w:rsid w:val="00653484"/>
    <w:rsid w:val="00677C01"/>
    <w:rsid w:val="0069594B"/>
    <w:rsid w:val="006A60D1"/>
    <w:rsid w:val="006B51A1"/>
    <w:rsid w:val="006C2314"/>
    <w:rsid w:val="006F0862"/>
    <w:rsid w:val="00702142"/>
    <w:rsid w:val="007029D8"/>
    <w:rsid w:val="0071566B"/>
    <w:rsid w:val="00725153"/>
    <w:rsid w:val="00741569"/>
    <w:rsid w:val="007805B3"/>
    <w:rsid w:val="0079422B"/>
    <w:rsid w:val="00794983"/>
    <w:rsid w:val="007F1349"/>
    <w:rsid w:val="007F504F"/>
    <w:rsid w:val="00820C46"/>
    <w:rsid w:val="00826241"/>
    <w:rsid w:val="0085593C"/>
    <w:rsid w:val="0088031A"/>
    <w:rsid w:val="0088463A"/>
    <w:rsid w:val="008B15BE"/>
    <w:rsid w:val="008C35F4"/>
    <w:rsid w:val="008C7C4A"/>
    <w:rsid w:val="008E0653"/>
    <w:rsid w:val="008F188B"/>
    <w:rsid w:val="009166AF"/>
    <w:rsid w:val="00926299"/>
    <w:rsid w:val="00937038"/>
    <w:rsid w:val="00946110"/>
    <w:rsid w:val="00946FAB"/>
    <w:rsid w:val="00950BD5"/>
    <w:rsid w:val="009A12C7"/>
    <w:rsid w:val="009C106B"/>
    <w:rsid w:val="009D4C58"/>
    <w:rsid w:val="00A034A0"/>
    <w:rsid w:val="00A2639D"/>
    <w:rsid w:val="00A36909"/>
    <w:rsid w:val="00A4213A"/>
    <w:rsid w:val="00A65C0C"/>
    <w:rsid w:val="00AA4A05"/>
    <w:rsid w:val="00AD6E10"/>
    <w:rsid w:val="00AE3C71"/>
    <w:rsid w:val="00B06EB4"/>
    <w:rsid w:val="00B27677"/>
    <w:rsid w:val="00B319A0"/>
    <w:rsid w:val="00B55786"/>
    <w:rsid w:val="00B57D25"/>
    <w:rsid w:val="00B62A39"/>
    <w:rsid w:val="00B840D2"/>
    <w:rsid w:val="00B95A7C"/>
    <w:rsid w:val="00BA36FF"/>
    <w:rsid w:val="00BA53CE"/>
    <w:rsid w:val="00BD38AF"/>
    <w:rsid w:val="00C07EB2"/>
    <w:rsid w:val="00C12456"/>
    <w:rsid w:val="00C20EEA"/>
    <w:rsid w:val="00C310AE"/>
    <w:rsid w:val="00C470EE"/>
    <w:rsid w:val="00C75E33"/>
    <w:rsid w:val="00CA6A78"/>
    <w:rsid w:val="00CA7650"/>
    <w:rsid w:val="00CD4E05"/>
    <w:rsid w:val="00CF1A4B"/>
    <w:rsid w:val="00CF2F9A"/>
    <w:rsid w:val="00CF4B07"/>
    <w:rsid w:val="00D05BE9"/>
    <w:rsid w:val="00D15B2C"/>
    <w:rsid w:val="00D40342"/>
    <w:rsid w:val="00D40B4D"/>
    <w:rsid w:val="00D61CF9"/>
    <w:rsid w:val="00D70BCF"/>
    <w:rsid w:val="00D86F1A"/>
    <w:rsid w:val="00D92033"/>
    <w:rsid w:val="00DB0135"/>
    <w:rsid w:val="00DC555D"/>
    <w:rsid w:val="00DF3D4F"/>
    <w:rsid w:val="00E1727C"/>
    <w:rsid w:val="00E277B4"/>
    <w:rsid w:val="00E80358"/>
    <w:rsid w:val="00E96945"/>
    <w:rsid w:val="00E970C6"/>
    <w:rsid w:val="00EA3AFE"/>
    <w:rsid w:val="00EA4032"/>
    <w:rsid w:val="00EB54E6"/>
    <w:rsid w:val="00EE13B3"/>
    <w:rsid w:val="00F06043"/>
    <w:rsid w:val="00F0664A"/>
    <w:rsid w:val="00F203BC"/>
    <w:rsid w:val="00F27C0E"/>
    <w:rsid w:val="00F34A8E"/>
    <w:rsid w:val="00F37986"/>
    <w:rsid w:val="00F6000E"/>
    <w:rsid w:val="00F6664E"/>
    <w:rsid w:val="00F70E44"/>
    <w:rsid w:val="00F73D7E"/>
    <w:rsid w:val="00F749DC"/>
    <w:rsid w:val="00F81970"/>
    <w:rsid w:val="00F851FE"/>
    <w:rsid w:val="00F91935"/>
    <w:rsid w:val="00F92EB0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uiPriority="99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55D"/>
    <w:pPr>
      <w:widowControl w:val="0"/>
      <w:suppressAutoHyphens/>
      <w:spacing w:after="240"/>
    </w:pPr>
    <w:rPr>
      <w:rFonts w:ascii="Arial" w:hAnsi="Arial"/>
      <w:kern w:val="24"/>
      <w:sz w:val="22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946110"/>
    <w:pPr>
      <w:keepNext/>
      <w:spacing w:before="240"/>
      <w:jc w:val="center"/>
      <w:outlineLvl w:val="0"/>
    </w:pPr>
    <w:rPr>
      <w:rFonts w:cs="Arial"/>
      <w:b/>
      <w:bCs/>
      <w:caps/>
      <w:color w:val="C60C30" w:themeColor="accent1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07BD7"/>
    <w:pPr>
      <w:keepNext/>
      <w:numPr>
        <w:ilvl w:val="1"/>
        <w:numId w:val="26"/>
      </w:numPr>
      <w:spacing w:after="220"/>
      <w:jc w:val="center"/>
      <w:outlineLvl w:val="1"/>
    </w:pPr>
    <w:rPr>
      <w:rFonts w:cs="Arial"/>
      <w:b/>
      <w:bCs/>
      <w:iCs/>
      <w:cap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C555D"/>
    <w:pPr>
      <w:keepNext/>
      <w:spacing w:after="220"/>
      <w:jc w:val="center"/>
      <w:outlineLvl w:val="2"/>
    </w:pPr>
    <w:rPr>
      <w:rFonts w:cs="Arial"/>
      <w:b/>
      <w:bCs/>
      <w:caps/>
      <w:szCs w:val="26"/>
    </w:rPr>
  </w:style>
  <w:style w:type="paragraph" w:styleId="Heading4">
    <w:name w:val="heading 4"/>
    <w:basedOn w:val="Normal"/>
    <w:next w:val="Normal"/>
    <w:qFormat/>
    <w:rsid w:val="00DC555D"/>
    <w:pPr>
      <w:keepNext/>
      <w:spacing w:after="220"/>
      <w:outlineLvl w:val="3"/>
    </w:pPr>
    <w:rPr>
      <w:b/>
      <w:bCs/>
    </w:rPr>
  </w:style>
  <w:style w:type="paragraph" w:styleId="Heading5">
    <w:name w:val="heading 5"/>
    <w:basedOn w:val="Heading4"/>
    <w:next w:val="Normal"/>
    <w:qFormat/>
    <w:rsid w:val="00DC555D"/>
    <w:p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DC555D"/>
    <w:pPr>
      <w:spacing w:before="240"/>
      <w:outlineLvl w:val="5"/>
    </w:pPr>
    <w:rPr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07BD7"/>
    <w:pPr>
      <w:keepNext/>
      <w:keepLines/>
      <w:numPr>
        <w:ilvl w:val="7"/>
        <w:numId w:val="24"/>
      </w:numPr>
      <w:spacing w:before="200" w:after="0"/>
      <w:ind w:left="7938"/>
      <w:outlineLvl w:val="7"/>
    </w:pPr>
    <w:rPr>
      <w:rFonts w:eastAsiaTheme="majorEastAsia" w:cstheme="majorBidi"/>
      <w:b/>
      <w:caps/>
      <w:szCs w:val="20"/>
    </w:rPr>
  </w:style>
  <w:style w:type="paragraph" w:styleId="Heading9">
    <w:name w:val="heading 9"/>
    <w:basedOn w:val="Normal"/>
    <w:next w:val="Heading3"/>
    <w:uiPriority w:val="99"/>
    <w:qFormat/>
    <w:rsid w:val="00507BD7"/>
    <w:pPr>
      <w:numPr>
        <w:ilvl w:val="8"/>
        <w:numId w:val="26"/>
      </w:num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SignatureBlock">
    <w:name w:val="Signature Block"/>
    <w:basedOn w:val="NoLineSeparation"/>
    <w:rsid w:val="00E80358"/>
    <w:pPr>
      <w:spacing w:before="960"/>
    </w:pPr>
  </w:style>
  <w:style w:type="paragraph" w:customStyle="1" w:styleId="ListTitle">
    <w:name w:val="ListTitle"/>
    <w:basedOn w:val="Normal"/>
    <w:rsid w:val="0021100D"/>
    <w:pPr>
      <w:keepNext/>
      <w:spacing w:before="240"/>
    </w:pPr>
  </w:style>
  <w:style w:type="paragraph" w:styleId="List">
    <w:name w:val="List"/>
    <w:basedOn w:val="Normal"/>
    <w:rsid w:val="003B2CCC"/>
    <w:pPr>
      <w:spacing w:after="120"/>
    </w:pPr>
    <w:rPr>
      <w:rFonts w:cs="Tahoma"/>
    </w:rPr>
  </w:style>
  <w:style w:type="paragraph" w:styleId="Caption">
    <w:name w:val="caption"/>
    <w:basedOn w:val="Normal"/>
    <w:link w:val="CaptionChar"/>
    <w:uiPriority w:val="99"/>
    <w:qFormat/>
    <w:rsid w:val="00DC555D"/>
    <w:pPr>
      <w:suppressLineNumbers/>
      <w:spacing w:before="120" w:after="120"/>
      <w:jc w:val="center"/>
    </w:pPr>
    <w:rPr>
      <w:rFonts w:cs="Tahoma"/>
      <w:b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rsid w:val="00946110"/>
    <w:pPr>
      <w:suppressLineNumbers/>
      <w:tabs>
        <w:tab w:val="center" w:pos="4818"/>
        <w:tab w:val="right" w:pos="9637"/>
      </w:tabs>
    </w:pPr>
    <w:rPr>
      <w:color w:val="1F497D" w:themeColor="text2"/>
      <w:sz w:val="28"/>
    </w:rPr>
  </w:style>
  <w:style w:type="paragraph" w:styleId="Header">
    <w:name w:val="header"/>
    <w:basedOn w:val="Normal"/>
    <w:rsid w:val="00D92033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rsid w:val="0074156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LineSeparation">
    <w:name w:val="No Line Separation"/>
    <w:basedOn w:val="Normal"/>
    <w:rsid w:val="003B2CCC"/>
    <w:pPr>
      <w:contextualSpacing/>
    </w:pPr>
    <w:rPr>
      <w:rFonts w:cs="Arial"/>
    </w:rPr>
  </w:style>
  <w:style w:type="numbering" w:customStyle="1" w:styleId="DW">
    <w:name w:val="DW"/>
    <w:rsid w:val="009D4C58"/>
    <w:pPr>
      <w:numPr>
        <w:numId w:val="1"/>
      </w:numPr>
    </w:pPr>
  </w:style>
  <w:style w:type="paragraph" w:customStyle="1" w:styleId="SubPara">
    <w:name w:val="Sub Para"/>
    <w:basedOn w:val="Normal"/>
    <w:rsid w:val="00F70E44"/>
    <w:pPr>
      <w:widowControl/>
    </w:pPr>
    <w:rPr>
      <w:rFonts w:cs="Arial"/>
    </w:rPr>
  </w:style>
  <w:style w:type="paragraph" w:customStyle="1" w:styleId="Sub-Sub-para">
    <w:name w:val="Sub-Sub-para"/>
    <w:basedOn w:val="SubPara"/>
    <w:rsid w:val="00F70E44"/>
  </w:style>
  <w:style w:type="paragraph" w:customStyle="1" w:styleId="Sub-Sub-Sub-Paragraph">
    <w:name w:val="Sub-Sub-Sub-Paragraph"/>
    <w:basedOn w:val="Sub-Sub-para"/>
    <w:rsid w:val="00F70E44"/>
  </w:style>
  <w:style w:type="character" w:styleId="PageNumber">
    <w:name w:val="page number"/>
    <w:basedOn w:val="DefaultParagraphFont"/>
    <w:rsid w:val="0021100D"/>
  </w:style>
  <w:style w:type="paragraph" w:customStyle="1" w:styleId="AnnexNumber">
    <w:name w:val="AnnexNumber"/>
    <w:basedOn w:val="NoLineSeparation"/>
    <w:rsid w:val="005B7F41"/>
    <w:pPr>
      <w:numPr>
        <w:ilvl w:val="1"/>
        <w:numId w:val="3"/>
      </w:numPr>
      <w:spacing w:after="0"/>
      <w:contextualSpacing w:val="0"/>
    </w:pPr>
    <w:rPr>
      <w:b/>
    </w:rPr>
  </w:style>
  <w:style w:type="numbering" w:customStyle="1" w:styleId="CHAPTER">
    <w:name w:val="CHAPTER"/>
    <w:rsid w:val="007805B3"/>
    <w:pPr>
      <w:numPr>
        <w:numId w:val="2"/>
      </w:numPr>
    </w:pPr>
  </w:style>
  <w:style w:type="paragraph" w:customStyle="1" w:styleId="BodyText-Chapter">
    <w:name w:val="Body Text - Chapter"/>
    <w:basedOn w:val="BodyText"/>
    <w:rsid w:val="007805B3"/>
  </w:style>
  <w:style w:type="paragraph" w:styleId="BodyText">
    <w:name w:val="Body Text"/>
    <w:basedOn w:val="Normal"/>
    <w:link w:val="BodyTextChar"/>
    <w:uiPriority w:val="99"/>
    <w:rsid w:val="00507BD7"/>
    <w:pPr>
      <w:widowControl/>
      <w:numPr>
        <w:ilvl w:val="2"/>
        <w:numId w:val="26"/>
      </w:numPr>
    </w:pPr>
  </w:style>
  <w:style w:type="paragraph" w:styleId="Signature">
    <w:name w:val="Signature"/>
    <w:basedOn w:val="Normal"/>
    <w:rsid w:val="001554FF"/>
    <w:pPr>
      <w:ind w:left="4252"/>
    </w:pPr>
  </w:style>
  <w:style w:type="paragraph" w:styleId="FootnoteText">
    <w:name w:val="footnote text"/>
    <w:basedOn w:val="Normal"/>
    <w:semiHidden/>
    <w:rsid w:val="001554F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554FF"/>
    <w:rPr>
      <w:vertAlign w:val="superscript"/>
    </w:rPr>
  </w:style>
  <w:style w:type="paragraph" w:customStyle="1" w:styleId="BodyText11">
    <w:name w:val="Body Text 11"/>
    <w:basedOn w:val="BodyText"/>
    <w:rsid w:val="00B57D25"/>
    <w:pPr>
      <w:numPr>
        <w:numId w:val="0"/>
      </w:numPr>
      <w:tabs>
        <w:tab w:val="num" w:pos="567"/>
      </w:tabs>
      <w:spacing w:after="180"/>
    </w:pPr>
    <w:rPr>
      <w:szCs w:val="22"/>
    </w:rPr>
  </w:style>
  <w:style w:type="paragraph" w:customStyle="1" w:styleId="BodyText11Bold">
    <w:name w:val="Body Text 11 + Bold"/>
    <w:aliases w:val="After:  7 pt"/>
    <w:basedOn w:val="BodyText11"/>
    <w:rsid w:val="00B57D25"/>
    <w:pPr>
      <w:keepNext/>
      <w:spacing w:after="140"/>
    </w:pPr>
    <w:rPr>
      <w:b/>
    </w:rPr>
  </w:style>
  <w:style w:type="paragraph" w:styleId="BodyText2">
    <w:name w:val="Body Text 2"/>
    <w:basedOn w:val="Normal"/>
    <w:link w:val="BodyText2Char"/>
    <w:uiPriority w:val="99"/>
    <w:rsid w:val="00507BD7"/>
    <w:pPr>
      <w:numPr>
        <w:numId w:val="25"/>
      </w:numPr>
      <w:spacing w:after="220"/>
    </w:pPr>
  </w:style>
  <w:style w:type="paragraph" w:styleId="BodyTextIndent">
    <w:name w:val="Body Text Indent"/>
    <w:basedOn w:val="Normal"/>
    <w:link w:val="BodyTextIndentChar"/>
    <w:rsid w:val="0019088C"/>
    <w:pPr>
      <w:spacing w:after="120"/>
      <w:ind w:left="283"/>
    </w:pPr>
  </w:style>
  <w:style w:type="character" w:customStyle="1" w:styleId="NumberedList">
    <w:name w:val="Numbered List"/>
    <w:basedOn w:val="DefaultParagraphFont"/>
    <w:rsid w:val="0009182F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805B3"/>
    <w:rPr>
      <w:rFonts w:ascii="Arial" w:hAnsi="Arial"/>
      <w:kern w:val="24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4983"/>
    <w:rPr>
      <w:rFonts w:ascii="Arial" w:hAnsi="Arial"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7BD7"/>
    <w:rPr>
      <w:rFonts w:ascii="Arial" w:eastAsiaTheme="majorEastAsia" w:hAnsi="Arial" w:cstheme="majorBidi"/>
      <w:b/>
      <w:caps/>
      <w:kern w:val="24"/>
      <w:sz w:val="22"/>
    </w:rPr>
  </w:style>
  <w:style w:type="paragraph" w:styleId="BalloonText">
    <w:name w:val="Balloon Text"/>
    <w:basedOn w:val="Normal"/>
    <w:link w:val="BalloonTextChar"/>
    <w:rsid w:val="00D92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033"/>
    <w:rPr>
      <w:rFonts w:ascii="Tahoma" w:hAnsi="Tahoma" w:cs="Tahoma"/>
      <w:kern w:val="24"/>
      <w:sz w:val="16"/>
      <w:szCs w:val="16"/>
    </w:rPr>
  </w:style>
  <w:style w:type="character" w:customStyle="1" w:styleId="Heading1Char">
    <w:name w:val="Heading 1 Char"/>
    <w:link w:val="Heading1"/>
    <w:uiPriority w:val="99"/>
    <w:locked/>
    <w:rsid w:val="00637DBF"/>
    <w:rPr>
      <w:rFonts w:ascii="Arial" w:hAnsi="Arial" w:cs="Arial"/>
      <w:b/>
      <w:bCs/>
      <w:caps/>
      <w:color w:val="C60C30" w:themeColor="accent1"/>
      <w:kern w:val="32"/>
      <w:sz w:val="36"/>
      <w:szCs w:val="32"/>
    </w:rPr>
  </w:style>
  <w:style w:type="character" w:customStyle="1" w:styleId="Heading2Char">
    <w:name w:val="Heading 2 Char"/>
    <w:link w:val="Heading2"/>
    <w:uiPriority w:val="99"/>
    <w:locked/>
    <w:rsid w:val="00637DBF"/>
    <w:rPr>
      <w:rFonts w:ascii="Arial" w:hAnsi="Arial" w:cs="Arial"/>
      <w:b/>
      <w:bCs/>
      <w:iCs/>
      <w:caps/>
      <w:kern w:val="24"/>
      <w:sz w:val="26"/>
      <w:szCs w:val="28"/>
    </w:rPr>
  </w:style>
  <w:style w:type="character" w:customStyle="1" w:styleId="Heading3Char">
    <w:name w:val="Heading 3 Char"/>
    <w:link w:val="Heading3"/>
    <w:uiPriority w:val="99"/>
    <w:locked/>
    <w:rsid w:val="00637DBF"/>
    <w:rPr>
      <w:rFonts w:ascii="Arial" w:hAnsi="Arial" w:cs="Arial"/>
      <w:b/>
      <w:bCs/>
      <w:caps/>
      <w:kern w:val="24"/>
      <w:sz w:val="22"/>
      <w:szCs w:val="26"/>
    </w:rPr>
  </w:style>
  <w:style w:type="character" w:customStyle="1" w:styleId="BodyText2Char">
    <w:name w:val="Body Text 2 Char"/>
    <w:link w:val="BodyText2"/>
    <w:uiPriority w:val="99"/>
    <w:locked/>
    <w:rsid w:val="00637DBF"/>
    <w:rPr>
      <w:rFonts w:ascii="Arial" w:hAnsi="Arial"/>
      <w:kern w:val="24"/>
      <w:sz w:val="22"/>
      <w:szCs w:val="24"/>
    </w:rPr>
  </w:style>
  <w:style w:type="character" w:customStyle="1" w:styleId="CaptionChar">
    <w:name w:val="Caption Char"/>
    <w:link w:val="Caption"/>
    <w:uiPriority w:val="99"/>
    <w:locked/>
    <w:rsid w:val="00637DBF"/>
    <w:rPr>
      <w:rFonts w:ascii="Arial" w:hAnsi="Arial" w:cs="Tahoma"/>
      <w:b/>
      <w:i/>
      <w:iCs/>
      <w:kern w:val="24"/>
      <w:sz w:val="22"/>
      <w:szCs w:val="24"/>
    </w:rPr>
  </w:style>
  <w:style w:type="paragraph" w:customStyle="1" w:styleId="BodyText2Indented">
    <w:name w:val="Body Text 2 Indented"/>
    <w:basedOn w:val="BodyText2"/>
    <w:uiPriority w:val="99"/>
    <w:rsid w:val="00637DBF"/>
    <w:pPr>
      <w:widowControl/>
      <w:numPr>
        <w:numId w:val="0"/>
      </w:numPr>
      <w:tabs>
        <w:tab w:val="num" w:pos="567"/>
      </w:tabs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uiPriority="99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55D"/>
    <w:pPr>
      <w:widowControl w:val="0"/>
      <w:suppressAutoHyphens/>
      <w:spacing w:after="240"/>
    </w:pPr>
    <w:rPr>
      <w:rFonts w:ascii="Arial" w:hAnsi="Arial"/>
      <w:kern w:val="24"/>
      <w:sz w:val="22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946110"/>
    <w:pPr>
      <w:keepNext/>
      <w:spacing w:before="240"/>
      <w:jc w:val="center"/>
      <w:outlineLvl w:val="0"/>
    </w:pPr>
    <w:rPr>
      <w:rFonts w:cs="Arial"/>
      <w:b/>
      <w:bCs/>
      <w:caps/>
      <w:color w:val="C60C30" w:themeColor="accent1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07BD7"/>
    <w:pPr>
      <w:keepNext/>
      <w:numPr>
        <w:ilvl w:val="1"/>
        <w:numId w:val="26"/>
      </w:numPr>
      <w:spacing w:after="220"/>
      <w:jc w:val="center"/>
      <w:outlineLvl w:val="1"/>
    </w:pPr>
    <w:rPr>
      <w:rFonts w:cs="Arial"/>
      <w:b/>
      <w:bCs/>
      <w:iCs/>
      <w:cap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C555D"/>
    <w:pPr>
      <w:keepNext/>
      <w:spacing w:after="220"/>
      <w:jc w:val="center"/>
      <w:outlineLvl w:val="2"/>
    </w:pPr>
    <w:rPr>
      <w:rFonts w:cs="Arial"/>
      <w:b/>
      <w:bCs/>
      <w:caps/>
      <w:szCs w:val="26"/>
    </w:rPr>
  </w:style>
  <w:style w:type="paragraph" w:styleId="Heading4">
    <w:name w:val="heading 4"/>
    <w:basedOn w:val="Normal"/>
    <w:next w:val="Normal"/>
    <w:qFormat/>
    <w:rsid w:val="00DC555D"/>
    <w:pPr>
      <w:keepNext/>
      <w:spacing w:after="220"/>
      <w:outlineLvl w:val="3"/>
    </w:pPr>
    <w:rPr>
      <w:b/>
      <w:bCs/>
    </w:rPr>
  </w:style>
  <w:style w:type="paragraph" w:styleId="Heading5">
    <w:name w:val="heading 5"/>
    <w:basedOn w:val="Heading4"/>
    <w:next w:val="Normal"/>
    <w:qFormat/>
    <w:rsid w:val="00DC555D"/>
    <w:p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DC555D"/>
    <w:pPr>
      <w:spacing w:before="240"/>
      <w:outlineLvl w:val="5"/>
    </w:pPr>
    <w:rPr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07BD7"/>
    <w:pPr>
      <w:keepNext/>
      <w:keepLines/>
      <w:numPr>
        <w:ilvl w:val="7"/>
        <w:numId w:val="24"/>
      </w:numPr>
      <w:spacing w:before="200" w:after="0"/>
      <w:ind w:left="7938"/>
      <w:outlineLvl w:val="7"/>
    </w:pPr>
    <w:rPr>
      <w:rFonts w:eastAsiaTheme="majorEastAsia" w:cstheme="majorBidi"/>
      <w:b/>
      <w:caps/>
      <w:szCs w:val="20"/>
    </w:rPr>
  </w:style>
  <w:style w:type="paragraph" w:styleId="Heading9">
    <w:name w:val="heading 9"/>
    <w:basedOn w:val="Normal"/>
    <w:next w:val="Heading3"/>
    <w:uiPriority w:val="99"/>
    <w:qFormat/>
    <w:rsid w:val="00507BD7"/>
    <w:pPr>
      <w:numPr>
        <w:ilvl w:val="8"/>
        <w:numId w:val="26"/>
      </w:num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SignatureBlock">
    <w:name w:val="Signature Block"/>
    <w:basedOn w:val="NoLineSeparation"/>
    <w:rsid w:val="00E80358"/>
    <w:pPr>
      <w:spacing w:before="960"/>
    </w:pPr>
  </w:style>
  <w:style w:type="paragraph" w:customStyle="1" w:styleId="ListTitle">
    <w:name w:val="ListTitle"/>
    <w:basedOn w:val="Normal"/>
    <w:rsid w:val="0021100D"/>
    <w:pPr>
      <w:keepNext/>
      <w:spacing w:before="240"/>
    </w:pPr>
  </w:style>
  <w:style w:type="paragraph" w:styleId="List">
    <w:name w:val="List"/>
    <w:basedOn w:val="Normal"/>
    <w:rsid w:val="003B2CCC"/>
    <w:pPr>
      <w:spacing w:after="120"/>
    </w:pPr>
    <w:rPr>
      <w:rFonts w:cs="Tahoma"/>
    </w:rPr>
  </w:style>
  <w:style w:type="paragraph" w:styleId="Caption">
    <w:name w:val="caption"/>
    <w:basedOn w:val="Normal"/>
    <w:link w:val="CaptionChar"/>
    <w:uiPriority w:val="99"/>
    <w:qFormat/>
    <w:rsid w:val="00DC555D"/>
    <w:pPr>
      <w:suppressLineNumbers/>
      <w:spacing w:before="120" w:after="120"/>
      <w:jc w:val="center"/>
    </w:pPr>
    <w:rPr>
      <w:rFonts w:cs="Tahoma"/>
      <w:b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rsid w:val="00946110"/>
    <w:pPr>
      <w:suppressLineNumbers/>
      <w:tabs>
        <w:tab w:val="center" w:pos="4818"/>
        <w:tab w:val="right" w:pos="9637"/>
      </w:tabs>
    </w:pPr>
    <w:rPr>
      <w:color w:val="1F497D" w:themeColor="text2"/>
      <w:sz w:val="28"/>
    </w:rPr>
  </w:style>
  <w:style w:type="paragraph" w:styleId="Header">
    <w:name w:val="header"/>
    <w:basedOn w:val="Normal"/>
    <w:rsid w:val="00D92033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rsid w:val="0074156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LineSeparation">
    <w:name w:val="No Line Separation"/>
    <w:basedOn w:val="Normal"/>
    <w:rsid w:val="003B2CCC"/>
    <w:pPr>
      <w:contextualSpacing/>
    </w:pPr>
    <w:rPr>
      <w:rFonts w:cs="Arial"/>
    </w:rPr>
  </w:style>
  <w:style w:type="numbering" w:customStyle="1" w:styleId="DW">
    <w:name w:val="DW"/>
    <w:rsid w:val="009D4C58"/>
    <w:pPr>
      <w:numPr>
        <w:numId w:val="1"/>
      </w:numPr>
    </w:pPr>
  </w:style>
  <w:style w:type="paragraph" w:customStyle="1" w:styleId="SubPara">
    <w:name w:val="Sub Para"/>
    <w:basedOn w:val="Normal"/>
    <w:rsid w:val="00F70E44"/>
    <w:pPr>
      <w:widowControl/>
    </w:pPr>
    <w:rPr>
      <w:rFonts w:cs="Arial"/>
    </w:rPr>
  </w:style>
  <w:style w:type="paragraph" w:customStyle="1" w:styleId="Sub-Sub-para">
    <w:name w:val="Sub-Sub-para"/>
    <w:basedOn w:val="SubPara"/>
    <w:rsid w:val="00F70E44"/>
  </w:style>
  <w:style w:type="paragraph" w:customStyle="1" w:styleId="Sub-Sub-Sub-Paragraph">
    <w:name w:val="Sub-Sub-Sub-Paragraph"/>
    <w:basedOn w:val="Sub-Sub-para"/>
    <w:rsid w:val="00F70E44"/>
  </w:style>
  <w:style w:type="character" w:styleId="PageNumber">
    <w:name w:val="page number"/>
    <w:basedOn w:val="DefaultParagraphFont"/>
    <w:rsid w:val="0021100D"/>
  </w:style>
  <w:style w:type="paragraph" w:customStyle="1" w:styleId="AnnexNumber">
    <w:name w:val="AnnexNumber"/>
    <w:basedOn w:val="NoLineSeparation"/>
    <w:rsid w:val="005B7F41"/>
    <w:pPr>
      <w:numPr>
        <w:ilvl w:val="1"/>
        <w:numId w:val="3"/>
      </w:numPr>
      <w:spacing w:after="0"/>
      <w:contextualSpacing w:val="0"/>
    </w:pPr>
    <w:rPr>
      <w:b/>
    </w:rPr>
  </w:style>
  <w:style w:type="numbering" w:customStyle="1" w:styleId="CHAPTER">
    <w:name w:val="CHAPTER"/>
    <w:rsid w:val="007805B3"/>
    <w:pPr>
      <w:numPr>
        <w:numId w:val="2"/>
      </w:numPr>
    </w:pPr>
  </w:style>
  <w:style w:type="paragraph" w:customStyle="1" w:styleId="BodyText-Chapter">
    <w:name w:val="Body Text - Chapter"/>
    <w:basedOn w:val="BodyText"/>
    <w:rsid w:val="007805B3"/>
  </w:style>
  <w:style w:type="paragraph" w:styleId="BodyText">
    <w:name w:val="Body Text"/>
    <w:basedOn w:val="Normal"/>
    <w:link w:val="BodyTextChar"/>
    <w:uiPriority w:val="99"/>
    <w:rsid w:val="00507BD7"/>
    <w:pPr>
      <w:widowControl/>
      <w:numPr>
        <w:ilvl w:val="2"/>
        <w:numId w:val="26"/>
      </w:numPr>
    </w:pPr>
  </w:style>
  <w:style w:type="paragraph" w:styleId="Signature">
    <w:name w:val="Signature"/>
    <w:basedOn w:val="Normal"/>
    <w:rsid w:val="001554FF"/>
    <w:pPr>
      <w:ind w:left="4252"/>
    </w:pPr>
  </w:style>
  <w:style w:type="paragraph" w:styleId="FootnoteText">
    <w:name w:val="footnote text"/>
    <w:basedOn w:val="Normal"/>
    <w:semiHidden/>
    <w:rsid w:val="001554F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554FF"/>
    <w:rPr>
      <w:vertAlign w:val="superscript"/>
    </w:rPr>
  </w:style>
  <w:style w:type="paragraph" w:customStyle="1" w:styleId="BodyText11">
    <w:name w:val="Body Text 11"/>
    <w:basedOn w:val="BodyText"/>
    <w:rsid w:val="00B57D25"/>
    <w:pPr>
      <w:numPr>
        <w:numId w:val="0"/>
      </w:numPr>
      <w:tabs>
        <w:tab w:val="num" w:pos="567"/>
      </w:tabs>
      <w:spacing w:after="180"/>
    </w:pPr>
    <w:rPr>
      <w:szCs w:val="22"/>
    </w:rPr>
  </w:style>
  <w:style w:type="paragraph" w:customStyle="1" w:styleId="BodyText11Bold">
    <w:name w:val="Body Text 11 + Bold"/>
    <w:aliases w:val="After:  7 pt"/>
    <w:basedOn w:val="BodyText11"/>
    <w:rsid w:val="00B57D25"/>
    <w:pPr>
      <w:keepNext/>
      <w:spacing w:after="140"/>
    </w:pPr>
    <w:rPr>
      <w:b/>
    </w:rPr>
  </w:style>
  <w:style w:type="paragraph" w:styleId="BodyText2">
    <w:name w:val="Body Text 2"/>
    <w:basedOn w:val="Normal"/>
    <w:link w:val="BodyText2Char"/>
    <w:uiPriority w:val="99"/>
    <w:rsid w:val="00507BD7"/>
    <w:pPr>
      <w:numPr>
        <w:numId w:val="25"/>
      </w:numPr>
      <w:spacing w:after="220"/>
    </w:pPr>
  </w:style>
  <w:style w:type="paragraph" w:styleId="BodyTextIndent">
    <w:name w:val="Body Text Indent"/>
    <w:basedOn w:val="Normal"/>
    <w:link w:val="BodyTextIndentChar"/>
    <w:rsid w:val="0019088C"/>
    <w:pPr>
      <w:spacing w:after="120"/>
      <w:ind w:left="283"/>
    </w:pPr>
  </w:style>
  <w:style w:type="character" w:customStyle="1" w:styleId="NumberedList">
    <w:name w:val="Numbered List"/>
    <w:basedOn w:val="DefaultParagraphFont"/>
    <w:rsid w:val="0009182F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805B3"/>
    <w:rPr>
      <w:rFonts w:ascii="Arial" w:hAnsi="Arial"/>
      <w:kern w:val="24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4983"/>
    <w:rPr>
      <w:rFonts w:ascii="Arial" w:hAnsi="Arial"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7BD7"/>
    <w:rPr>
      <w:rFonts w:ascii="Arial" w:eastAsiaTheme="majorEastAsia" w:hAnsi="Arial" w:cstheme="majorBidi"/>
      <w:b/>
      <w:caps/>
      <w:kern w:val="24"/>
      <w:sz w:val="22"/>
    </w:rPr>
  </w:style>
  <w:style w:type="paragraph" w:styleId="BalloonText">
    <w:name w:val="Balloon Text"/>
    <w:basedOn w:val="Normal"/>
    <w:link w:val="BalloonTextChar"/>
    <w:rsid w:val="00D92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033"/>
    <w:rPr>
      <w:rFonts w:ascii="Tahoma" w:hAnsi="Tahoma" w:cs="Tahoma"/>
      <w:kern w:val="24"/>
      <w:sz w:val="16"/>
      <w:szCs w:val="16"/>
    </w:rPr>
  </w:style>
  <w:style w:type="character" w:customStyle="1" w:styleId="Heading1Char">
    <w:name w:val="Heading 1 Char"/>
    <w:link w:val="Heading1"/>
    <w:uiPriority w:val="99"/>
    <w:locked/>
    <w:rsid w:val="00637DBF"/>
    <w:rPr>
      <w:rFonts w:ascii="Arial" w:hAnsi="Arial" w:cs="Arial"/>
      <w:b/>
      <w:bCs/>
      <w:caps/>
      <w:color w:val="C60C30" w:themeColor="accent1"/>
      <w:kern w:val="32"/>
      <w:sz w:val="36"/>
      <w:szCs w:val="32"/>
    </w:rPr>
  </w:style>
  <w:style w:type="character" w:customStyle="1" w:styleId="Heading2Char">
    <w:name w:val="Heading 2 Char"/>
    <w:link w:val="Heading2"/>
    <w:uiPriority w:val="99"/>
    <w:locked/>
    <w:rsid w:val="00637DBF"/>
    <w:rPr>
      <w:rFonts w:ascii="Arial" w:hAnsi="Arial" w:cs="Arial"/>
      <w:b/>
      <w:bCs/>
      <w:iCs/>
      <w:caps/>
      <w:kern w:val="24"/>
      <w:sz w:val="26"/>
      <w:szCs w:val="28"/>
    </w:rPr>
  </w:style>
  <w:style w:type="character" w:customStyle="1" w:styleId="Heading3Char">
    <w:name w:val="Heading 3 Char"/>
    <w:link w:val="Heading3"/>
    <w:uiPriority w:val="99"/>
    <w:locked/>
    <w:rsid w:val="00637DBF"/>
    <w:rPr>
      <w:rFonts w:ascii="Arial" w:hAnsi="Arial" w:cs="Arial"/>
      <w:b/>
      <w:bCs/>
      <w:caps/>
      <w:kern w:val="24"/>
      <w:sz w:val="22"/>
      <w:szCs w:val="26"/>
    </w:rPr>
  </w:style>
  <w:style w:type="character" w:customStyle="1" w:styleId="BodyText2Char">
    <w:name w:val="Body Text 2 Char"/>
    <w:link w:val="BodyText2"/>
    <w:uiPriority w:val="99"/>
    <w:locked/>
    <w:rsid w:val="00637DBF"/>
    <w:rPr>
      <w:rFonts w:ascii="Arial" w:hAnsi="Arial"/>
      <w:kern w:val="24"/>
      <w:sz w:val="22"/>
      <w:szCs w:val="24"/>
    </w:rPr>
  </w:style>
  <w:style w:type="character" w:customStyle="1" w:styleId="CaptionChar">
    <w:name w:val="Caption Char"/>
    <w:link w:val="Caption"/>
    <w:uiPriority w:val="99"/>
    <w:locked/>
    <w:rsid w:val="00637DBF"/>
    <w:rPr>
      <w:rFonts w:ascii="Arial" w:hAnsi="Arial" w:cs="Tahoma"/>
      <w:b/>
      <w:i/>
      <w:iCs/>
      <w:kern w:val="24"/>
      <w:sz w:val="22"/>
      <w:szCs w:val="24"/>
    </w:rPr>
  </w:style>
  <w:style w:type="paragraph" w:customStyle="1" w:styleId="BodyText2Indented">
    <w:name w:val="Body Text 2 Indented"/>
    <w:basedOn w:val="BodyText2"/>
    <w:uiPriority w:val="99"/>
    <w:rsid w:val="00637DBF"/>
    <w:pPr>
      <w:widowControl/>
      <w:numPr>
        <w:numId w:val="0"/>
      </w:numPr>
      <w:tabs>
        <w:tab w:val="num" w:pos="567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TC%20non-shared\ACC%20Drive\ACC.dotx" TargetMode="External"/></Relationships>
</file>

<file path=word/theme/theme1.xml><?xml version="1.0" encoding="utf-8"?>
<a:theme xmlns:a="http://schemas.openxmlformats.org/drawingml/2006/main" name="Office Theme">
  <a:themeElements>
    <a:clrScheme name="RA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60C30"/>
      </a:accent1>
      <a:accent2>
        <a:srgbClr val="002F5F"/>
      </a:accent2>
      <a:accent3>
        <a:srgbClr val="496C60"/>
      </a:accent3>
      <a:accent4>
        <a:srgbClr val="51626F"/>
      </a:accent4>
      <a:accent5>
        <a:srgbClr val="4BACC6"/>
      </a:accent5>
      <a:accent6>
        <a:srgbClr val="E98300"/>
      </a:accent6>
      <a:hlink>
        <a:srgbClr val="773141"/>
      </a:hlink>
      <a:folHlink>
        <a:srgbClr val="89687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ACC.dotx</Template>
  <TotalTime>7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Bowyer</dc:creator>
  <cp:lastModifiedBy>Matt Bowyer</cp:lastModifiedBy>
  <cp:revision>5</cp:revision>
  <dcterms:created xsi:type="dcterms:W3CDTF">2018-09-17T21:33:00Z</dcterms:created>
  <dcterms:modified xsi:type="dcterms:W3CDTF">2018-09-18T23:20:00Z</dcterms:modified>
</cp:coreProperties>
</file>